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D16C" w14:textId="0340E000" w:rsidR="00480AC7" w:rsidRPr="00480AC7" w:rsidRDefault="0086557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FR"/>
        </w:rPr>
      </w:pPr>
      <w:r w:rsidRPr="00A24AF5">
        <w:fldChar w:fldCharType="begin"/>
      </w:r>
      <w:r w:rsidRPr="00480AC7">
        <w:rPr>
          <w:lang w:val="fr-FR"/>
        </w:rPr>
        <w:instrText xml:space="preserve"> TOC \o "1-5" </w:instrText>
      </w:r>
      <w:r w:rsidRPr="00A24AF5">
        <w:fldChar w:fldCharType="separate"/>
      </w:r>
      <w:r w:rsidR="00480AC7" w:rsidRPr="00D84720">
        <w:rPr>
          <w:noProof/>
          <w:lang w:val="fr-FR"/>
        </w:rPr>
        <w:t>Psalm 119</w:t>
      </w:r>
      <w:r w:rsidR="00480AC7" w:rsidRPr="00480AC7">
        <w:rPr>
          <w:noProof/>
          <w:lang w:val="fr-FR"/>
        </w:rPr>
        <w:tab/>
      </w:r>
      <w:r w:rsidR="00480AC7">
        <w:rPr>
          <w:noProof/>
        </w:rPr>
        <w:fldChar w:fldCharType="begin"/>
      </w:r>
      <w:r w:rsidR="00480AC7" w:rsidRPr="00480AC7">
        <w:rPr>
          <w:noProof/>
          <w:lang w:val="fr-FR"/>
        </w:rPr>
        <w:instrText xml:space="preserve"> PAGEREF _Toc44055847 \h </w:instrText>
      </w:r>
      <w:r w:rsidR="00480AC7">
        <w:rPr>
          <w:noProof/>
        </w:rPr>
      </w:r>
      <w:r w:rsidR="00480AC7">
        <w:rPr>
          <w:noProof/>
        </w:rPr>
        <w:fldChar w:fldCharType="separate"/>
      </w:r>
      <w:r w:rsidR="00480AC7" w:rsidRPr="00480AC7">
        <w:rPr>
          <w:noProof/>
          <w:lang w:val="fr-FR"/>
        </w:rPr>
        <w:t>4</w:t>
      </w:r>
      <w:r w:rsidR="00480AC7">
        <w:rPr>
          <w:noProof/>
        </w:rPr>
        <w:fldChar w:fldCharType="end"/>
      </w:r>
    </w:p>
    <w:p w14:paraId="1008FDCB" w14:textId="0ADF6A8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D84720">
        <w:rPr>
          <w:noProof/>
          <w:lang w:val="fr-FR"/>
        </w:rPr>
        <w:t>Vers - Nummer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_Toc44055848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4</w:t>
      </w:r>
      <w:r>
        <w:rPr>
          <w:noProof/>
        </w:rPr>
        <w:fldChar w:fldCharType="end"/>
      </w:r>
    </w:p>
    <w:p w14:paraId="43FD1B41" w14:textId="5718061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_Toc44055849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4</w:t>
      </w:r>
      <w:r>
        <w:rPr>
          <w:noProof/>
        </w:rPr>
        <w:fldChar w:fldCharType="end"/>
      </w:r>
    </w:p>
    <w:p w14:paraId="600B6387" w14:textId="41CD495E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_Toc44055850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4</w:t>
      </w:r>
      <w:r>
        <w:rPr>
          <w:noProof/>
        </w:rPr>
        <w:fldChar w:fldCharType="end"/>
      </w:r>
    </w:p>
    <w:p w14:paraId="2FF626DC" w14:textId="1015D95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_Toc44055851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4</w:t>
      </w:r>
      <w:r>
        <w:rPr>
          <w:noProof/>
        </w:rPr>
        <w:fldChar w:fldCharType="end"/>
      </w:r>
    </w:p>
    <w:p w14:paraId="113D8038" w14:textId="2F2BD6C5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_Toc44055852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4</w:t>
      </w:r>
      <w:r>
        <w:rPr>
          <w:noProof/>
        </w:rPr>
        <w:fldChar w:fldCharType="end"/>
      </w:r>
    </w:p>
    <w:p w14:paraId="7F6CA3F4" w14:textId="48051EB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_Toc44055853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4</w:t>
      </w:r>
      <w:r>
        <w:rPr>
          <w:noProof/>
        </w:rPr>
        <w:fldChar w:fldCharType="end"/>
      </w:r>
    </w:p>
    <w:p w14:paraId="05DAD004" w14:textId="1F214E77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_Toc44055854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4</w:t>
      </w:r>
      <w:r>
        <w:rPr>
          <w:noProof/>
        </w:rPr>
        <w:fldChar w:fldCharType="end"/>
      </w:r>
    </w:p>
    <w:p w14:paraId="366ACD0C" w14:textId="00DCC42E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_Toc44055855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4</w:t>
      </w:r>
      <w:r>
        <w:rPr>
          <w:noProof/>
        </w:rPr>
        <w:fldChar w:fldCharType="end"/>
      </w:r>
    </w:p>
    <w:p w14:paraId="3A49038D" w14:textId="3CAEDFF2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_Toc44055856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4</w:t>
      </w:r>
      <w:r>
        <w:rPr>
          <w:noProof/>
        </w:rPr>
        <w:fldChar w:fldCharType="end"/>
      </w:r>
    </w:p>
    <w:p w14:paraId="1E1A08EC" w14:textId="20F47A7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_Toc44055857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67D51143" w14:textId="06D6DE6D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_Toc44055858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740414C6" w14:textId="54A2388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_Toc44055859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5B9DDD2C" w14:textId="6BCDEFB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_Toc44055860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523ADAE4" w14:textId="27FADC0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_Toc44055861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36EC4AF9" w14:textId="1B30A42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_Toc44055862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22050CBF" w14:textId="7EEA817E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_Toc44055863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36C6D082" w14:textId="48FF1AE9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_Toc44055864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0439CBE5" w14:textId="4575D49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_Toc44055865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384FBA4D" w14:textId="5927C14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_Toc44055866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65AAF8F5" w14:textId="0B607E4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_Toc44055867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6B1DB8CD" w14:textId="028BE37C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_Toc44055868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5</w:t>
      </w:r>
      <w:r>
        <w:rPr>
          <w:noProof/>
        </w:rPr>
        <w:fldChar w:fldCharType="end"/>
      </w:r>
    </w:p>
    <w:p w14:paraId="6E477C97" w14:textId="5AE4ED67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_Toc44055869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4783B141" w14:textId="5D9C2B7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_Toc44055870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2233E2F5" w14:textId="448ED7A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_Toc44055871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3B968A66" w14:textId="7A67227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_Toc44055872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19484A24" w14:textId="397A1D15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_Toc44055873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05510DD0" w14:textId="179CAA8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_Toc44055874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118BAA06" w14:textId="54B9E6D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_Toc44055875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36066A44" w14:textId="6EEC602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_Toc44055876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2F27947C" w14:textId="6415446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119,29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_Toc44055877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1C783476" w14:textId="62B06E7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_Toc44055878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4A815D6C" w14:textId="74E47646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_Toc44055879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5FE9C7CE" w14:textId="0B1929EC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_Toc44055880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26A3264B" w14:textId="3B74129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_Toc44055881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6</w:t>
      </w:r>
      <w:r>
        <w:rPr>
          <w:noProof/>
        </w:rPr>
        <w:fldChar w:fldCharType="end"/>
      </w:r>
    </w:p>
    <w:p w14:paraId="5C00D9C5" w14:textId="48A06A2C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_Toc44055882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27AF4232" w14:textId="02D4480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_Toc44055883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098B33A9" w14:textId="2757BD3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_Toc44055884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3C49966A" w14:textId="64CAF7D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_Toc44055885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6E1C26F0" w14:textId="789BA7F7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_Toc44055886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490EBB80" w14:textId="67BBEEF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119,39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_Toc44055887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553BF025" w14:textId="17FADB3D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_Toc44055888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7778A2B1" w14:textId="4520CEB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_Toc44055889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6A0645AD" w14:textId="1032DE9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_Toc44055890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0DABF4E9" w14:textId="3FDCD5AE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_Toc44055891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18DF5A2D" w14:textId="3D9C64D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_Toc44055892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4B93276B" w14:textId="01DB6681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_Toc44055893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7</w:t>
      </w:r>
      <w:r>
        <w:rPr>
          <w:noProof/>
        </w:rPr>
        <w:fldChar w:fldCharType="end"/>
      </w:r>
    </w:p>
    <w:p w14:paraId="675C211D" w14:textId="3EDF33A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_Toc44055894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546F4F4B" w14:textId="1BAE5E7D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_Toc44055895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4D41D074" w14:textId="712039B9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_Toc44055896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70E6D4AB" w14:textId="0ACE1B4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119,49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_Toc44055897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62799EDA" w14:textId="138A29CC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_Toc44055898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6ECFFF6A" w14:textId="7A8AAC9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_Toc44055899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3C8666C4" w14:textId="0F4A7D51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_Toc44055900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0B213E5B" w14:textId="16347E6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_Toc44055901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1561D1AC" w14:textId="51F8478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_Toc44055902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64B57831" w14:textId="01D7F6B7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_Toc44055903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20D0DF4C" w14:textId="25B6863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_Toc44055904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081324E1" w14:textId="68B7C305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_Toc44055905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617A7D0A" w14:textId="15A222E6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_Toc44055906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8</w:t>
      </w:r>
      <w:r>
        <w:rPr>
          <w:noProof/>
        </w:rPr>
        <w:fldChar w:fldCharType="end"/>
      </w:r>
    </w:p>
    <w:p w14:paraId="331BD667" w14:textId="7A2682F2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119,59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_Toc44055907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4DFD0B3A" w14:textId="5ECC493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lastRenderedPageBreak/>
        <w:t>Ps 119,60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_Toc44055908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7FA499CA" w14:textId="6F51FF7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119,61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_Toc44055909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68ACE5E6" w14:textId="1A44280E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119,62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_Toc44055910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4BFC8AC9" w14:textId="5EA5031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119,63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_Toc44055911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32651FE1" w14:textId="63FA33EC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119,64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_Toc44055912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6C84D2ED" w14:textId="4878AD0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119,65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_Toc44055913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3E9CC648" w14:textId="3790E485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119,66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_Toc44055914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1F6F9F7C" w14:textId="674F5B5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119,67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_Toc44055915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18461E08" w14:textId="622134CD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119,68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_Toc44055916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54FAE568" w14:textId="11B9A241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119,69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_Toc44055917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9</w:t>
      </w:r>
      <w:r>
        <w:rPr>
          <w:noProof/>
        </w:rPr>
        <w:fldChar w:fldCharType="end"/>
      </w:r>
    </w:p>
    <w:p w14:paraId="383FB214" w14:textId="152D02B5" w:rsid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 119,70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_Toc44055918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E9F874C" w14:textId="2B78B6FE" w:rsid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 119,71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_Toc44055919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9166D3D" w14:textId="7188767C" w:rsid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 119,72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_Toc44055920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C699619" w14:textId="649FD63D" w:rsid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 119,73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_Toc44055921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9B02E38" w14:textId="7ACB3919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119,74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_Toc44055922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10</w:t>
      </w:r>
      <w:r>
        <w:rPr>
          <w:noProof/>
        </w:rPr>
        <w:fldChar w:fldCharType="end"/>
      </w:r>
    </w:p>
    <w:p w14:paraId="76EA2555" w14:textId="703822F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119,75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_Toc44055923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10</w:t>
      </w:r>
      <w:r>
        <w:rPr>
          <w:noProof/>
        </w:rPr>
        <w:fldChar w:fldCharType="end"/>
      </w:r>
    </w:p>
    <w:p w14:paraId="0FA72BFD" w14:textId="47BB8FAE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119,76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_Toc44055924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10</w:t>
      </w:r>
      <w:r>
        <w:rPr>
          <w:noProof/>
        </w:rPr>
        <w:fldChar w:fldCharType="end"/>
      </w:r>
    </w:p>
    <w:p w14:paraId="1B4F3100" w14:textId="04325F2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119,77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_Toc44055925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10</w:t>
      </w:r>
      <w:r>
        <w:rPr>
          <w:noProof/>
        </w:rPr>
        <w:fldChar w:fldCharType="end"/>
      </w:r>
    </w:p>
    <w:p w14:paraId="4817874B" w14:textId="15FACCFC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119,78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_Toc44055926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10</w:t>
      </w:r>
      <w:r>
        <w:rPr>
          <w:noProof/>
        </w:rPr>
        <w:fldChar w:fldCharType="end"/>
      </w:r>
    </w:p>
    <w:p w14:paraId="49AE2E39" w14:textId="16654B31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119,79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_Toc44055927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10</w:t>
      </w:r>
      <w:r>
        <w:rPr>
          <w:noProof/>
        </w:rPr>
        <w:fldChar w:fldCharType="end"/>
      </w:r>
    </w:p>
    <w:p w14:paraId="3A3022B7" w14:textId="7F0F1FA2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_Toc44055928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10</w:t>
      </w:r>
      <w:r>
        <w:rPr>
          <w:noProof/>
        </w:rPr>
        <w:fldChar w:fldCharType="end"/>
      </w:r>
    </w:p>
    <w:p w14:paraId="63B0906F" w14:textId="65AD38C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_Toc44055929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10</w:t>
      </w:r>
      <w:r>
        <w:rPr>
          <w:noProof/>
        </w:rPr>
        <w:fldChar w:fldCharType="end"/>
      </w:r>
    </w:p>
    <w:p w14:paraId="07A1D6E2" w14:textId="2CD630B1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_Toc44055930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10</w:t>
      </w:r>
      <w:r>
        <w:rPr>
          <w:noProof/>
        </w:rPr>
        <w:fldChar w:fldCharType="end"/>
      </w:r>
    </w:p>
    <w:p w14:paraId="66BD466F" w14:textId="690C556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_Toc44055931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06440238" w14:textId="1B1352A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_Toc44055932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7A15D56A" w14:textId="6972E092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_Toc44055933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32A930C1" w14:textId="25B621A5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_Toc44055934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1FC02FA9" w14:textId="6433D53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_Toc44055935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2AF12E2D" w14:textId="2FFEBF11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_Toc44055936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01854EA4" w14:textId="12AD7926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119,89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_Toc44055937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72269855" w14:textId="3F655AD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_Toc44055938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4DAEDBE8" w14:textId="5C0E8C12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_Toc44055939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48372F5E" w14:textId="3A6AE17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_Toc44055940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08210C0F" w14:textId="170AF53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_Toc44055941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76D845EE" w14:textId="1C70036C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_Toc44055942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11</w:t>
      </w:r>
      <w:r>
        <w:rPr>
          <w:noProof/>
        </w:rPr>
        <w:fldChar w:fldCharType="end"/>
      </w:r>
    </w:p>
    <w:p w14:paraId="61FFBB49" w14:textId="7A8BC40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_Toc44055943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2AC0DB3A" w14:textId="34BD66C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_Toc44055944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43A715A3" w14:textId="094F4C16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_Toc44055945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7BF5F8AF" w14:textId="6FE3040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_Toc44055946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2652560D" w14:textId="2B914E4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119,99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_Toc44055947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3FBBE998" w14:textId="377CE6B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_Toc44055948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26FD40E4" w14:textId="24EA8091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_Toc44055949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5CAF280B" w14:textId="51C985C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_Toc44055950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46A01732" w14:textId="2C03B38D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_Toc44055951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06A6B3E8" w14:textId="31C2E687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_Toc44055952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44507D7C" w14:textId="6ABD8CB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_Toc44055953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5EEACC58" w14:textId="61D1B062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_Toc44055954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70AE450D" w14:textId="3DECF9E1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_Toc44055955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12</w:t>
      </w:r>
      <w:r>
        <w:rPr>
          <w:noProof/>
        </w:rPr>
        <w:fldChar w:fldCharType="end"/>
      </w:r>
    </w:p>
    <w:p w14:paraId="689BF1F1" w14:textId="488FD125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_Toc44055956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419D8BE2" w14:textId="15F098AE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119,109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_Toc44055957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540C3511" w14:textId="58ADFE5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_Toc44055958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735CB074" w14:textId="733604A9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_Toc44055959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45EA45D4" w14:textId="3F3BF60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_Toc44055960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4785C13D" w14:textId="2BF50E0C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_Toc44055961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71531839" w14:textId="098919B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_Toc44055962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1BD54576" w14:textId="3B188FA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_Toc44055963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5FD671FE" w14:textId="4DD12DAD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_Toc44055964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40E00AF8" w14:textId="2E027585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_Toc44055965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6E11A2EF" w14:textId="1374947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_Toc44055966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35A498AC" w14:textId="207906E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119,119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_Toc44055967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13</w:t>
      </w:r>
      <w:r>
        <w:rPr>
          <w:noProof/>
        </w:rPr>
        <w:fldChar w:fldCharType="end"/>
      </w:r>
    </w:p>
    <w:p w14:paraId="0681BD0E" w14:textId="5DBD38B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119,120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_Toc44055968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3A3E68E6" w14:textId="52C73FA1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119,121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_Toc44055969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074B1CD8" w14:textId="4A56C659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lastRenderedPageBreak/>
        <w:t>Ps 119,122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_Toc44055970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679E436A" w14:textId="051BFCF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119,123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_Toc44055971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3D8D1525" w14:textId="00C980EB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119,124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_Toc44055972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68710BE6" w14:textId="2C881F11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119,125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_Toc44055973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53E26021" w14:textId="1B7E308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119,126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_Toc44055974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2E8EA935" w14:textId="3EC8CFD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119,127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_Toc44055975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31FE1A37" w14:textId="1A7C9547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119,128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_Toc44055976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7C408026" w14:textId="1516DCE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119,129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_Toc44055977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51813FA5" w14:textId="0AE6013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_Toc44055978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667370EF" w14:textId="48E3F7F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_Toc44055979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75C0726A" w14:textId="696A661D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_Toc44055980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14</w:t>
      </w:r>
      <w:r>
        <w:rPr>
          <w:noProof/>
        </w:rPr>
        <w:fldChar w:fldCharType="end"/>
      </w:r>
    </w:p>
    <w:p w14:paraId="72F2346E" w14:textId="4D0E899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_Toc44055981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50D25DC4" w14:textId="249B9B8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_Toc44055982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31640125" w14:textId="02D0F71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_Toc44055983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648CB338" w14:textId="70FAFFB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_Toc44055984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04C44FD4" w14:textId="6301B8B9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_Toc44055985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7A371B61" w14:textId="47F5E73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_Toc44055986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2F224E40" w14:textId="7BAF924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119,139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_Toc44055987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5220CA63" w14:textId="2D1A364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_Toc44055988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4F010956" w14:textId="51A242C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_Toc44055989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75D00C1E" w14:textId="080A63AC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_Toc44055990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496DDFF9" w14:textId="7AE013D6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_Toc44055991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17361DB7" w14:textId="2051DEE7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_Toc44055992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15</w:t>
      </w:r>
      <w:r>
        <w:rPr>
          <w:noProof/>
        </w:rPr>
        <w:fldChar w:fldCharType="end"/>
      </w:r>
    </w:p>
    <w:p w14:paraId="121EA92F" w14:textId="3F4F829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_Toc44055993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16</w:t>
      </w:r>
      <w:r>
        <w:rPr>
          <w:noProof/>
        </w:rPr>
        <w:fldChar w:fldCharType="end"/>
      </w:r>
    </w:p>
    <w:p w14:paraId="3D4D304A" w14:textId="5C88C2A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_Toc44055994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16</w:t>
      </w:r>
      <w:r>
        <w:rPr>
          <w:noProof/>
        </w:rPr>
        <w:fldChar w:fldCharType="end"/>
      </w:r>
    </w:p>
    <w:p w14:paraId="554253E8" w14:textId="25DBD882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_Toc44055995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16</w:t>
      </w:r>
      <w:r>
        <w:rPr>
          <w:noProof/>
        </w:rPr>
        <w:fldChar w:fldCharType="end"/>
      </w:r>
    </w:p>
    <w:p w14:paraId="6C99E0FE" w14:textId="12EAC760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_Toc44055996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16</w:t>
      </w:r>
      <w:r>
        <w:rPr>
          <w:noProof/>
        </w:rPr>
        <w:fldChar w:fldCharType="end"/>
      </w:r>
    </w:p>
    <w:p w14:paraId="665957D3" w14:textId="5DB4529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119,149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_Toc44055997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16</w:t>
      </w:r>
      <w:r>
        <w:rPr>
          <w:noProof/>
        </w:rPr>
        <w:fldChar w:fldCharType="end"/>
      </w:r>
    </w:p>
    <w:p w14:paraId="0C8B14B2" w14:textId="110495F6" w:rsid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 119,150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_Toc44055998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EA59860" w14:textId="5D153EBF" w:rsid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 119,151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_Toc44055999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1D37F0E" w14:textId="0AF462C9" w:rsid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 119,152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_Toc44056000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9BE104E" w14:textId="3156EF56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119,153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_Toc44056001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16</w:t>
      </w:r>
      <w:r>
        <w:rPr>
          <w:noProof/>
        </w:rPr>
        <w:fldChar w:fldCharType="end"/>
      </w:r>
    </w:p>
    <w:p w14:paraId="3B846078" w14:textId="082671F2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119,154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_Toc44056002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16</w:t>
      </w:r>
      <w:r>
        <w:rPr>
          <w:noProof/>
        </w:rPr>
        <w:fldChar w:fldCharType="end"/>
      </w:r>
    </w:p>
    <w:p w14:paraId="6075B728" w14:textId="60AA923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119,155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_Toc44056003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16</w:t>
      </w:r>
      <w:r>
        <w:rPr>
          <w:noProof/>
        </w:rPr>
        <w:fldChar w:fldCharType="end"/>
      </w:r>
    </w:p>
    <w:p w14:paraId="1F005206" w14:textId="077569BA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119,156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_Toc44056004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16</w:t>
      </w:r>
      <w:r>
        <w:rPr>
          <w:noProof/>
        </w:rPr>
        <w:fldChar w:fldCharType="end"/>
      </w:r>
    </w:p>
    <w:p w14:paraId="6A577782" w14:textId="5DAF4E55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119,157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_Toc44056005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16</w:t>
      </w:r>
      <w:r>
        <w:rPr>
          <w:noProof/>
        </w:rPr>
        <w:fldChar w:fldCharType="end"/>
      </w:r>
    </w:p>
    <w:p w14:paraId="3890B36F" w14:textId="432A507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119,158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_Toc44056006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17</w:t>
      </w:r>
      <w:r>
        <w:rPr>
          <w:noProof/>
        </w:rPr>
        <w:fldChar w:fldCharType="end"/>
      </w:r>
    </w:p>
    <w:p w14:paraId="224070CF" w14:textId="5474B27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119,159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_Toc44056007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17</w:t>
      </w:r>
      <w:r>
        <w:rPr>
          <w:noProof/>
        </w:rPr>
        <w:fldChar w:fldCharType="end"/>
      </w:r>
    </w:p>
    <w:p w14:paraId="1D34739E" w14:textId="6C0B7167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119,160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_Toc44056008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17</w:t>
      </w:r>
      <w:r>
        <w:rPr>
          <w:noProof/>
        </w:rPr>
        <w:fldChar w:fldCharType="end"/>
      </w:r>
    </w:p>
    <w:p w14:paraId="004433A4" w14:textId="5328D4CD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119,161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_Toc44056009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17</w:t>
      </w:r>
      <w:r>
        <w:rPr>
          <w:noProof/>
        </w:rPr>
        <w:fldChar w:fldCharType="end"/>
      </w:r>
    </w:p>
    <w:p w14:paraId="537DD9BE" w14:textId="197C69C3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119,162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_Toc44056010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17</w:t>
      </w:r>
      <w:r>
        <w:rPr>
          <w:noProof/>
        </w:rPr>
        <w:fldChar w:fldCharType="end"/>
      </w:r>
    </w:p>
    <w:p w14:paraId="1E172C96" w14:textId="4A662DB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119,163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_Toc44056011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17</w:t>
      </w:r>
      <w:r>
        <w:rPr>
          <w:noProof/>
        </w:rPr>
        <w:fldChar w:fldCharType="end"/>
      </w:r>
    </w:p>
    <w:p w14:paraId="7A164131" w14:textId="147AE9B5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119,164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_Toc44056012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17</w:t>
      </w:r>
      <w:r>
        <w:rPr>
          <w:noProof/>
        </w:rPr>
        <w:fldChar w:fldCharType="end"/>
      </w:r>
    </w:p>
    <w:p w14:paraId="42CFF8AD" w14:textId="2B053D8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119,165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_Toc44056013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17</w:t>
      </w:r>
      <w:r>
        <w:rPr>
          <w:noProof/>
        </w:rPr>
        <w:fldChar w:fldCharType="end"/>
      </w:r>
    </w:p>
    <w:p w14:paraId="3F83D2B3" w14:textId="5C31C936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119,166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_Toc44056014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17</w:t>
      </w:r>
      <w:r>
        <w:rPr>
          <w:noProof/>
        </w:rPr>
        <w:fldChar w:fldCharType="end"/>
      </w:r>
    </w:p>
    <w:p w14:paraId="3F36EC4D" w14:textId="02D82A06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119,167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_Toc44056015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17</w:t>
      </w:r>
      <w:r>
        <w:rPr>
          <w:noProof/>
        </w:rPr>
        <w:fldChar w:fldCharType="end"/>
      </w:r>
    </w:p>
    <w:p w14:paraId="3914268E" w14:textId="1B410805" w:rsid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 119,168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_Toc44056016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517F498" w14:textId="2886B222" w:rsid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 119,169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_Toc44056017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30F5159" w14:textId="7D8F6115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119,170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_Toc44056018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18</w:t>
      </w:r>
      <w:r>
        <w:rPr>
          <w:noProof/>
        </w:rPr>
        <w:fldChar w:fldCharType="end"/>
      </w:r>
    </w:p>
    <w:p w14:paraId="4DB08CE9" w14:textId="02B2B9CF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119,171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_Toc44056019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18</w:t>
      </w:r>
      <w:r>
        <w:rPr>
          <w:noProof/>
        </w:rPr>
        <w:fldChar w:fldCharType="end"/>
      </w:r>
    </w:p>
    <w:p w14:paraId="091AAEB9" w14:textId="49765064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119,172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_Toc44056020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18</w:t>
      </w:r>
      <w:r>
        <w:rPr>
          <w:noProof/>
        </w:rPr>
        <w:fldChar w:fldCharType="end"/>
      </w:r>
    </w:p>
    <w:p w14:paraId="5FADAE25" w14:textId="4A1BFB27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119,173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_Toc44056021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18</w:t>
      </w:r>
      <w:r>
        <w:rPr>
          <w:noProof/>
        </w:rPr>
        <w:fldChar w:fldCharType="end"/>
      </w:r>
    </w:p>
    <w:p w14:paraId="24FEB176" w14:textId="11258658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119,174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_Toc44056022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18</w:t>
      </w:r>
      <w:r>
        <w:rPr>
          <w:noProof/>
        </w:rPr>
        <w:fldChar w:fldCharType="end"/>
      </w:r>
    </w:p>
    <w:p w14:paraId="59EAC48C" w14:textId="1C842CCD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119,175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_Toc44056023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18</w:t>
      </w:r>
      <w:r>
        <w:rPr>
          <w:noProof/>
        </w:rPr>
        <w:fldChar w:fldCharType="end"/>
      </w:r>
    </w:p>
    <w:p w14:paraId="1E83100B" w14:textId="7DB19F8D" w:rsidR="00480AC7" w:rsidRPr="00480AC7" w:rsidRDefault="00480AC7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480AC7">
        <w:rPr>
          <w:noProof/>
          <w:lang w:val="fr-FR"/>
        </w:rPr>
        <w:t>Ps 119,176</w:t>
      </w:r>
      <w:r w:rsidRPr="00480AC7">
        <w:rPr>
          <w:noProof/>
          <w:lang w:val="fr-FR"/>
        </w:rPr>
        <w:tab/>
      </w:r>
      <w:r>
        <w:rPr>
          <w:noProof/>
        </w:rPr>
        <w:fldChar w:fldCharType="begin"/>
      </w:r>
      <w:r w:rsidRPr="00480AC7">
        <w:rPr>
          <w:noProof/>
          <w:lang w:val="fr-FR"/>
        </w:rPr>
        <w:instrText xml:space="preserve"> PAGEREF _Toc44056024 \h </w:instrText>
      </w:r>
      <w:r>
        <w:rPr>
          <w:noProof/>
        </w:rPr>
      </w:r>
      <w:r>
        <w:rPr>
          <w:noProof/>
        </w:rPr>
        <w:fldChar w:fldCharType="separate"/>
      </w:r>
      <w:r w:rsidRPr="00480AC7">
        <w:rPr>
          <w:noProof/>
          <w:lang w:val="fr-FR"/>
        </w:rPr>
        <w:t>18</w:t>
      </w:r>
      <w:r>
        <w:rPr>
          <w:noProof/>
        </w:rPr>
        <w:fldChar w:fldCharType="end"/>
      </w:r>
    </w:p>
    <w:p w14:paraId="22E8A7B6" w14:textId="250B4007" w:rsidR="00C44141" w:rsidRPr="00854710" w:rsidRDefault="00865576" w:rsidP="00C44141">
      <w:pPr>
        <w:pStyle w:val="Begriff"/>
        <w:rPr>
          <w:lang w:val="fr-FR"/>
        </w:rPr>
      </w:pPr>
      <w:r w:rsidRPr="00A24AF5">
        <w:fldChar w:fldCharType="end"/>
      </w:r>
      <w:r w:rsidRPr="00854710">
        <w:rPr>
          <w:lang w:val="fr-FR"/>
        </w:rPr>
        <w:br w:type="page"/>
      </w:r>
      <w:bookmarkStart w:id="0" w:name="_Toc44055847"/>
      <w:proofErr w:type="spellStart"/>
      <w:r w:rsidR="009C7E01" w:rsidRPr="00854710">
        <w:rPr>
          <w:lang w:val="fr-FR"/>
        </w:rPr>
        <w:lastRenderedPageBreak/>
        <w:t>Psalm</w:t>
      </w:r>
      <w:proofErr w:type="spellEnd"/>
      <w:r w:rsidR="009C7E01" w:rsidRPr="00854710">
        <w:rPr>
          <w:lang w:val="fr-FR"/>
        </w:rPr>
        <w:t xml:space="preserve"> 119</w:t>
      </w:r>
      <w:bookmarkEnd w:id="0"/>
      <w:r w:rsidR="00C44141" w:rsidRPr="00854710">
        <w:rPr>
          <w:lang w:val="fr-FR"/>
        </w:rPr>
        <w:t xml:space="preserve"> </w:t>
      </w:r>
    </w:p>
    <w:p w14:paraId="30AB7DD1" w14:textId="6CD92F3B" w:rsidR="00C44141" w:rsidRPr="00854710" w:rsidRDefault="00480AC7" w:rsidP="00C44141">
      <w:pPr>
        <w:pStyle w:val="Haupt"/>
        <w:rPr>
          <w:lang w:val="fr-FR"/>
        </w:rPr>
      </w:pPr>
      <w:proofErr w:type="spellStart"/>
      <w:r>
        <w:rPr>
          <w:lang w:val="fr-FR"/>
        </w:rPr>
        <w:t>Hebräische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Begriffe</w:t>
      </w:r>
      <w:proofErr w:type="spellEnd"/>
    </w:p>
    <w:p w14:paraId="79FB928A" w14:textId="742A857B" w:rsidR="00854710" w:rsidRDefault="00854710" w:rsidP="00C44141">
      <w:pPr>
        <w:spacing w:after="120" w:line="240" w:lineRule="atLeast"/>
      </w:pPr>
      <w:r>
        <w:t>[</w:t>
      </w:r>
      <w:proofErr w:type="spellStart"/>
      <w:r>
        <w:t>tora</w:t>
      </w:r>
      <w:proofErr w:type="spellEnd"/>
      <w:r>
        <w:t>]</w:t>
      </w:r>
      <w:r>
        <w:t xml:space="preserve"> Gesetz = </w:t>
      </w:r>
      <w:proofErr w:type="gramStart"/>
      <w:r>
        <w:t>25 mal</w:t>
      </w:r>
      <w:proofErr w:type="gramEnd"/>
    </w:p>
    <w:p w14:paraId="1E4FA9B6" w14:textId="3DA5FC7C" w:rsidR="00C26DAA" w:rsidRDefault="00C26DAA" w:rsidP="00C44141">
      <w:pPr>
        <w:spacing w:after="120" w:line="240" w:lineRule="atLeast"/>
      </w:pPr>
      <w:r>
        <w:t>[</w:t>
      </w:r>
      <w:proofErr w:type="spellStart"/>
      <w:r>
        <w:t>eda</w:t>
      </w:r>
      <w:proofErr w:type="spellEnd"/>
      <w:r>
        <w:t>]</w:t>
      </w:r>
      <w:r>
        <w:t xml:space="preserve"> Zeugnis = </w:t>
      </w:r>
      <w:proofErr w:type="gramStart"/>
      <w:r>
        <w:t>14 mal</w:t>
      </w:r>
      <w:proofErr w:type="gramEnd"/>
    </w:p>
    <w:p w14:paraId="23D4041B" w14:textId="398946AA" w:rsidR="00C26DAA" w:rsidRDefault="00C26DAA" w:rsidP="00C44141">
      <w:pPr>
        <w:spacing w:after="120" w:line="240" w:lineRule="atLeast"/>
      </w:pPr>
      <w:r>
        <w:t>[</w:t>
      </w:r>
      <w:proofErr w:type="spellStart"/>
      <w:r>
        <w:t>derek</w:t>
      </w:r>
      <w:proofErr w:type="spellEnd"/>
      <w:r>
        <w:t>]</w:t>
      </w:r>
      <w:r>
        <w:t xml:space="preserve"> Wege = </w:t>
      </w:r>
      <w:proofErr w:type="gramStart"/>
      <w:r>
        <w:t>2 mal</w:t>
      </w:r>
      <w:proofErr w:type="gramEnd"/>
    </w:p>
    <w:p w14:paraId="5DCF4611" w14:textId="3D2EE864" w:rsidR="00C26DAA" w:rsidRDefault="00C26DAA" w:rsidP="00C44141">
      <w:pPr>
        <w:spacing w:after="120" w:line="240" w:lineRule="atLeast"/>
      </w:pPr>
      <w:r>
        <w:t>[</w:t>
      </w:r>
      <w:proofErr w:type="spellStart"/>
      <w:r>
        <w:t>pikkud</w:t>
      </w:r>
      <w:proofErr w:type="spellEnd"/>
      <w:r>
        <w:t>]</w:t>
      </w:r>
      <w:r>
        <w:t xml:space="preserve"> Vorschrift = </w:t>
      </w:r>
      <w:proofErr w:type="gramStart"/>
      <w:r>
        <w:t>21 mal</w:t>
      </w:r>
      <w:proofErr w:type="gramEnd"/>
    </w:p>
    <w:p w14:paraId="4B961F97" w14:textId="7CCCF0E8" w:rsidR="00C26DAA" w:rsidRDefault="00C26DAA" w:rsidP="00C44141">
      <w:pPr>
        <w:spacing w:after="120" w:line="240" w:lineRule="atLeast"/>
      </w:pPr>
      <w:r>
        <w:t>[</w:t>
      </w:r>
      <w:proofErr w:type="spellStart"/>
      <w:r>
        <w:t>chok</w:t>
      </w:r>
      <w:proofErr w:type="spellEnd"/>
      <w:r>
        <w:t>]</w:t>
      </w:r>
      <w:r>
        <w:t xml:space="preserve"> Satzungen = </w:t>
      </w:r>
      <w:proofErr w:type="gramStart"/>
      <w:r>
        <w:t>21 mal</w:t>
      </w:r>
      <w:proofErr w:type="gramEnd"/>
    </w:p>
    <w:p w14:paraId="42517C88" w14:textId="256F34D2" w:rsidR="00C26DAA" w:rsidRDefault="00C26DAA" w:rsidP="00C44141">
      <w:pPr>
        <w:spacing w:after="120" w:line="240" w:lineRule="atLeast"/>
      </w:pPr>
      <w:r>
        <w:t>[</w:t>
      </w:r>
      <w:proofErr w:type="spellStart"/>
      <w:r>
        <w:t>mizwa</w:t>
      </w:r>
      <w:proofErr w:type="spellEnd"/>
      <w:r>
        <w:t>]</w:t>
      </w:r>
      <w:r>
        <w:t xml:space="preserve"> </w:t>
      </w:r>
      <w:r w:rsidR="00271D35">
        <w:t xml:space="preserve">Gebote </w:t>
      </w:r>
      <w:r>
        <w:t xml:space="preserve">= </w:t>
      </w:r>
      <w:proofErr w:type="gramStart"/>
      <w:r>
        <w:t>2</w:t>
      </w:r>
      <w:r w:rsidR="00271D35">
        <w:t>2</w:t>
      </w:r>
      <w:r>
        <w:t xml:space="preserve"> ma</w:t>
      </w:r>
      <w:r w:rsidR="00271D35">
        <w:t>l</w:t>
      </w:r>
      <w:proofErr w:type="gramEnd"/>
    </w:p>
    <w:p w14:paraId="364A280B" w14:textId="051839D8" w:rsidR="00271D35" w:rsidRDefault="00271D35" w:rsidP="00C44141">
      <w:pPr>
        <w:spacing w:after="120" w:line="240" w:lineRule="atLeast"/>
      </w:pPr>
      <w:r>
        <w:t>[</w:t>
      </w:r>
      <w:proofErr w:type="spellStart"/>
      <w:r>
        <w:t>mischpat</w:t>
      </w:r>
      <w:proofErr w:type="spellEnd"/>
      <w:r>
        <w:t>]</w:t>
      </w:r>
      <w:r>
        <w:t xml:space="preserve"> Recht, Gericht, Verordnung = </w:t>
      </w:r>
      <w:proofErr w:type="gramStart"/>
      <w:r>
        <w:t>23 mal</w:t>
      </w:r>
      <w:proofErr w:type="gramEnd"/>
    </w:p>
    <w:p w14:paraId="0D6FCDC4" w14:textId="0339C55B" w:rsidR="00271D35" w:rsidRDefault="00271D35" w:rsidP="00C44141">
      <w:pPr>
        <w:spacing w:after="120" w:line="240" w:lineRule="atLeast"/>
      </w:pPr>
      <w:r>
        <w:t>[</w:t>
      </w:r>
      <w:proofErr w:type="spellStart"/>
      <w:r>
        <w:t>dabar</w:t>
      </w:r>
      <w:proofErr w:type="spellEnd"/>
      <w:r>
        <w:t>]</w:t>
      </w:r>
      <w:r>
        <w:t xml:space="preserve"> Wort = </w:t>
      </w:r>
      <w:proofErr w:type="gramStart"/>
      <w:r>
        <w:t>24 mal</w:t>
      </w:r>
      <w:proofErr w:type="gramEnd"/>
    </w:p>
    <w:p w14:paraId="5A54E86F" w14:textId="3C012387" w:rsidR="00271D35" w:rsidRDefault="00271D35" w:rsidP="00C44141">
      <w:pPr>
        <w:spacing w:after="120" w:line="240" w:lineRule="atLeast"/>
      </w:pPr>
      <w:r>
        <w:t>[</w:t>
      </w:r>
      <w:proofErr w:type="spellStart"/>
      <w:r>
        <w:t>imra</w:t>
      </w:r>
      <w:proofErr w:type="spellEnd"/>
      <w:r>
        <w:t>]</w:t>
      </w:r>
      <w:r>
        <w:t xml:space="preserve"> Wort, Zusage = </w:t>
      </w:r>
      <w:proofErr w:type="gramStart"/>
      <w:r>
        <w:t>19 mal</w:t>
      </w:r>
      <w:proofErr w:type="gramEnd"/>
    </w:p>
    <w:p w14:paraId="12BCB987" w14:textId="14B59C90" w:rsidR="00271D35" w:rsidRDefault="00271D35" w:rsidP="00C44141">
      <w:pPr>
        <w:spacing w:after="120" w:line="240" w:lineRule="atLeast"/>
      </w:pPr>
      <w:r>
        <w:t>[</w:t>
      </w:r>
      <w:proofErr w:type="spellStart"/>
      <w:r>
        <w:t>edut</w:t>
      </w:r>
      <w:proofErr w:type="spellEnd"/>
      <w:r>
        <w:t>]</w:t>
      </w:r>
      <w:r>
        <w:t xml:space="preserve"> Zeugnis = </w:t>
      </w:r>
      <w:proofErr w:type="gramStart"/>
      <w:r>
        <w:t>9 mal</w:t>
      </w:r>
      <w:proofErr w:type="gramEnd"/>
    </w:p>
    <w:p w14:paraId="16440BFE" w14:textId="7BE0FB4E" w:rsidR="00D705F9" w:rsidRDefault="00D705F9" w:rsidP="00C44141">
      <w:pPr>
        <w:spacing w:after="120" w:line="240" w:lineRule="atLeast"/>
      </w:pPr>
      <w:r>
        <w:t>[</w:t>
      </w:r>
      <w:proofErr w:type="spellStart"/>
      <w:r>
        <w:t>emuna</w:t>
      </w:r>
      <w:proofErr w:type="spellEnd"/>
      <w:r>
        <w:t>]</w:t>
      </w:r>
      <w:r>
        <w:t xml:space="preserve"> Treue = </w:t>
      </w:r>
      <w:proofErr w:type="gramStart"/>
      <w:r>
        <w:t>5 mal</w:t>
      </w:r>
      <w:proofErr w:type="gramEnd"/>
    </w:p>
    <w:p w14:paraId="18665874" w14:textId="77777777" w:rsidR="00BF1CC7" w:rsidRPr="00C26DAA" w:rsidRDefault="00F161F3" w:rsidP="00735B81">
      <w:pPr>
        <w:pStyle w:val="Haupt"/>
      </w:pPr>
      <w:bookmarkStart w:id="1" w:name="_Toc44055849"/>
      <w:r w:rsidRPr="00C26DAA">
        <w:t>Ps 119,1</w:t>
      </w:r>
      <w:bookmarkEnd w:id="1"/>
    </w:p>
    <w:p w14:paraId="6E8FED3F" w14:textId="7F2CB27A" w:rsidR="00F161F3" w:rsidRDefault="00F161F3" w:rsidP="00F161F3">
      <w:pPr>
        <w:spacing w:after="120" w:line="240" w:lineRule="atLeast"/>
      </w:pPr>
      <w:r>
        <w:t xml:space="preserve">Glückselig, die im Wege untadelig sind, die da wandeln im Gesetze </w:t>
      </w:r>
      <w:r w:rsidR="00735B81">
        <w:t>[</w:t>
      </w:r>
      <w:proofErr w:type="spellStart"/>
      <w:r w:rsidR="00735B81">
        <w:t>tora</w:t>
      </w:r>
      <w:proofErr w:type="spellEnd"/>
      <w:r w:rsidR="00735B81">
        <w:t xml:space="preserve">] </w:t>
      </w:r>
      <w:r>
        <w:t>Jehovas!</w:t>
      </w:r>
    </w:p>
    <w:p w14:paraId="2B5932B7" w14:textId="77777777" w:rsidR="00735B81" w:rsidRDefault="00735B81" w:rsidP="00735B81">
      <w:pPr>
        <w:spacing w:after="120" w:line="240" w:lineRule="atLeast"/>
        <w:ind w:left="1701" w:hanging="1701"/>
      </w:pPr>
    </w:p>
    <w:p w14:paraId="2CD56505" w14:textId="77777777" w:rsidR="00BF1CC7" w:rsidRDefault="00F161F3" w:rsidP="00735B81">
      <w:pPr>
        <w:pStyle w:val="Haupt"/>
      </w:pPr>
      <w:bookmarkStart w:id="2" w:name="_Toc44055850"/>
      <w:r>
        <w:t>Ps 119,2</w:t>
      </w:r>
      <w:bookmarkEnd w:id="2"/>
    </w:p>
    <w:p w14:paraId="228D8ED0" w14:textId="173D76C6" w:rsidR="00F161F3" w:rsidRDefault="00F161F3" w:rsidP="00F161F3">
      <w:pPr>
        <w:spacing w:after="120" w:line="240" w:lineRule="atLeast"/>
      </w:pPr>
      <w:r>
        <w:t xml:space="preserve">Glückselig, die seine Zeugnisse </w:t>
      </w:r>
      <w:r w:rsidR="00735B81">
        <w:t>[</w:t>
      </w:r>
      <w:proofErr w:type="spellStart"/>
      <w:r w:rsidR="00735B81">
        <w:t>eda</w:t>
      </w:r>
      <w:proofErr w:type="spellEnd"/>
      <w:r w:rsidR="00735B81">
        <w:t xml:space="preserve">] </w:t>
      </w:r>
      <w:r>
        <w:t>bewahren, die von ganzem Herzen ihn suchen,</w:t>
      </w:r>
    </w:p>
    <w:p w14:paraId="12AC1BD1" w14:textId="77777777" w:rsidR="00735B81" w:rsidRDefault="00735B81" w:rsidP="00735B81">
      <w:pPr>
        <w:spacing w:after="120" w:line="240" w:lineRule="atLeast"/>
        <w:ind w:left="1701" w:hanging="1701"/>
      </w:pPr>
    </w:p>
    <w:p w14:paraId="4135431E" w14:textId="77777777" w:rsidR="00BF1CC7" w:rsidRDefault="00F161F3" w:rsidP="00735B81">
      <w:pPr>
        <w:pStyle w:val="Haupt"/>
      </w:pPr>
      <w:bookmarkStart w:id="3" w:name="_Toc44055851"/>
      <w:r>
        <w:t>Ps 119,3</w:t>
      </w:r>
      <w:bookmarkEnd w:id="3"/>
    </w:p>
    <w:p w14:paraId="2BAC7E08" w14:textId="2919C907" w:rsidR="00F161F3" w:rsidRDefault="00F161F3" w:rsidP="00F161F3">
      <w:pPr>
        <w:spacing w:after="120" w:line="240" w:lineRule="atLeast"/>
      </w:pPr>
      <w:r>
        <w:t xml:space="preserve">Die auch kein Unrecht tun, in seinen Wegen </w:t>
      </w:r>
      <w:r w:rsidR="00742A87">
        <w:t>[</w:t>
      </w:r>
      <w:proofErr w:type="spellStart"/>
      <w:r w:rsidR="00742A87">
        <w:t>derek</w:t>
      </w:r>
      <w:proofErr w:type="spellEnd"/>
      <w:r w:rsidR="00742A87">
        <w:t xml:space="preserve">] </w:t>
      </w:r>
      <w:r>
        <w:t>wandeln!</w:t>
      </w:r>
    </w:p>
    <w:p w14:paraId="6FB3E52F" w14:textId="77777777" w:rsidR="00735B81" w:rsidRDefault="00735B81" w:rsidP="00735B81">
      <w:pPr>
        <w:spacing w:after="120" w:line="240" w:lineRule="atLeast"/>
        <w:ind w:left="1701" w:hanging="1701"/>
      </w:pPr>
    </w:p>
    <w:p w14:paraId="1F94D5F1" w14:textId="77777777" w:rsidR="00BF1CC7" w:rsidRDefault="00F161F3" w:rsidP="00735B81">
      <w:pPr>
        <w:pStyle w:val="Haupt"/>
      </w:pPr>
      <w:bookmarkStart w:id="4" w:name="_Toc44055852"/>
      <w:r>
        <w:t>Ps 119,4</w:t>
      </w:r>
      <w:bookmarkEnd w:id="4"/>
    </w:p>
    <w:p w14:paraId="136BC2CA" w14:textId="7B765E61" w:rsidR="00F161F3" w:rsidRDefault="00F161F3" w:rsidP="00F161F3">
      <w:pPr>
        <w:spacing w:after="120" w:line="240" w:lineRule="atLeast"/>
      </w:pPr>
      <w:r>
        <w:t xml:space="preserve">Du hast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geboten, um sie fleißig zu beobachten.</w:t>
      </w:r>
    </w:p>
    <w:p w14:paraId="636C281E" w14:textId="77777777" w:rsidR="00735B81" w:rsidRDefault="00735B81" w:rsidP="00735B81">
      <w:pPr>
        <w:spacing w:after="120" w:line="240" w:lineRule="atLeast"/>
        <w:ind w:left="1701" w:hanging="1701"/>
      </w:pPr>
    </w:p>
    <w:p w14:paraId="2A5181B0" w14:textId="77777777" w:rsidR="00BF1CC7" w:rsidRDefault="00F161F3" w:rsidP="00735B81">
      <w:pPr>
        <w:pStyle w:val="Haupt"/>
      </w:pPr>
      <w:bookmarkStart w:id="5" w:name="_Toc44055853"/>
      <w:r>
        <w:t>Ps 119,5</w:t>
      </w:r>
      <w:bookmarkEnd w:id="5"/>
    </w:p>
    <w:p w14:paraId="281C769B" w14:textId="7D2F1A41" w:rsidR="00F161F3" w:rsidRDefault="00F161F3" w:rsidP="00F161F3">
      <w:pPr>
        <w:spacing w:after="120" w:line="240" w:lineRule="atLeast"/>
      </w:pPr>
      <w:r>
        <w:t xml:space="preserve">O </w:t>
      </w:r>
      <w:proofErr w:type="spellStart"/>
      <w:r>
        <w:t>daß</w:t>
      </w:r>
      <w:proofErr w:type="spellEnd"/>
      <w:r>
        <w:t xml:space="preserve"> meine Wege gerichtet wären, um deine Satzungen </w:t>
      </w:r>
      <w:r w:rsidR="00375DCE">
        <w:t>[</w:t>
      </w:r>
      <w:proofErr w:type="spellStart"/>
      <w:r w:rsidR="00375DCE">
        <w:t>chok</w:t>
      </w:r>
      <w:proofErr w:type="spellEnd"/>
      <w:r w:rsidR="00375DCE">
        <w:t xml:space="preserve">] </w:t>
      </w:r>
      <w:r>
        <w:t>zu beobachten!</w:t>
      </w:r>
    </w:p>
    <w:p w14:paraId="474C0467" w14:textId="77777777" w:rsidR="00735B81" w:rsidRDefault="00735B81" w:rsidP="00735B81">
      <w:pPr>
        <w:spacing w:after="120" w:line="240" w:lineRule="atLeast"/>
        <w:ind w:left="1701" w:hanging="1701"/>
      </w:pPr>
    </w:p>
    <w:p w14:paraId="1D2F009F" w14:textId="77777777" w:rsidR="00BF1CC7" w:rsidRDefault="00F161F3" w:rsidP="00735B81">
      <w:pPr>
        <w:pStyle w:val="Haupt"/>
      </w:pPr>
      <w:bookmarkStart w:id="6" w:name="_Toc44055854"/>
      <w:r>
        <w:t>Ps 119,6</w:t>
      </w:r>
      <w:bookmarkEnd w:id="6"/>
    </w:p>
    <w:p w14:paraId="66FEED20" w14:textId="76BBC1A8" w:rsidR="00F161F3" w:rsidRDefault="00F161F3" w:rsidP="00F161F3">
      <w:pPr>
        <w:spacing w:after="120" w:line="240" w:lineRule="atLeast"/>
      </w:pPr>
      <w:r>
        <w:t>Dann werde ich nicht beschämt werden, wenn ich achthabe auf alle deine Gebote</w:t>
      </w:r>
      <w:r w:rsidR="00375DCE">
        <w:t xml:space="preserve"> [</w:t>
      </w:r>
      <w:proofErr w:type="spellStart"/>
      <w:r w:rsidR="00375DCE">
        <w:t>mizwa</w:t>
      </w:r>
      <w:proofErr w:type="spellEnd"/>
      <w:r w:rsidR="00375DCE">
        <w:t>]</w:t>
      </w:r>
      <w:r>
        <w:t>.</w:t>
      </w:r>
    </w:p>
    <w:p w14:paraId="4A51C6C6" w14:textId="77777777" w:rsidR="00735B81" w:rsidRDefault="00735B81" w:rsidP="00735B81">
      <w:pPr>
        <w:spacing w:after="120" w:line="240" w:lineRule="atLeast"/>
        <w:ind w:left="1701" w:hanging="1701"/>
      </w:pPr>
    </w:p>
    <w:p w14:paraId="3D1AA418" w14:textId="77777777" w:rsidR="00BF1CC7" w:rsidRDefault="00F161F3" w:rsidP="00735B81">
      <w:pPr>
        <w:pStyle w:val="Haupt"/>
      </w:pPr>
      <w:bookmarkStart w:id="7" w:name="_Toc44055855"/>
      <w:r>
        <w:t>Ps 119,7</w:t>
      </w:r>
      <w:bookmarkEnd w:id="7"/>
    </w:p>
    <w:p w14:paraId="5CDBD624" w14:textId="1D9E9780" w:rsidR="00F161F3" w:rsidRDefault="00F161F3" w:rsidP="00F161F3">
      <w:pPr>
        <w:spacing w:after="120" w:line="240" w:lineRule="atLeast"/>
      </w:pPr>
      <w:r>
        <w:t xml:space="preserve">Preisen werde ich dich in Aufrichtigkeit des Herzens, wenn ich gelernt habe die Rechte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deiner Gerechtigkeit.</w:t>
      </w:r>
    </w:p>
    <w:p w14:paraId="3E436E39" w14:textId="77777777" w:rsidR="00735B81" w:rsidRDefault="00735B81" w:rsidP="00735B81">
      <w:pPr>
        <w:spacing w:after="120" w:line="240" w:lineRule="atLeast"/>
        <w:ind w:left="1701" w:hanging="1701"/>
      </w:pPr>
    </w:p>
    <w:p w14:paraId="78242DAC" w14:textId="77777777" w:rsidR="00BF1CC7" w:rsidRDefault="00F161F3" w:rsidP="00735B81">
      <w:pPr>
        <w:pStyle w:val="Haupt"/>
      </w:pPr>
      <w:bookmarkStart w:id="8" w:name="_Toc44055856"/>
      <w:r>
        <w:t>Ps 119,8</w:t>
      </w:r>
      <w:bookmarkEnd w:id="8"/>
    </w:p>
    <w:p w14:paraId="78B30408" w14:textId="33C0434A" w:rsidR="00F161F3" w:rsidRDefault="00F161F3" w:rsidP="00F161F3">
      <w:pPr>
        <w:spacing w:after="120" w:line="240" w:lineRule="atLeast"/>
      </w:pPr>
      <w:r>
        <w:t xml:space="preserve">Deine Satzungen </w:t>
      </w:r>
      <w:r w:rsidR="00375DCE">
        <w:t>[</w:t>
      </w:r>
      <w:proofErr w:type="spellStart"/>
      <w:r w:rsidR="00375DCE">
        <w:t>chok</w:t>
      </w:r>
      <w:proofErr w:type="spellEnd"/>
      <w:r w:rsidR="00375DCE">
        <w:t xml:space="preserve">] </w:t>
      </w:r>
      <w:r>
        <w:t xml:space="preserve">werde ich beobachten; </w:t>
      </w:r>
      <w:proofErr w:type="spellStart"/>
      <w:r>
        <w:t>verlaß</w:t>
      </w:r>
      <w:proofErr w:type="spellEnd"/>
      <w:r>
        <w:t xml:space="preserve"> mich nicht ganz und gar!</w:t>
      </w:r>
    </w:p>
    <w:p w14:paraId="3BE867CF" w14:textId="77777777" w:rsidR="00735B81" w:rsidRDefault="00735B81" w:rsidP="00735B81">
      <w:pPr>
        <w:spacing w:after="120" w:line="240" w:lineRule="atLeast"/>
        <w:ind w:left="1701" w:hanging="1701"/>
      </w:pPr>
    </w:p>
    <w:p w14:paraId="48481673" w14:textId="77777777" w:rsidR="00BF1CC7" w:rsidRDefault="00F161F3" w:rsidP="00735B81">
      <w:pPr>
        <w:pStyle w:val="Haupt"/>
      </w:pPr>
      <w:bookmarkStart w:id="9" w:name="_Toc44055857"/>
      <w:r>
        <w:lastRenderedPageBreak/>
        <w:t>Ps 119,9</w:t>
      </w:r>
      <w:bookmarkEnd w:id="9"/>
    </w:p>
    <w:p w14:paraId="06AEA8C3" w14:textId="5CB8B961" w:rsidR="00F161F3" w:rsidRDefault="00F161F3" w:rsidP="00F161F3">
      <w:pPr>
        <w:spacing w:after="120" w:line="240" w:lineRule="atLeast"/>
      </w:pPr>
      <w:r>
        <w:t>Wodurch wird ein Jüngling seinen Pfad in Reinheit wandeln? Indem er sich bewahrt nach deinem Worte</w:t>
      </w:r>
      <w:r w:rsidR="009D677C">
        <w:t xml:space="preserve"> [</w:t>
      </w:r>
      <w:proofErr w:type="spellStart"/>
      <w:r w:rsidR="009D677C">
        <w:t>dabar</w:t>
      </w:r>
      <w:proofErr w:type="spellEnd"/>
      <w:r w:rsidR="009D677C">
        <w:t>]</w:t>
      </w:r>
      <w:r>
        <w:t>.</w:t>
      </w:r>
    </w:p>
    <w:p w14:paraId="5DE347A4" w14:textId="77777777" w:rsidR="00735B81" w:rsidRDefault="00735B81" w:rsidP="00735B81">
      <w:pPr>
        <w:spacing w:after="120" w:line="240" w:lineRule="atLeast"/>
        <w:ind w:left="1701" w:hanging="1701"/>
      </w:pPr>
    </w:p>
    <w:p w14:paraId="4819178F" w14:textId="77777777" w:rsidR="00BF1CC7" w:rsidRDefault="00F161F3" w:rsidP="00735B81">
      <w:pPr>
        <w:pStyle w:val="Haupt"/>
      </w:pPr>
      <w:bookmarkStart w:id="10" w:name="_Toc44055858"/>
      <w:r>
        <w:t>Ps 119,10</w:t>
      </w:r>
      <w:bookmarkEnd w:id="10"/>
    </w:p>
    <w:p w14:paraId="758CEC12" w14:textId="77E8B8C8" w:rsidR="00F161F3" w:rsidRDefault="00F161F3" w:rsidP="00F161F3">
      <w:pPr>
        <w:spacing w:after="120" w:line="240" w:lineRule="atLeast"/>
      </w:pPr>
      <w:r>
        <w:t xml:space="preserve">Mit meinem ganzen Herzen habe ich dich gesucht: </w:t>
      </w:r>
      <w:proofErr w:type="spellStart"/>
      <w:r>
        <w:t>laß</w:t>
      </w:r>
      <w:proofErr w:type="spellEnd"/>
      <w:r>
        <w:t xml:space="preserve"> mich nicht abirren von deinen Geboten</w:t>
      </w:r>
      <w:r w:rsidR="00375DCE">
        <w:t xml:space="preserve"> [</w:t>
      </w:r>
      <w:proofErr w:type="spellStart"/>
      <w:r w:rsidR="00375DCE">
        <w:t>mizwa</w:t>
      </w:r>
      <w:proofErr w:type="spellEnd"/>
      <w:r w:rsidR="00375DCE">
        <w:t>]</w:t>
      </w:r>
      <w:r>
        <w:t>!</w:t>
      </w:r>
    </w:p>
    <w:p w14:paraId="73403771" w14:textId="77777777" w:rsidR="00735B81" w:rsidRDefault="00735B81" w:rsidP="00735B81">
      <w:pPr>
        <w:spacing w:after="120" w:line="240" w:lineRule="atLeast"/>
        <w:ind w:left="1701" w:hanging="1701"/>
      </w:pPr>
    </w:p>
    <w:p w14:paraId="71800E8F" w14:textId="77777777" w:rsidR="00BF1CC7" w:rsidRDefault="00F161F3" w:rsidP="00735B81">
      <w:pPr>
        <w:pStyle w:val="Haupt"/>
      </w:pPr>
      <w:bookmarkStart w:id="11" w:name="_Toc44055859"/>
      <w:r>
        <w:t>Ps 119,11</w:t>
      </w:r>
      <w:bookmarkEnd w:id="11"/>
    </w:p>
    <w:p w14:paraId="3A496753" w14:textId="0475C5C5" w:rsidR="00F161F3" w:rsidRDefault="00F161F3" w:rsidP="00F161F3">
      <w:pPr>
        <w:spacing w:after="120" w:line="240" w:lineRule="atLeast"/>
      </w:pPr>
      <w:r>
        <w:t xml:space="preserve">In meinem Herzen habe ich dein Wort </w:t>
      </w:r>
      <w:r w:rsidR="00C92EB0">
        <w:t>[</w:t>
      </w:r>
      <w:proofErr w:type="spellStart"/>
      <w:r w:rsidR="00C92EB0">
        <w:t>imra</w:t>
      </w:r>
      <w:proofErr w:type="spellEnd"/>
      <w:r w:rsidR="00C92EB0">
        <w:t xml:space="preserve">] </w:t>
      </w:r>
      <w:r>
        <w:t xml:space="preserve">verwahrt, auf </w:t>
      </w:r>
      <w:proofErr w:type="spellStart"/>
      <w:r>
        <w:t>daß</w:t>
      </w:r>
      <w:proofErr w:type="spellEnd"/>
      <w:r>
        <w:t xml:space="preserve"> ich nicht </w:t>
      </w:r>
      <w:proofErr w:type="gramStart"/>
      <w:r>
        <w:t>wider</w:t>
      </w:r>
      <w:proofErr w:type="gramEnd"/>
      <w:r>
        <w:t xml:space="preserve"> dich sündige.</w:t>
      </w:r>
    </w:p>
    <w:p w14:paraId="019BD43A" w14:textId="77777777" w:rsidR="00735B81" w:rsidRDefault="00735B81" w:rsidP="00735B81">
      <w:pPr>
        <w:spacing w:after="120" w:line="240" w:lineRule="atLeast"/>
        <w:ind w:left="1701" w:hanging="1701"/>
      </w:pPr>
    </w:p>
    <w:p w14:paraId="0B5E18B3" w14:textId="77777777" w:rsidR="00BF1CC7" w:rsidRDefault="00F161F3" w:rsidP="00735B81">
      <w:pPr>
        <w:pStyle w:val="Haupt"/>
      </w:pPr>
      <w:bookmarkStart w:id="12" w:name="_Toc44055860"/>
      <w:r>
        <w:t>Ps 119,12</w:t>
      </w:r>
      <w:bookmarkEnd w:id="12"/>
    </w:p>
    <w:p w14:paraId="2D0DAD80" w14:textId="11DD8AC3" w:rsidR="00F161F3" w:rsidRDefault="00F161F3" w:rsidP="00F161F3">
      <w:pPr>
        <w:spacing w:after="120" w:line="240" w:lineRule="atLeast"/>
      </w:pPr>
      <w:r>
        <w:t>Gepriesen seiest du, Jehova! lehre mich deine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!</w:t>
      </w:r>
    </w:p>
    <w:p w14:paraId="52297762" w14:textId="77777777" w:rsidR="00735B81" w:rsidRDefault="00735B81" w:rsidP="00735B81">
      <w:pPr>
        <w:spacing w:after="120" w:line="240" w:lineRule="atLeast"/>
        <w:ind w:left="1701" w:hanging="1701"/>
      </w:pPr>
    </w:p>
    <w:p w14:paraId="2AB6B7DC" w14:textId="77777777" w:rsidR="00BF1CC7" w:rsidRDefault="00F161F3" w:rsidP="00735B81">
      <w:pPr>
        <w:pStyle w:val="Haupt"/>
      </w:pPr>
      <w:bookmarkStart w:id="13" w:name="_Toc44055861"/>
      <w:r>
        <w:t>Ps 119,13</w:t>
      </w:r>
      <w:bookmarkEnd w:id="13"/>
    </w:p>
    <w:p w14:paraId="00C5D2E2" w14:textId="2BEFFA82" w:rsidR="00F161F3" w:rsidRDefault="00F161F3" w:rsidP="00F161F3">
      <w:pPr>
        <w:spacing w:after="120" w:line="240" w:lineRule="atLeast"/>
      </w:pPr>
      <w:r>
        <w:t xml:space="preserve">Mit meinen Lippen habe ich erzählt alle Rechte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deines Mundes.</w:t>
      </w:r>
    </w:p>
    <w:p w14:paraId="1BD5BAEE" w14:textId="77777777" w:rsidR="00735B81" w:rsidRDefault="00735B81" w:rsidP="00735B81">
      <w:pPr>
        <w:spacing w:after="120" w:line="240" w:lineRule="atLeast"/>
        <w:ind w:left="1701" w:hanging="1701"/>
      </w:pPr>
    </w:p>
    <w:p w14:paraId="0726995C" w14:textId="77777777" w:rsidR="00BF1CC7" w:rsidRDefault="00F161F3" w:rsidP="00735B81">
      <w:pPr>
        <w:pStyle w:val="Haupt"/>
      </w:pPr>
      <w:bookmarkStart w:id="14" w:name="_Toc44055862"/>
      <w:r>
        <w:t>Ps 119,14</w:t>
      </w:r>
      <w:bookmarkEnd w:id="14"/>
    </w:p>
    <w:p w14:paraId="4037D13D" w14:textId="4F94E7AA" w:rsidR="00F161F3" w:rsidRDefault="00F161F3" w:rsidP="00F161F3">
      <w:pPr>
        <w:spacing w:after="120" w:line="240" w:lineRule="atLeast"/>
      </w:pPr>
      <w:r>
        <w:t xml:space="preserve">An dem Wege deiner Zeugnisse </w:t>
      </w:r>
      <w:r w:rsidR="0010346E">
        <w:t>[</w:t>
      </w:r>
      <w:proofErr w:type="spellStart"/>
      <w:r w:rsidR="0010346E">
        <w:t>edut</w:t>
      </w:r>
      <w:proofErr w:type="spellEnd"/>
      <w:r w:rsidR="0010346E">
        <w:t xml:space="preserve">] </w:t>
      </w:r>
      <w:r>
        <w:t>habe ich mich erfreut wie über allen Reichtum.</w:t>
      </w:r>
    </w:p>
    <w:p w14:paraId="7170F09C" w14:textId="77777777" w:rsidR="00735B81" w:rsidRDefault="00735B81" w:rsidP="00735B81">
      <w:pPr>
        <w:spacing w:after="120" w:line="240" w:lineRule="atLeast"/>
        <w:ind w:left="1701" w:hanging="1701"/>
      </w:pPr>
    </w:p>
    <w:p w14:paraId="31AE7D5F" w14:textId="77777777" w:rsidR="00BF1CC7" w:rsidRDefault="00F161F3" w:rsidP="00735B81">
      <w:pPr>
        <w:pStyle w:val="Haupt"/>
      </w:pPr>
      <w:bookmarkStart w:id="15" w:name="_Toc44055863"/>
      <w:r>
        <w:t>Ps 119,15</w:t>
      </w:r>
      <w:bookmarkEnd w:id="15"/>
    </w:p>
    <w:p w14:paraId="3862E049" w14:textId="74423ABD" w:rsidR="00F161F3" w:rsidRDefault="00F161F3" w:rsidP="00F161F3">
      <w:pPr>
        <w:spacing w:after="120" w:line="240" w:lineRule="atLeast"/>
      </w:pPr>
      <w:r>
        <w:t xml:space="preserve">Über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will ich sinnen und achthaben auf deine Pfade.</w:t>
      </w:r>
    </w:p>
    <w:p w14:paraId="14CB7AB3" w14:textId="77777777" w:rsidR="00735B81" w:rsidRDefault="00735B81" w:rsidP="00735B81">
      <w:pPr>
        <w:spacing w:after="120" w:line="240" w:lineRule="atLeast"/>
        <w:ind w:left="1701" w:hanging="1701"/>
      </w:pPr>
    </w:p>
    <w:p w14:paraId="46238006" w14:textId="77777777" w:rsidR="00BF1CC7" w:rsidRDefault="00F161F3" w:rsidP="00735B81">
      <w:pPr>
        <w:pStyle w:val="Haupt"/>
      </w:pPr>
      <w:bookmarkStart w:id="16" w:name="_Toc44055864"/>
      <w:r>
        <w:t>Ps 119,16</w:t>
      </w:r>
      <w:bookmarkEnd w:id="16"/>
    </w:p>
    <w:p w14:paraId="44432EA1" w14:textId="35ACA6FD" w:rsidR="00F161F3" w:rsidRDefault="00F161F3" w:rsidP="00F161F3">
      <w:pPr>
        <w:spacing w:after="120" w:line="240" w:lineRule="atLeast"/>
      </w:pPr>
      <w:r>
        <w:t xml:space="preserve">An deinen Satzungen habe ich meine Wonne; deines Wortes </w:t>
      </w:r>
      <w:r w:rsidR="009D677C">
        <w:t>[</w:t>
      </w:r>
      <w:proofErr w:type="spellStart"/>
      <w:r w:rsidR="009D677C">
        <w:t>dabar</w:t>
      </w:r>
      <w:proofErr w:type="spellEnd"/>
      <w:r w:rsidR="009D677C">
        <w:t xml:space="preserve">] </w:t>
      </w:r>
      <w:r>
        <w:t>werde ich nicht vergessen.</w:t>
      </w:r>
    </w:p>
    <w:p w14:paraId="5D2ED967" w14:textId="77777777" w:rsidR="00735B81" w:rsidRDefault="00735B81" w:rsidP="00735B81">
      <w:pPr>
        <w:spacing w:after="120" w:line="240" w:lineRule="atLeast"/>
        <w:ind w:left="1701" w:hanging="1701"/>
      </w:pPr>
    </w:p>
    <w:p w14:paraId="76CFF62C" w14:textId="77777777" w:rsidR="00BF1CC7" w:rsidRDefault="00F161F3" w:rsidP="00735B81">
      <w:pPr>
        <w:pStyle w:val="Haupt"/>
      </w:pPr>
      <w:bookmarkStart w:id="17" w:name="_Toc44055865"/>
      <w:r>
        <w:t>Ps 119,17</w:t>
      </w:r>
      <w:bookmarkEnd w:id="17"/>
    </w:p>
    <w:p w14:paraId="6060B5B8" w14:textId="454C1632" w:rsidR="00F161F3" w:rsidRDefault="00F161F3" w:rsidP="00F161F3">
      <w:pPr>
        <w:spacing w:after="120" w:line="240" w:lineRule="atLeast"/>
      </w:pPr>
      <w:r>
        <w:t xml:space="preserve">Tue wohl an deinem Knechte, so werde ich leben; und ich will dein Wort </w:t>
      </w:r>
      <w:r w:rsidR="0010346E">
        <w:t>[</w:t>
      </w:r>
      <w:proofErr w:type="spellStart"/>
      <w:r w:rsidR="0010346E">
        <w:t>dabar</w:t>
      </w:r>
      <w:proofErr w:type="spellEnd"/>
      <w:r w:rsidR="0010346E">
        <w:t xml:space="preserve">] </w:t>
      </w:r>
      <w:r>
        <w:t>bewahren.</w:t>
      </w:r>
    </w:p>
    <w:p w14:paraId="69571CFB" w14:textId="77777777" w:rsidR="00735B81" w:rsidRDefault="00735B81" w:rsidP="00735B81">
      <w:pPr>
        <w:spacing w:after="120" w:line="240" w:lineRule="atLeast"/>
        <w:ind w:left="1701" w:hanging="1701"/>
      </w:pPr>
    </w:p>
    <w:p w14:paraId="2BFD7161" w14:textId="77777777" w:rsidR="00BF1CC7" w:rsidRDefault="00F161F3" w:rsidP="00735B81">
      <w:pPr>
        <w:pStyle w:val="Haupt"/>
      </w:pPr>
      <w:bookmarkStart w:id="18" w:name="_Toc44055866"/>
      <w:r>
        <w:t>Ps 119,18</w:t>
      </w:r>
      <w:bookmarkEnd w:id="18"/>
    </w:p>
    <w:p w14:paraId="79284EDF" w14:textId="511496EC" w:rsidR="00F161F3" w:rsidRDefault="00F161F3" w:rsidP="00F161F3">
      <w:pPr>
        <w:spacing w:after="120" w:line="240" w:lineRule="atLeast"/>
      </w:pPr>
      <w:r>
        <w:t>Öffne meine Augen, damit ich Wunder schaue in deinem Gesetz</w:t>
      </w:r>
      <w:r w:rsidR="00742A87">
        <w:t xml:space="preserve"> [</w:t>
      </w:r>
      <w:proofErr w:type="spellStart"/>
      <w:r w:rsidR="00742A87">
        <w:t>tora</w:t>
      </w:r>
      <w:proofErr w:type="spellEnd"/>
      <w:r w:rsidR="00742A87">
        <w:t>]</w:t>
      </w:r>
      <w:r>
        <w:t>!</w:t>
      </w:r>
    </w:p>
    <w:p w14:paraId="4DFFBDD9" w14:textId="77777777" w:rsidR="00735B81" w:rsidRDefault="00735B81" w:rsidP="00735B81">
      <w:pPr>
        <w:spacing w:after="120" w:line="240" w:lineRule="atLeast"/>
        <w:ind w:left="1701" w:hanging="1701"/>
      </w:pPr>
    </w:p>
    <w:p w14:paraId="6D4357A7" w14:textId="77777777" w:rsidR="00BF1CC7" w:rsidRDefault="00F161F3" w:rsidP="00735B81">
      <w:pPr>
        <w:pStyle w:val="Haupt"/>
      </w:pPr>
      <w:bookmarkStart w:id="19" w:name="_Toc44055867"/>
      <w:r>
        <w:t>Ps 119,19</w:t>
      </w:r>
      <w:bookmarkEnd w:id="19"/>
    </w:p>
    <w:p w14:paraId="1A66CAF5" w14:textId="3605D7FA" w:rsidR="00F161F3" w:rsidRDefault="00F161F3" w:rsidP="00F161F3">
      <w:pPr>
        <w:spacing w:after="120" w:line="240" w:lineRule="atLeast"/>
      </w:pPr>
      <w:r>
        <w:t>Ein Fremdling bin ich im Lande, verbirg nicht vor mir deine Gebote</w:t>
      </w:r>
      <w:r w:rsidR="00375DCE">
        <w:t>[</w:t>
      </w:r>
      <w:proofErr w:type="spellStart"/>
      <w:r w:rsidR="00375DCE">
        <w:t>mizwa</w:t>
      </w:r>
      <w:proofErr w:type="spellEnd"/>
      <w:r w:rsidR="00375DCE">
        <w:t>]</w:t>
      </w:r>
      <w:r>
        <w:t>!</w:t>
      </w:r>
    </w:p>
    <w:p w14:paraId="6723008D" w14:textId="77777777" w:rsidR="00735B81" w:rsidRDefault="00735B81" w:rsidP="00735B81">
      <w:pPr>
        <w:spacing w:after="120" w:line="240" w:lineRule="atLeast"/>
        <w:ind w:left="1701" w:hanging="1701"/>
      </w:pPr>
    </w:p>
    <w:p w14:paraId="6B87B824" w14:textId="77777777" w:rsidR="00BF1CC7" w:rsidRDefault="00F161F3" w:rsidP="00735B81">
      <w:pPr>
        <w:pStyle w:val="Haupt"/>
      </w:pPr>
      <w:bookmarkStart w:id="20" w:name="_Toc44055868"/>
      <w:r>
        <w:t>Ps 119,20</w:t>
      </w:r>
      <w:bookmarkEnd w:id="20"/>
    </w:p>
    <w:p w14:paraId="7484DBE9" w14:textId="306A1DB3" w:rsidR="00F161F3" w:rsidRDefault="00F161F3" w:rsidP="00F161F3">
      <w:pPr>
        <w:spacing w:after="120" w:line="240" w:lineRule="atLeast"/>
      </w:pPr>
      <w:r>
        <w:t xml:space="preserve">Zermalmt ist meine Seele vor Verlangen nach deinen Rechten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zu aller Zeit.</w:t>
      </w:r>
    </w:p>
    <w:p w14:paraId="44D90F71" w14:textId="77777777" w:rsidR="00735B81" w:rsidRDefault="00735B81" w:rsidP="00735B81">
      <w:pPr>
        <w:spacing w:after="120" w:line="240" w:lineRule="atLeast"/>
        <w:ind w:left="1701" w:hanging="1701"/>
      </w:pPr>
    </w:p>
    <w:p w14:paraId="54B96ECE" w14:textId="77777777" w:rsidR="00BF1CC7" w:rsidRDefault="00F161F3" w:rsidP="00735B81">
      <w:pPr>
        <w:pStyle w:val="Haupt"/>
      </w:pPr>
      <w:bookmarkStart w:id="21" w:name="_Toc44055869"/>
      <w:r>
        <w:t>Ps 119,21</w:t>
      </w:r>
      <w:bookmarkEnd w:id="21"/>
    </w:p>
    <w:p w14:paraId="27F581B7" w14:textId="17E300F7" w:rsidR="00F161F3" w:rsidRDefault="00F161F3" w:rsidP="00F161F3">
      <w:pPr>
        <w:spacing w:after="120" w:line="240" w:lineRule="atLeast"/>
      </w:pPr>
      <w:r>
        <w:t>Gescholten hast du die Übermütigen, die Verfluchten, welche abirren von deinen Geboten</w:t>
      </w:r>
      <w:r w:rsidR="00375DCE">
        <w:t xml:space="preserve"> [</w:t>
      </w:r>
      <w:proofErr w:type="spellStart"/>
      <w:r w:rsidR="00375DCE">
        <w:t>mizwa</w:t>
      </w:r>
      <w:proofErr w:type="spellEnd"/>
      <w:r w:rsidR="00375DCE">
        <w:t>]</w:t>
      </w:r>
      <w:r>
        <w:t>.</w:t>
      </w:r>
    </w:p>
    <w:p w14:paraId="5632434F" w14:textId="77777777" w:rsidR="00735B81" w:rsidRDefault="00735B81" w:rsidP="00735B81">
      <w:pPr>
        <w:spacing w:after="120" w:line="240" w:lineRule="atLeast"/>
        <w:ind w:left="1701" w:hanging="1701"/>
      </w:pPr>
    </w:p>
    <w:p w14:paraId="63EE0553" w14:textId="77777777" w:rsidR="00BF1CC7" w:rsidRDefault="00F161F3" w:rsidP="00735B81">
      <w:pPr>
        <w:pStyle w:val="Haupt"/>
      </w:pPr>
      <w:bookmarkStart w:id="22" w:name="_Toc44055870"/>
      <w:r>
        <w:t>Ps 119,22</w:t>
      </w:r>
      <w:bookmarkEnd w:id="22"/>
    </w:p>
    <w:p w14:paraId="107E1DEE" w14:textId="153D9A48" w:rsidR="00F161F3" w:rsidRDefault="00F161F3" w:rsidP="00F161F3">
      <w:pPr>
        <w:spacing w:after="120" w:line="240" w:lineRule="atLeast"/>
      </w:pPr>
      <w:r>
        <w:t xml:space="preserve">Wälze von mir Hohn und Verachtung! denn deine Zeugnisse </w:t>
      </w:r>
      <w:r w:rsidR="00742A87">
        <w:t>[</w:t>
      </w:r>
      <w:proofErr w:type="spellStart"/>
      <w:r w:rsidR="00742A87">
        <w:t>eda</w:t>
      </w:r>
      <w:proofErr w:type="spellEnd"/>
      <w:r w:rsidR="00742A87">
        <w:t xml:space="preserve">] </w:t>
      </w:r>
      <w:r>
        <w:t>habe ich bewahrt.</w:t>
      </w:r>
    </w:p>
    <w:p w14:paraId="614CFEB2" w14:textId="77777777" w:rsidR="00735B81" w:rsidRDefault="00735B81" w:rsidP="00735B81">
      <w:pPr>
        <w:spacing w:after="120" w:line="240" w:lineRule="atLeast"/>
        <w:ind w:left="1701" w:hanging="1701"/>
      </w:pPr>
    </w:p>
    <w:p w14:paraId="33A6214A" w14:textId="77777777" w:rsidR="00BF1CC7" w:rsidRDefault="00F161F3" w:rsidP="00735B81">
      <w:pPr>
        <w:pStyle w:val="Haupt"/>
      </w:pPr>
      <w:bookmarkStart w:id="23" w:name="_Toc44055871"/>
      <w:r>
        <w:t>Ps 119,23</w:t>
      </w:r>
      <w:bookmarkEnd w:id="23"/>
    </w:p>
    <w:p w14:paraId="514EDBC6" w14:textId="3CBF1BA7" w:rsidR="00F161F3" w:rsidRDefault="00F161F3" w:rsidP="00F161F3">
      <w:pPr>
        <w:spacing w:after="120" w:line="240" w:lineRule="atLeast"/>
      </w:pPr>
      <w:r>
        <w:t xml:space="preserve">Sitzen auch Fürsten und bereden sich </w:t>
      </w:r>
      <w:proofErr w:type="gramStart"/>
      <w:r>
        <w:t>wider</w:t>
      </w:r>
      <w:proofErr w:type="gramEnd"/>
      <w:r>
        <w:t xml:space="preserve"> mich, dein Knecht sinnt über deine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.</w:t>
      </w:r>
    </w:p>
    <w:p w14:paraId="61D3DA10" w14:textId="77777777" w:rsidR="00735B81" w:rsidRDefault="00735B81" w:rsidP="00735B81">
      <w:pPr>
        <w:spacing w:after="120" w:line="240" w:lineRule="atLeast"/>
        <w:ind w:left="1701" w:hanging="1701"/>
      </w:pPr>
    </w:p>
    <w:p w14:paraId="29D2DBED" w14:textId="77777777" w:rsidR="00BF1CC7" w:rsidRDefault="00F161F3" w:rsidP="00735B81">
      <w:pPr>
        <w:pStyle w:val="Haupt"/>
      </w:pPr>
      <w:bookmarkStart w:id="24" w:name="_Toc44055872"/>
      <w:r>
        <w:t>Ps 119,24</w:t>
      </w:r>
      <w:bookmarkEnd w:id="24"/>
    </w:p>
    <w:p w14:paraId="59520A21" w14:textId="77548296" w:rsidR="00F161F3" w:rsidRDefault="00F161F3" w:rsidP="00F161F3">
      <w:pPr>
        <w:spacing w:after="120" w:line="240" w:lineRule="atLeast"/>
      </w:pPr>
      <w:r>
        <w:t xml:space="preserve">Deine Zeugnisse </w:t>
      </w:r>
      <w:r w:rsidR="00742A87">
        <w:t>[</w:t>
      </w:r>
      <w:proofErr w:type="spellStart"/>
      <w:r w:rsidR="00742A87">
        <w:t>eda</w:t>
      </w:r>
      <w:proofErr w:type="spellEnd"/>
      <w:r w:rsidR="00742A87">
        <w:t xml:space="preserve">] </w:t>
      </w:r>
      <w:r>
        <w:t>sind auch meine Wonne, meine Ratgeber.</w:t>
      </w:r>
    </w:p>
    <w:p w14:paraId="17618B21" w14:textId="77777777" w:rsidR="00735B81" w:rsidRDefault="00735B81" w:rsidP="00735B81">
      <w:pPr>
        <w:spacing w:after="120" w:line="240" w:lineRule="atLeast"/>
        <w:ind w:left="1701" w:hanging="1701"/>
      </w:pPr>
    </w:p>
    <w:p w14:paraId="4BE90B3B" w14:textId="77777777" w:rsidR="00BF1CC7" w:rsidRDefault="00F161F3" w:rsidP="00735B81">
      <w:pPr>
        <w:pStyle w:val="Haupt"/>
      </w:pPr>
      <w:bookmarkStart w:id="25" w:name="_Toc44055873"/>
      <w:r>
        <w:t>Ps 119,25</w:t>
      </w:r>
      <w:bookmarkEnd w:id="25"/>
    </w:p>
    <w:p w14:paraId="3B5B6D9A" w14:textId="7A4708D1" w:rsidR="00F161F3" w:rsidRDefault="00F161F3" w:rsidP="00F161F3">
      <w:pPr>
        <w:spacing w:after="120" w:line="240" w:lineRule="atLeast"/>
      </w:pPr>
      <w:r>
        <w:t>Am Staube klebt meine Seele; belebe mich nach deinem Worte</w:t>
      </w:r>
      <w:r w:rsidR="009D677C">
        <w:t xml:space="preserve"> [</w:t>
      </w:r>
      <w:proofErr w:type="spellStart"/>
      <w:r w:rsidR="009D677C">
        <w:t>dabar</w:t>
      </w:r>
      <w:proofErr w:type="spellEnd"/>
      <w:r w:rsidR="009D677C">
        <w:t>]</w:t>
      </w:r>
      <w:r>
        <w:t>!</w:t>
      </w:r>
    </w:p>
    <w:p w14:paraId="1423395F" w14:textId="77777777" w:rsidR="00735B81" w:rsidRDefault="00735B81" w:rsidP="00735B81">
      <w:pPr>
        <w:spacing w:after="120" w:line="240" w:lineRule="atLeast"/>
        <w:ind w:left="1701" w:hanging="1701"/>
      </w:pPr>
    </w:p>
    <w:p w14:paraId="3E00CA7D" w14:textId="77777777" w:rsidR="00BF1CC7" w:rsidRDefault="00F161F3" w:rsidP="00735B81">
      <w:pPr>
        <w:pStyle w:val="Haupt"/>
      </w:pPr>
      <w:bookmarkStart w:id="26" w:name="_Toc44055874"/>
      <w:r>
        <w:t>Ps 119,26</w:t>
      </w:r>
      <w:bookmarkEnd w:id="26"/>
    </w:p>
    <w:p w14:paraId="3D889013" w14:textId="03A270F9" w:rsidR="00F161F3" w:rsidRDefault="00F161F3" w:rsidP="00F161F3">
      <w:pPr>
        <w:spacing w:after="120" w:line="240" w:lineRule="atLeast"/>
      </w:pPr>
      <w:r>
        <w:t>Meine Wege habe ich erzählt, und du hast mich erhört; lehre mich deine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!</w:t>
      </w:r>
    </w:p>
    <w:p w14:paraId="265CB6D3" w14:textId="77777777" w:rsidR="00735B81" w:rsidRDefault="00735B81" w:rsidP="00735B81">
      <w:pPr>
        <w:spacing w:after="120" w:line="240" w:lineRule="atLeast"/>
        <w:ind w:left="1701" w:hanging="1701"/>
      </w:pPr>
    </w:p>
    <w:p w14:paraId="5DBC4446" w14:textId="77777777" w:rsidR="00BF1CC7" w:rsidRDefault="00F161F3" w:rsidP="00735B81">
      <w:pPr>
        <w:pStyle w:val="Haupt"/>
      </w:pPr>
      <w:bookmarkStart w:id="27" w:name="_Toc44055875"/>
      <w:r>
        <w:t>Ps 119,27</w:t>
      </w:r>
      <w:bookmarkEnd w:id="27"/>
    </w:p>
    <w:p w14:paraId="3B0C0EA8" w14:textId="0B3D3175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mich verstehen den Weg deiner Vorschriften</w:t>
      </w:r>
      <w:r w:rsidR="00742A87">
        <w:t xml:space="preserve"> [</w:t>
      </w:r>
      <w:proofErr w:type="spellStart"/>
      <w:r w:rsidR="00742A87">
        <w:t>pikkud</w:t>
      </w:r>
      <w:proofErr w:type="spellEnd"/>
      <w:r w:rsidR="00742A87">
        <w:t>]</w:t>
      </w:r>
      <w:r>
        <w:t>, und sinnen will ich über deine Wundertaten.</w:t>
      </w:r>
    </w:p>
    <w:p w14:paraId="4DDE70CD" w14:textId="77777777" w:rsidR="00735B81" w:rsidRDefault="00735B81" w:rsidP="00735B81">
      <w:pPr>
        <w:spacing w:after="120" w:line="240" w:lineRule="atLeast"/>
        <w:ind w:left="1701" w:hanging="1701"/>
      </w:pPr>
    </w:p>
    <w:p w14:paraId="0E9878CA" w14:textId="77777777" w:rsidR="00BF1CC7" w:rsidRDefault="00F161F3" w:rsidP="00735B81">
      <w:pPr>
        <w:pStyle w:val="Haupt"/>
      </w:pPr>
      <w:bookmarkStart w:id="28" w:name="_Toc44055876"/>
      <w:r>
        <w:t>Ps 119,28</w:t>
      </w:r>
      <w:bookmarkEnd w:id="28"/>
    </w:p>
    <w:p w14:paraId="589B1022" w14:textId="76F3ED87" w:rsidR="00F161F3" w:rsidRDefault="00F161F3" w:rsidP="00F161F3">
      <w:pPr>
        <w:spacing w:after="120" w:line="240" w:lineRule="atLeast"/>
      </w:pPr>
      <w:r>
        <w:t>Vor Traurigkeit zerfließt in Tränen meine Seele; richte mich auf nach deinem Worte</w:t>
      </w:r>
      <w:r w:rsidR="009D677C">
        <w:t xml:space="preserve"> [</w:t>
      </w:r>
      <w:proofErr w:type="spellStart"/>
      <w:r w:rsidR="009D677C">
        <w:t>dabar</w:t>
      </w:r>
      <w:proofErr w:type="spellEnd"/>
      <w:r w:rsidR="009D677C">
        <w:t>]</w:t>
      </w:r>
      <w:r>
        <w:t>!</w:t>
      </w:r>
    </w:p>
    <w:p w14:paraId="699A527E" w14:textId="77777777" w:rsidR="00735B81" w:rsidRDefault="00735B81" w:rsidP="00735B81">
      <w:pPr>
        <w:spacing w:after="120" w:line="240" w:lineRule="atLeast"/>
        <w:ind w:left="1701" w:hanging="1701"/>
      </w:pPr>
    </w:p>
    <w:p w14:paraId="662B413C" w14:textId="77777777" w:rsidR="00BF1CC7" w:rsidRDefault="00F161F3" w:rsidP="00735B81">
      <w:pPr>
        <w:pStyle w:val="Haupt"/>
      </w:pPr>
      <w:bookmarkStart w:id="29" w:name="_Toc44055877"/>
      <w:r>
        <w:t>Ps 119,29</w:t>
      </w:r>
      <w:bookmarkEnd w:id="29"/>
    </w:p>
    <w:p w14:paraId="4FC6BEAB" w14:textId="6A9BAFDB" w:rsidR="00F161F3" w:rsidRDefault="00F161F3" w:rsidP="00F161F3">
      <w:pPr>
        <w:spacing w:after="120" w:line="240" w:lineRule="atLeast"/>
      </w:pPr>
      <w:r>
        <w:t>Wende von mir ab den Weg der Lüge und gewähre mir dein Gesetz</w:t>
      </w:r>
      <w:r w:rsidR="00742A87">
        <w:t xml:space="preserve"> [</w:t>
      </w:r>
      <w:proofErr w:type="spellStart"/>
      <w:r w:rsidR="00742A87">
        <w:t>tora</w:t>
      </w:r>
      <w:proofErr w:type="spellEnd"/>
      <w:r w:rsidR="00742A87">
        <w:t>]</w:t>
      </w:r>
      <w:r>
        <w:t>!</w:t>
      </w:r>
    </w:p>
    <w:p w14:paraId="605BACCC" w14:textId="77777777" w:rsidR="00735B81" w:rsidRDefault="00735B81" w:rsidP="00735B81">
      <w:pPr>
        <w:spacing w:after="120" w:line="240" w:lineRule="atLeast"/>
        <w:ind w:left="1701" w:hanging="1701"/>
      </w:pPr>
    </w:p>
    <w:p w14:paraId="0ACC14F0" w14:textId="77777777" w:rsidR="00BF1CC7" w:rsidRDefault="00F161F3" w:rsidP="00735B81">
      <w:pPr>
        <w:pStyle w:val="Haupt"/>
      </w:pPr>
      <w:bookmarkStart w:id="30" w:name="_Toc44055878"/>
      <w:r>
        <w:t>Ps 119,30</w:t>
      </w:r>
      <w:bookmarkEnd w:id="30"/>
    </w:p>
    <w:p w14:paraId="168D898E" w14:textId="23EC109C" w:rsidR="00F161F3" w:rsidRDefault="00F161F3" w:rsidP="00F161F3">
      <w:pPr>
        <w:spacing w:after="120" w:line="240" w:lineRule="atLeast"/>
      </w:pPr>
      <w:r>
        <w:t xml:space="preserve">Den Weg der Treue </w:t>
      </w:r>
      <w:r w:rsidR="0010346E">
        <w:t>[</w:t>
      </w:r>
      <w:proofErr w:type="spellStart"/>
      <w:r w:rsidR="0010346E">
        <w:t>emuna</w:t>
      </w:r>
      <w:proofErr w:type="spellEnd"/>
      <w:r w:rsidR="0010346E">
        <w:t xml:space="preserve">] </w:t>
      </w:r>
      <w:r>
        <w:t>habe ich erwählt, habe vor mich gestellt deine Rechte</w:t>
      </w:r>
      <w:r w:rsidR="009D677C">
        <w:t xml:space="preserve"> [</w:t>
      </w:r>
      <w:proofErr w:type="spellStart"/>
      <w:r w:rsidR="009D677C">
        <w:t>mischpat</w:t>
      </w:r>
      <w:proofErr w:type="spellEnd"/>
      <w:r w:rsidR="009D677C">
        <w:t>]</w:t>
      </w:r>
      <w:r>
        <w:t>.</w:t>
      </w:r>
    </w:p>
    <w:p w14:paraId="38010612" w14:textId="77777777" w:rsidR="00735B81" w:rsidRDefault="00735B81" w:rsidP="00735B81">
      <w:pPr>
        <w:spacing w:after="120" w:line="240" w:lineRule="atLeast"/>
        <w:ind w:left="1701" w:hanging="1701"/>
      </w:pPr>
    </w:p>
    <w:p w14:paraId="0CBD66B3" w14:textId="77777777" w:rsidR="00BF1CC7" w:rsidRDefault="00F161F3" w:rsidP="00735B81">
      <w:pPr>
        <w:pStyle w:val="Haupt"/>
      </w:pPr>
      <w:bookmarkStart w:id="31" w:name="_Toc44055879"/>
      <w:r>
        <w:t>Ps 119,31</w:t>
      </w:r>
      <w:bookmarkEnd w:id="31"/>
    </w:p>
    <w:p w14:paraId="4EE2C17C" w14:textId="796DE945" w:rsidR="00F161F3" w:rsidRDefault="00F161F3" w:rsidP="00F161F3">
      <w:pPr>
        <w:spacing w:after="120" w:line="240" w:lineRule="atLeast"/>
      </w:pPr>
      <w:r>
        <w:t>Ich hange an deinen Zeugnissen</w:t>
      </w:r>
      <w:r w:rsidR="0010346E">
        <w:t xml:space="preserve"> [</w:t>
      </w:r>
      <w:proofErr w:type="spellStart"/>
      <w:r w:rsidR="0010346E">
        <w:t>edut</w:t>
      </w:r>
      <w:proofErr w:type="spellEnd"/>
      <w:r w:rsidR="0010346E">
        <w:t>]</w:t>
      </w:r>
      <w:r>
        <w:t xml:space="preserve">; Jehova, </w:t>
      </w:r>
      <w:proofErr w:type="spellStart"/>
      <w:r>
        <w:t>laß</w:t>
      </w:r>
      <w:proofErr w:type="spellEnd"/>
      <w:r>
        <w:t xml:space="preserve"> mich nicht beschämt werden!</w:t>
      </w:r>
    </w:p>
    <w:p w14:paraId="1A52B2F6" w14:textId="77777777" w:rsidR="00735B81" w:rsidRDefault="00735B81" w:rsidP="00735B81">
      <w:pPr>
        <w:spacing w:after="120" w:line="240" w:lineRule="atLeast"/>
        <w:ind w:left="1701" w:hanging="1701"/>
      </w:pPr>
    </w:p>
    <w:p w14:paraId="7E6F0BD6" w14:textId="77777777" w:rsidR="00BF1CC7" w:rsidRDefault="00F161F3" w:rsidP="00735B81">
      <w:pPr>
        <w:pStyle w:val="Haupt"/>
      </w:pPr>
      <w:bookmarkStart w:id="32" w:name="_Toc44055880"/>
      <w:r>
        <w:t>Ps 119,32</w:t>
      </w:r>
      <w:bookmarkEnd w:id="32"/>
    </w:p>
    <w:p w14:paraId="6C259506" w14:textId="7AA8C6F0" w:rsidR="00F161F3" w:rsidRDefault="00F161F3" w:rsidP="00F161F3">
      <w:pPr>
        <w:spacing w:after="120" w:line="240" w:lineRule="atLeast"/>
      </w:pPr>
      <w:r>
        <w:t xml:space="preserve">Den Weg deiner Gebote </w:t>
      </w:r>
      <w:r w:rsidR="00375DCE">
        <w:t>[</w:t>
      </w:r>
      <w:proofErr w:type="spellStart"/>
      <w:r w:rsidR="00375DCE">
        <w:t>mizwa</w:t>
      </w:r>
      <w:proofErr w:type="spellEnd"/>
      <w:r w:rsidR="00375DCE">
        <w:t xml:space="preserve">] </w:t>
      </w:r>
      <w:r>
        <w:t>werde ich laufen, wenn du Raum gemacht haben wirst meinem Herzen.</w:t>
      </w:r>
    </w:p>
    <w:p w14:paraId="71A859B6" w14:textId="77777777" w:rsidR="00735B81" w:rsidRDefault="00735B81" w:rsidP="00735B81">
      <w:pPr>
        <w:spacing w:after="120" w:line="240" w:lineRule="atLeast"/>
        <w:ind w:left="1701" w:hanging="1701"/>
      </w:pPr>
    </w:p>
    <w:p w14:paraId="79AF030E" w14:textId="77777777" w:rsidR="00BF1CC7" w:rsidRDefault="00F161F3" w:rsidP="00735B81">
      <w:pPr>
        <w:pStyle w:val="Haupt"/>
      </w:pPr>
      <w:bookmarkStart w:id="33" w:name="_Toc44055881"/>
      <w:r>
        <w:t>Ps 119,33</w:t>
      </w:r>
      <w:bookmarkEnd w:id="33"/>
    </w:p>
    <w:p w14:paraId="78D3055B" w14:textId="40FEDE60" w:rsidR="00F161F3" w:rsidRDefault="00F161F3" w:rsidP="00F161F3">
      <w:pPr>
        <w:spacing w:after="120" w:line="240" w:lineRule="atLeast"/>
      </w:pPr>
      <w:r>
        <w:t>Lehre mich, Jehova, den Weg deiner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, und ich will ihn bewahren bis ans Ende.</w:t>
      </w:r>
    </w:p>
    <w:p w14:paraId="62868CDB" w14:textId="77777777" w:rsidR="00735B81" w:rsidRDefault="00735B81" w:rsidP="00735B81">
      <w:pPr>
        <w:spacing w:after="120" w:line="240" w:lineRule="atLeast"/>
        <w:ind w:left="1701" w:hanging="1701"/>
      </w:pPr>
    </w:p>
    <w:p w14:paraId="61ADC35E" w14:textId="77777777" w:rsidR="00BF1CC7" w:rsidRDefault="00F161F3" w:rsidP="00735B81">
      <w:pPr>
        <w:pStyle w:val="Haupt"/>
      </w:pPr>
      <w:bookmarkStart w:id="34" w:name="_Toc44055882"/>
      <w:r>
        <w:lastRenderedPageBreak/>
        <w:t>Ps 119,34</w:t>
      </w:r>
      <w:bookmarkEnd w:id="34"/>
    </w:p>
    <w:p w14:paraId="52816FC4" w14:textId="71B651A7" w:rsidR="00F161F3" w:rsidRDefault="00F161F3" w:rsidP="00F161F3">
      <w:pPr>
        <w:spacing w:after="120" w:line="240" w:lineRule="atLeast"/>
      </w:pPr>
      <w:r>
        <w:t xml:space="preserve">Gib mir Einsicht, und ich will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bewahren und es halten von ganzem Herzen.</w:t>
      </w:r>
    </w:p>
    <w:p w14:paraId="5ED6A392" w14:textId="77777777" w:rsidR="00735B81" w:rsidRDefault="00735B81" w:rsidP="00735B81">
      <w:pPr>
        <w:spacing w:after="120" w:line="240" w:lineRule="atLeast"/>
        <w:ind w:left="1701" w:hanging="1701"/>
      </w:pPr>
    </w:p>
    <w:p w14:paraId="63130227" w14:textId="77777777" w:rsidR="00BF1CC7" w:rsidRDefault="00F161F3" w:rsidP="00735B81">
      <w:pPr>
        <w:pStyle w:val="Haupt"/>
      </w:pPr>
      <w:bookmarkStart w:id="35" w:name="_Toc44055883"/>
      <w:r>
        <w:t>Ps 119,35</w:t>
      </w:r>
      <w:bookmarkEnd w:id="35"/>
    </w:p>
    <w:p w14:paraId="4AA987D9" w14:textId="62DC6386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mich wandeln auf dem Pfade deiner Gebote</w:t>
      </w:r>
      <w:r w:rsidR="00375DCE">
        <w:t xml:space="preserve"> [</w:t>
      </w:r>
      <w:proofErr w:type="spellStart"/>
      <w:r w:rsidR="00375DCE">
        <w:t>mizwa</w:t>
      </w:r>
      <w:proofErr w:type="spellEnd"/>
      <w:r w:rsidR="00375DCE">
        <w:t>]</w:t>
      </w:r>
      <w:r>
        <w:t>! denn an ihm habe ich meine Lust.</w:t>
      </w:r>
    </w:p>
    <w:p w14:paraId="6B4DF519" w14:textId="77777777" w:rsidR="00735B81" w:rsidRDefault="00735B81" w:rsidP="00735B81">
      <w:pPr>
        <w:spacing w:after="120" w:line="240" w:lineRule="atLeast"/>
        <w:ind w:left="1701" w:hanging="1701"/>
      </w:pPr>
    </w:p>
    <w:p w14:paraId="446BBF6D" w14:textId="77777777" w:rsidR="00BF1CC7" w:rsidRDefault="00F161F3" w:rsidP="00735B81">
      <w:pPr>
        <w:pStyle w:val="Haupt"/>
      </w:pPr>
      <w:bookmarkStart w:id="36" w:name="_Toc44055884"/>
      <w:r>
        <w:t>Ps 119,36</w:t>
      </w:r>
      <w:bookmarkEnd w:id="36"/>
    </w:p>
    <w:p w14:paraId="64CD5AE9" w14:textId="089AEDA9" w:rsidR="00F161F3" w:rsidRDefault="00F161F3" w:rsidP="00F161F3">
      <w:pPr>
        <w:spacing w:after="120" w:line="240" w:lineRule="atLeast"/>
      </w:pPr>
      <w:r>
        <w:t xml:space="preserve">Neige mein Herz zu deinen Zeugnissen </w:t>
      </w:r>
      <w:r w:rsidR="0010346E">
        <w:t>[</w:t>
      </w:r>
      <w:proofErr w:type="spellStart"/>
      <w:r w:rsidR="0010346E">
        <w:t>edut</w:t>
      </w:r>
      <w:proofErr w:type="spellEnd"/>
      <w:r w:rsidR="0010346E">
        <w:t xml:space="preserve">] </w:t>
      </w:r>
      <w:r>
        <w:t>und nicht zum Gewinn!</w:t>
      </w:r>
    </w:p>
    <w:p w14:paraId="28C0B0DA" w14:textId="77777777" w:rsidR="00735B81" w:rsidRDefault="00735B81" w:rsidP="00735B81">
      <w:pPr>
        <w:spacing w:after="120" w:line="240" w:lineRule="atLeast"/>
        <w:ind w:left="1701" w:hanging="1701"/>
      </w:pPr>
    </w:p>
    <w:p w14:paraId="38DE58AD" w14:textId="77777777" w:rsidR="00BF1CC7" w:rsidRDefault="00F161F3" w:rsidP="00735B81">
      <w:pPr>
        <w:pStyle w:val="Haupt"/>
      </w:pPr>
      <w:bookmarkStart w:id="37" w:name="_Toc44055885"/>
      <w:r>
        <w:t>Ps 119,37</w:t>
      </w:r>
      <w:bookmarkEnd w:id="37"/>
    </w:p>
    <w:p w14:paraId="352576A2" w14:textId="6995BF3C" w:rsidR="00F161F3" w:rsidRDefault="00F161F3" w:rsidP="00F161F3">
      <w:pPr>
        <w:spacing w:after="120" w:line="240" w:lineRule="atLeast"/>
      </w:pPr>
      <w:r>
        <w:t xml:space="preserve">Wende meine Augen ab, </w:t>
      </w:r>
      <w:proofErr w:type="spellStart"/>
      <w:r>
        <w:t>daß</w:t>
      </w:r>
      <w:proofErr w:type="spellEnd"/>
      <w:r>
        <w:t xml:space="preserve"> sie Eitles nicht sehen! belebe mich in deinen Wegen</w:t>
      </w:r>
      <w:r w:rsidR="00B71EED">
        <w:t xml:space="preserve"> [</w:t>
      </w:r>
      <w:proofErr w:type="spellStart"/>
      <w:r w:rsidR="00B71EED">
        <w:t>derek</w:t>
      </w:r>
      <w:proofErr w:type="spellEnd"/>
      <w:r w:rsidR="00B71EED">
        <w:t>]</w:t>
      </w:r>
      <w:r>
        <w:t>!</w:t>
      </w:r>
    </w:p>
    <w:p w14:paraId="034D5CE9" w14:textId="77777777" w:rsidR="00735B81" w:rsidRDefault="00735B81" w:rsidP="00735B81">
      <w:pPr>
        <w:spacing w:after="120" w:line="240" w:lineRule="atLeast"/>
        <w:ind w:left="1701" w:hanging="1701"/>
      </w:pPr>
    </w:p>
    <w:p w14:paraId="5C0BC8D4" w14:textId="77777777" w:rsidR="00BF1CC7" w:rsidRDefault="00F161F3" w:rsidP="00735B81">
      <w:pPr>
        <w:pStyle w:val="Haupt"/>
      </w:pPr>
      <w:bookmarkStart w:id="38" w:name="_Toc44055886"/>
      <w:r>
        <w:t>Ps 119,38</w:t>
      </w:r>
      <w:bookmarkEnd w:id="38"/>
    </w:p>
    <w:p w14:paraId="79450475" w14:textId="34DFAAA3" w:rsidR="00F161F3" w:rsidRDefault="00F161F3" w:rsidP="00F161F3">
      <w:pPr>
        <w:spacing w:after="120" w:line="240" w:lineRule="atLeast"/>
      </w:pPr>
      <w:r>
        <w:t>Bestätige deinem Knechte deine Zusage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>, welche deiner Furcht entspricht!</w:t>
      </w:r>
    </w:p>
    <w:p w14:paraId="49F21596" w14:textId="77777777" w:rsidR="00735B81" w:rsidRDefault="00735B81" w:rsidP="00735B81">
      <w:pPr>
        <w:spacing w:after="120" w:line="240" w:lineRule="atLeast"/>
        <w:ind w:left="1701" w:hanging="1701"/>
      </w:pPr>
    </w:p>
    <w:p w14:paraId="41C6A39C" w14:textId="77777777" w:rsidR="00BF1CC7" w:rsidRDefault="00F161F3" w:rsidP="00735B81">
      <w:pPr>
        <w:pStyle w:val="Haupt"/>
      </w:pPr>
      <w:bookmarkStart w:id="39" w:name="_Toc44055887"/>
      <w:r>
        <w:t>Ps 119,39</w:t>
      </w:r>
      <w:bookmarkEnd w:id="39"/>
    </w:p>
    <w:p w14:paraId="67C8F403" w14:textId="19851D97" w:rsidR="00F161F3" w:rsidRDefault="00F161F3" w:rsidP="00F161F3">
      <w:pPr>
        <w:spacing w:after="120" w:line="240" w:lineRule="atLeast"/>
      </w:pPr>
      <w:r>
        <w:t xml:space="preserve">Wende ab meinen Hohn, den ich fürchte! denn deine Rechte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sind gut.</w:t>
      </w:r>
    </w:p>
    <w:p w14:paraId="6732E526" w14:textId="77777777" w:rsidR="00735B81" w:rsidRDefault="00735B81" w:rsidP="00735B81">
      <w:pPr>
        <w:spacing w:after="120" w:line="240" w:lineRule="atLeast"/>
        <w:ind w:left="1701" w:hanging="1701"/>
      </w:pPr>
    </w:p>
    <w:p w14:paraId="19C25BAA" w14:textId="77777777" w:rsidR="00BF1CC7" w:rsidRDefault="00F161F3" w:rsidP="00735B81">
      <w:pPr>
        <w:pStyle w:val="Haupt"/>
      </w:pPr>
      <w:bookmarkStart w:id="40" w:name="_Toc44055888"/>
      <w:r>
        <w:t>Ps 119,40</w:t>
      </w:r>
      <w:bookmarkEnd w:id="40"/>
    </w:p>
    <w:p w14:paraId="23460C81" w14:textId="02CEE3D9" w:rsidR="00F161F3" w:rsidRDefault="00F161F3" w:rsidP="00F161F3">
      <w:pPr>
        <w:spacing w:after="120" w:line="240" w:lineRule="atLeast"/>
      </w:pPr>
      <w:r>
        <w:t>Siehe, ich verlange nach deinen Vorschriften</w:t>
      </w:r>
      <w:r w:rsidR="00742A87">
        <w:t xml:space="preserve"> [</w:t>
      </w:r>
      <w:proofErr w:type="spellStart"/>
      <w:r w:rsidR="00742A87">
        <w:t>pikkud</w:t>
      </w:r>
      <w:proofErr w:type="spellEnd"/>
      <w:r w:rsidR="00742A87">
        <w:t>]</w:t>
      </w:r>
      <w:r>
        <w:t>; belebe mich in deiner Gerechtigkeit!</w:t>
      </w:r>
    </w:p>
    <w:p w14:paraId="268DC27D" w14:textId="77777777" w:rsidR="00735B81" w:rsidRDefault="00735B81" w:rsidP="00735B81">
      <w:pPr>
        <w:spacing w:after="120" w:line="240" w:lineRule="atLeast"/>
        <w:ind w:left="1701" w:hanging="1701"/>
      </w:pPr>
    </w:p>
    <w:p w14:paraId="55401E13" w14:textId="77777777" w:rsidR="00BF1CC7" w:rsidRDefault="00F161F3" w:rsidP="00735B81">
      <w:pPr>
        <w:pStyle w:val="Haupt"/>
      </w:pPr>
      <w:bookmarkStart w:id="41" w:name="_Toc44055889"/>
      <w:r>
        <w:t>Ps 119,41</w:t>
      </w:r>
      <w:bookmarkEnd w:id="41"/>
    </w:p>
    <w:p w14:paraId="515A7C8A" w14:textId="7A61CE55" w:rsidR="00F161F3" w:rsidRDefault="00F161F3" w:rsidP="00F161F3">
      <w:pPr>
        <w:spacing w:after="120" w:line="240" w:lineRule="atLeast"/>
      </w:pPr>
      <w:r>
        <w:t xml:space="preserve">Und </w:t>
      </w:r>
      <w:proofErr w:type="spellStart"/>
      <w:r>
        <w:t>laß</w:t>
      </w:r>
      <w:proofErr w:type="spellEnd"/>
      <w:r>
        <w:t xml:space="preserve"> über mich kommen deine </w:t>
      </w:r>
      <w:proofErr w:type="spellStart"/>
      <w:r>
        <w:t>Gütigkeiten</w:t>
      </w:r>
      <w:proofErr w:type="spellEnd"/>
      <w:r>
        <w:t>, Jehova, deine Rettung nach deiner Zusage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>!</w:t>
      </w:r>
    </w:p>
    <w:p w14:paraId="276B0D87" w14:textId="77777777" w:rsidR="00735B81" w:rsidRDefault="00735B81" w:rsidP="00735B81">
      <w:pPr>
        <w:spacing w:after="120" w:line="240" w:lineRule="atLeast"/>
        <w:ind w:left="1701" w:hanging="1701"/>
      </w:pPr>
    </w:p>
    <w:p w14:paraId="726C2D66" w14:textId="77777777" w:rsidR="00BF1CC7" w:rsidRDefault="00F161F3" w:rsidP="00735B81">
      <w:pPr>
        <w:pStyle w:val="Haupt"/>
      </w:pPr>
      <w:bookmarkStart w:id="42" w:name="_Toc44055890"/>
      <w:r>
        <w:t>Ps 119,42</w:t>
      </w:r>
      <w:bookmarkEnd w:id="42"/>
    </w:p>
    <w:p w14:paraId="1768A582" w14:textId="20133A03" w:rsidR="00F161F3" w:rsidRDefault="00F161F3" w:rsidP="00F161F3">
      <w:pPr>
        <w:spacing w:after="120" w:line="240" w:lineRule="atLeast"/>
      </w:pPr>
      <w:r>
        <w:t xml:space="preserve">So werde ich Antwort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geben dem mich Höhnenden; denn ich vertraue auf dein Wort</w:t>
      </w:r>
      <w:r w:rsidR="00C92EB0">
        <w:t xml:space="preserve"> [</w:t>
      </w:r>
      <w:proofErr w:type="spellStart"/>
      <w:r w:rsidR="00C92EB0">
        <w:t>dabar</w:t>
      </w:r>
      <w:proofErr w:type="spellEnd"/>
      <w:r w:rsidR="00C92EB0">
        <w:t>]</w:t>
      </w:r>
      <w:r>
        <w:t>.</w:t>
      </w:r>
    </w:p>
    <w:p w14:paraId="50F2BEE5" w14:textId="77777777" w:rsidR="00735B81" w:rsidRDefault="00735B81" w:rsidP="00735B81">
      <w:pPr>
        <w:spacing w:after="120" w:line="240" w:lineRule="atLeast"/>
        <w:ind w:left="1701" w:hanging="1701"/>
      </w:pPr>
    </w:p>
    <w:p w14:paraId="02BF3422" w14:textId="77777777" w:rsidR="00BF1CC7" w:rsidRDefault="00F161F3" w:rsidP="00735B81">
      <w:pPr>
        <w:pStyle w:val="Haupt"/>
      </w:pPr>
      <w:bookmarkStart w:id="43" w:name="_Toc44055891"/>
      <w:r>
        <w:t>Ps 119,43</w:t>
      </w:r>
      <w:bookmarkEnd w:id="43"/>
    </w:p>
    <w:p w14:paraId="24A22ADE" w14:textId="01A0398C" w:rsidR="00F161F3" w:rsidRDefault="00F161F3" w:rsidP="00F161F3">
      <w:pPr>
        <w:spacing w:after="120" w:line="240" w:lineRule="atLeast"/>
      </w:pPr>
      <w:r>
        <w:t xml:space="preserve">Und entziehe meinem Munde nicht gänzlich das Wort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der Wahrheit! denn ich harre auf deine Rechte</w:t>
      </w:r>
      <w:r w:rsidR="009D677C">
        <w:t xml:space="preserve"> [</w:t>
      </w:r>
      <w:proofErr w:type="spellStart"/>
      <w:r w:rsidR="009D677C">
        <w:t>mischpat</w:t>
      </w:r>
      <w:proofErr w:type="spellEnd"/>
      <w:r w:rsidR="009D677C">
        <w:t>]</w:t>
      </w:r>
      <w:r>
        <w:t>.</w:t>
      </w:r>
    </w:p>
    <w:p w14:paraId="0B9242A4" w14:textId="77777777" w:rsidR="00735B81" w:rsidRDefault="00735B81" w:rsidP="00735B81">
      <w:pPr>
        <w:spacing w:after="120" w:line="240" w:lineRule="atLeast"/>
        <w:ind w:left="1701" w:hanging="1701"/>
      </w:pPr>
    </w:p>
    <w:p w14:paraId="401B71F6" w14:textId="77777777" w:rsidR="00BF1CC7" w:rsidRDefault="00F161F3" w:rsidP="00735B81">
      <w:pPr>
        <w:pStyle w:val="Haupt"/>
      </w:pPr>
      <w:bookmarkStart w:id="44" w:name="_Toc44055892"/>
      <w:r>
        <w:t>Ps 119,44</w:t>
      </w:r>
      <w:bookmarkEnd w:id="44"/>
    </w:p>
    <w:p w14:paraId="7C535ACA" w14:textId="7A675F7D" w:rsidR="00F161F3" w:rsidRDefault="00F161F3" w:rsidP="00F161F3">
      <w:pPr>
        <w:spacing w:after="120" w:line="240" w:lineRule="atLeast"/>
      </w:pPr>
      <w:r>
        <w:t xml:space="preserve">Und halten will ich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beständig, immer und ewiglich.</w:t>
      </w:r>
    </w:p>
    <w:p w14:paraId="05135331" w14:textId="77777777" w:rsidR="00735B81" w:rsidRDefault="00735B81" w:rsidP="00735B81">
      <w:pPr>
        <w:spacing w:after="120" w:line="240" w:lineRule="atLeast"/>
        <w:ind w:left="1701" w:hanging="1701"/>
      </w:pPr>
    </w:p>
    <w:p w14:paraId="4C40C863" w14:textId="77777777" w:rsidR="00BF1CC7" w:rsidRDefault="00F161F3" w:rsidP="00735B81">
      <w:pPr>
        <w:pStyle w:val="Haupt"/>
      </w:pPr>
      <w:bookmarkStart w:id="45" w:name="_Toc44055893"/>
      <w:r>
        <w:t>Ps 119,45</w:t>
      </w:r>
      <w:bookmarkEnd w:id="45"/>
    </w:p>
    <w:p w14:paraId="24CEF6EA" w14:textId="5607B6E0" w:rsidR="00F161F3" w:rsidRDefault="00F161F3" w:rsidP="00F161F3">
      <w:pPr>
        <w:spacing w:after="120" w:line="240" w:lineRule="atLeast"/>
      </w:pPr>
      <w:r>
        <w:t xml:space="preserve">Und ich werde wandeln in weitem Raume; denn nach deinen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habe ich getrachtet.</w:t>
      </w:r>
    </w:p>
    <w:p w14:paraId="516B2876" w14:textId="77777777" w:rsidR="00735B81" w:rsidRDefault="00735B81" w:rsidP="00735B81">
      <w:pPr>
        <w:spacing w:after="120" w:line="240" w:lineRule="atLeast"/>
        <w:ind w:left="1701" w:hanging="1701"/>
      </w:pPr>
    </w:p>
    <w:p w14:paraId="4F31F69C" w14:textId="77777777" w:rsidR="00BF1CC7" w:rsidRDefault="00F161F3" w:rsidP="00735B81">
      <w:pPr>
        <w:pStyle w:val="Haupt"/>
      </w:pPr>
      <w:bookmarkStart w:id="46" w:name="_Toc44055894"/>
      <w:r>
        <w:t>Ps 119,46</w:t>
      </w:r>
      <w:bookmarkEnd w:id="46"/>
    </w:p>
    <w:p w14:paraId="32E3287B" w14:textId="0FD953CD" w:rsidR="00F161F3" w:rsidRDefault="00F161F3" w:rsidP="00F161F3">
      <w:pPr>
        <w:spacing w:after="120" w:line="240" w:lineRule="atLeast"/>
      </w:pPr>
      <w:r>
        <w:t xml:space="preserve">Und vor Königen will ich reden von deinen Zeugnissen </w:t>
      </w:r>
      <w:r w:rsidR="00B71EED">
        <w:t>[</w:t>
      </w:r>
      <w:proofErr w:type="spellStart"/>
      <w:r w:rsidR="00B71EED">
        <w:t>eda</w:t>
      </w:r>
      <w:proofErr w:type="spellEnd"/>
      <w:r w:rsidR="00B71EED">
        <w:t xml:space="preserve">] </w:t>
      </w:r>
      <w:r>
        <w:t>und mich nicht schämen.</w:t>
      </w:r>
    </w:p>
    <w:p w14:paraId="16FC1069" w14:textId="77777777" w:rsidR="00735B81" w:rsidRDefault="00735B81" w:rsidP="00735B81">
      <w:pPr>
        <w:spacing w:after="120" w:line="240" w:lineRule="atLeast"/>
        <w:ind w:left="1701" w:hanging="1701"/>
      </w:pPr>
    </w:p>
    <w:p w14:paraId="4B897E05" w14:textId="77777777" w:rsidR="00BF1CC7" w:rsidRDefault="00F161F3" w:rsidP="00735B81">
      <w:pPr>
        <w:pStyle w:val="Haupt"/>
      </w:pPr>
      <w:bookmarkStart w:id="47" w:name="_Toc44055895"/>
      <w:r>
        <w:t>Ps 119,47</w:t>
      </w:r>
      <w:bookmarkEnd w:id="47"/>
    </w:p>
    <w:p w14:paraId="4F94B65F" w14:textId="0ED8DF76" w:rsidR="00F161F3" w:rsidRDefault="00F161F3" w:rsidP="00F161F3">
      <w:pPr>
        <w:spacing w:after="120" w:line="240" w:lineRule="atLeast"/>
      </w:pPr>
      <w:r>
        <w:t>Und ich werde meine Wonne haben an deinen Geboten</w:t>
      </w:r>
      <w:r w:rsidR="00375DCE">
        <w:t xml:space="preserve"> [</w:t>
      </w:r>
      <w:proofErr w:type="spellStart"/>
      <w:r w:rsidR="00375DCE">
        <w:t>mizwa</w:t>
      </w:r>
      <w:proofErr w:type="spellEnd"/>
      <w:r w:rsidR="00375DCE">
        <w:t>]</w:t>
      </w:r>
      <w:r>
        <w:t>, die ich liebe,</w:t>
      </w:r>
    </w:p>
    <w:p w14:paraId="5F0E41F1" w14:textId="77777777" w:rsidR="00735B81" w:rsidRDefault="00735B81" w:rsidP="00735B81">
      <w:pPr>
        <w:spacing w:after="120" w:line="240" w:lineRule="atLeast"/>
        <w:ind w:left="1701" w:hanging="1701"/>
      </w:pPr>
    </w:p>
    <w:p w14:paraId="1B36D52E" w14:textId="77777777" w:rsidR="00BF1CC7" w:rsidRDefault="00F161F3" w:rsidP="00735B81">
      <w:pPr>
        <w:pStyle w:val="Haupt"/>
      </w:pPr>
      <w:bookmarkStart w:id="48" w:name="_Toc44055896"/>
      <w:r>
        <w:t>Ps 119,48</w:t>
      </w:r>
      <w:bookmarkEnd w:id="48"/>
    </w:p>
    <w:p w14:paraId="1725437D" w14:textId="1CB69CDC" w:rsidR="00F161F3" w:rsidRDefault="00F161F3" w:rsidP="00F161F3">
      <w:pPr>
        <w:spacing w:after="120" w:line="240" w:lineRule="atLeast"/>
      </w:pPr>
      <w:r>
        <w:t>Und werde meine Hände aufheben zu deinen Geboten</w:t>
      </w:r>
      <w:r w:rsidR="00375DCE">
        <w:t xml:space="preserve"> [</w:t>
      </w:r>
      <w:proofErr w:type="spellStart"/>
      <w:r w:rsidR="00375DCE">
        <w:t>mizwa</w:t>
      </w:r>
      <w:proofErr w:type="spellEnd"/>
      <w:r w:rsidR="00375DCE">
        <w:t>]</w:t>
      </w:r>
      <w:r>
        <w:t xml:space="preserve">, die ich liebe; und über deine Satzungen </w:t>
      </w:r>
      <w:r w:rsidR="00375DCE">
        <w:t>[</w:t>
      </w:r>
      <w:proofErr w:type="spellStart"/>
      <w:r w:rsidR="00375DCE">
        <w:t>chok</w:t>
      </w:r>
      <w:proofErr w:type="spellEnd"/>
      <w:r w:rsidR="00375DCE">
        <w:t xml:space="preserve">] </w:t>
      </w:r>
      <w:r>
        <w:t>will ich sinnen.</w:t>
      </w:r>
    </w:p>
    <w:p w14:paraId="4104A46D" w14:textId="77777777" w:rsidR="00735B81" w:rsidRDefault="00735B81" w:rsidP="00735B81">
      <w:pPr>
        <w:spacing w:after="120" w:line="240" w:lineRule="atLeast"/>
        <w:ind w:left="1701" w:hanging="1701"/>
      </w:pPr>
    </w:p>
    <w:p w14:paraId="7E33F86E" w14:textId="77777777" w:rsidR="00BF1CC7" w:rsidRDefault="00F161F3" w:rsidP="00735B81">
      <w:pPr>
        <w:pStyle w:val="Haupt"/>
      </w:pPr>
      <w:bookmarkStart w:id="49" w:name="_Toc44055897"/>
      <w:r>
        <w:t>Ps 119,49</w:t>
      </w:r>
      <w:bookmarkEnd w:id="49"/>
    </w:p>
    <w:p w14:paraId="0B9AD83F" w14:textId="7ACC655B" w:rsidR="00F161F3" w:rsidRDefault="00F161F3" w:rsidP="00F161F3">
      <w:pPr>
        <w:spacing w:after="120" w:line="240" w:lineRule="atLeast"/>
      </w:pPr>
      <w:r>
        <w:t xml:space="preserve">Gedenke des Wortes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an deinen Knecht, auf welches du mich hast harren lassen!</w:t>
      </w:r>
    </w:p>
    <w:p w14:paraId="6A24B652" w14:textId="77777777" w:rsidR="00735B81" w:rsidRDefault="00735B81" w:rsidP="00735B81">
      <w:pPr>
        <w:spacing w:after="120" w:line="240" w:lineRule="atLeast"/>
        <w:ind w:left="1701" w:hanging="1701"/>
      </w:pPr>
    </w:p>
    <w:p w14:paraId="0259F6F8" w14:textId="77777777" w:rsidR="00BF1CC7" w:rsidRDefault="00F161F3" w:rsidP="00735B81">
      <w:pPr>
        <w:pStyle w:val="Haupt"/>
      </w:pPr>
      <w:bookmarkStart w:id="50" w:name="_Toc44055898"/>
      <w:r>
        <w:t>Ps 119,50</w:t>
      </w:r>
      <w:bookmarkEnd w:id="50"/>
    </w:p>
    <w:p w14:paraId="4E66A774" w14:textId="15358BAB" w:rsidR="00F161F3" w:rsidRDefault="00F161F3" w:rsidP="00F161F3">
      <w:pPr>
        <w:spacing w:after="120" w:line="240" w:lineRule="atLeast"/>
      </w:pPr>
      <w:r>
        <w:t xml:space="preserve">Dies ist mein Trost in meinem Elende, </w:t>
      </w:r>
      <w:proofErr w:type="spellStart"/>
      <w:r>
        <w:t>daß</w:t>
      </w:r>
      <w:proofErr w:type="spellEnd"/>
      <w:r>
        <w:t xml:space="preserve"> deine Zusage </w:t>
      </w:r>
      <w:r w:rsidR="00C92EB0">
        <w:t>[</w:t>
      </w:r>
      <w:proofErr w:type="spellStart"/>
      <w:r w:rsidR="00C92EB0">
        <w:t>imra</w:t>
      </w:r>
      <w:proofErr w:type="spellEnd"/>
      <w:r w:rsidR="00C92EB0">
        <w:t xml:space="preserve">] </w:t>
      </w:r>
      <w:r>
        <w:t>mich belebt hat.</w:t>
      </w:r>
    </w:p>
    <w:p w14:paraId="1D7367FE" w14:textId="77777777" w:rsidR="00735B81" w:rsidRDefault="00735B81" w:rsidP="00735B81">
      <w:pPr>
        <w:spacing w:after="120" w:line="240" w:lineRule="atLeast"/>
        <w:ind w:left="1701" w:hanging="1701"/>
      </w:pPr>
    </w:p>
    <w:p w14:paraId="5248E6BA" w14:textId="77777777" w:rsidR="00BF1CC7" w:rsidRDefault="00F161F3" w:rsidP="00735B81">
      <w:pPr>
        <w:pStyle w:val="Haupt"/>
      </w:pPr>
      <w:bookmarkStart w:id="51" w:name="_Toc44055899"/>
      <w:r>
        <w:t>Ps 119,51</w:t>
      </w:r>
      <w:bookmarkEnd w:id="51"/>
    </w:p>
    <w:p w14:paraId="5332DA51" w14:textId="6AC726EF" w:rsidR="00F161F3" w:rsidRDefault="00F161F3" w:rsidP="00F161F3">
      <w:pPr>
        <w:spacing w:after="120" w:line="240" w:lineRule="atLeast"/>
      </w:pPr>
      <w:r>
        <w:t xml:space="preserve">Die Übermütigen haben mich über die Maßen verspottet; von deinem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bin ich nicht abgewichen.</w:t>
      </w:r>
    </w:p>
    <w:p w14:paraId="6F694CF1" w14:textId="77777777" w:rsidR="00735B81" w:rsidRDefault="00735B81" w:rsidP="00735B81">
      <w:pPr>
        <w:spacing w:after="120" w:line="240" w:lineRule="atLeast"/>
        <w:ind w:left="1701" w:hanging="1701"/>
      </w:pPr>
    </w:p>
    <w:p w14:paraId="3F494198" w14:textId="77777777" w:rsidR="00BF1CC7" w:rsidRDefault="00F161F3" w:rsidP="00735B81">
      <w:pPr>
        <w:pStyle w:val="Haupt"/>
      </w:pPr>
      <w:bookmarkStart w:id="52" w:name="_Toc44055900"/>
      <w:r>
        <w:t>Ps 119,52</w:t>
      </w:r>
      <w:bookmarkEnd w:id="52"/>
    </w:p>
    <w:p w14:paraId="60EE32B6" w14:textId="64A1D599" w:rsidR="00F161F3" w:rsidRDefault="00F161F3" w:rsidP="00F161F3">
      <w:pPr>
        <w:spacing w:after="120" w:line="240" w:lineRule="atLeast"/>
      </w:pPr>
      <w:r>
        <w:t xml:space="preserve">Ich gedachte, Jehova, deiner Rechte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von alters her, und ich tröstete mich.</w:t>
      </w:r>
    </w:p>
    <w:p w14:paraId="35B9B94E" w14:textId="77777777" w:rsidR="00735B81" w:rsidRDefault="00735B81" w:rsidP="00735B81">
      <w:pPr>
        <w:spacing w:after="120" w:line="240" w:lineRule="atLeast"/>
        <w:ind w:left="1701" w:hanging="1701"/>
      </w:pPr>
    </w:p>
    <w:p w14:paraId="45089C15" w14:textId="77777777" w:rsidR="00BF1CC7" w:rsidRDefault="00F161F3" w:rsidP="00735B81">
      <w:pPr>
        <w:pStyle w:val="Haupt"/>
      </w:pPr>
      <w:bookmarkStart w:id="53" w:name="_Toc44055901"/>
      <w:r>
        <w:t>Ps 119,53</w:t>
      </w:r>
      <w:bookmarkEnd w:id="53"/>
    </w:p>
    <w:p w14:paraId="2D1C4F6D" w14:textId="752D87A5" w:rsidR="00F161F3" w:rsidRDefault="00F161F3" w:rsidP="00F161F3">
      <w:pPr>
        <w:spacing w:after="120" w:line="240" w:lineRule="atLeast"/>
      </w:pPr>
      <w:proofErr w:type="spellStart"/>
      <w:r>
        <w:t>Zornglut</w:t>
      </w:r>
      <w:proofErr w:type="spellEnd"/>
      <w:r>
        <w:t xml:space="preserve"> hat mich ergriffen wegen der Gesetzlosen, die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verlassen.</w:t>
      </w:r>
    </w:p>
    <w:p w14:paraId="3106B3A3" w14:textId="77777777" w:rsidR="00735B81" w:rsidRDefault="00735B81" w:rsidP="00735B81">
      <w:pPr>
        <w:spacing w:after="120" w:line="240" w:lineRule="atLeast"/>
        <w:ind w:left="1701" w:hanging="1701"/>
      </w:pPr>
    </w:p>
    <w:p w14:paraId="74F134BD" w14:textId="77777777" w:rsidR="00BF1CC7" w:rsidRDefault="00F161F3" w:rsidP="00735B81">
      <w:pPr>
        <w:pStyle w:val="Haupt"/>
      </w:pPr>
      <w:bookmarkStart w:id="54" w:name="_Toc44055902"/>
      <w:r>
        <w:t>Ps 119,54</w:t>
      </w:r>
      <w:bookmarkEnd w:id="54"/>
    </w:p>
    <w:p w14:paraId="321FE43C" w14:textId="79368738" w:rsidR="00F161F3" w:rsidRDefault="00F161F3" w:rsidP="00F161F3">
      <w:pPr>
        <w:spacing w:after="120" w:line="240" w:lineRule="atLeast"/>
      </w:pPr>
      <w:r>
        <w:t>Deine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 xml:space="preserve">] </w:t>
      </w:r>
      <w:r>
        <w:t xml:space="preserve">sind meine Gesänge gewesen im Hause meiner </w:t>
      </w:r>
      <w:proofErr w:type="spellStart"/>
      <w:r>
        <w:t>Fremdlingschaft</w:t>
      </w:r>
      <w:proofErr w:type="spellEnd"/>
      <w:r>
        <w:t>.</w:t>
      </w:r>
    </w:p>
    <w:p w14:paraId="692646EF" w14:textId="77777777" w:rsidR="00735B81" w:rsidRDefault="00735B81" w:rsidP="00735B81">
      <w:pPr>
        <w:spacing w:after="120" w:line="240" w:lineRule="atLeast"/>
        <w:ind w:left="1701" w:hanging="1701"/>
      </w:pPr>
    </w:p>
    <w:p w14:paraId="0C50D4CE" w14:textId="77777777" w:rsidR="00BF1CC7" w:rsidRDefault="00F161F3" w:rsidP="00735B81">
      <w:pPr>
        <w:pStyle w:val="Haupt"/>
      </w:pPr>
      <w:bookmarkStart w:id="55" w:name="_Toc44055903"/>
      <w:r>
        <w:t>Ps 119,55</w:t>
      </w:r>
      <w:bookmarkEnd w:id="55"/>
    </w:p>
    <w:p w14:paraId="0C83B142" w14:textId="6EB9C9A3" w:rsidR="00F161F3" w:rsidRDefault="00F161F3" w:rsidP="00F161F3">
      <w:pPr>
        <w:spacing w:after="120" w:line="240" w:lineRule="atLeast"/>
      </w:pPr>
      <w:r>
        <w:t xml:space="preserve">Des Nachts habe ich deines Namens gedacht, Jehova, und ich habe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gehalten.</w:t>
      </w:r>
    </w:p>
    <w:p w14:paraId="7C7C2D0A" w14:textId="77777777" w:rsidR="00735B81" w:rsidRDefault="00735B81" w:rsidP="00735B81">
      <w:pPr>
        <w:spacing w:after="120" w:line="240" w:lineRule="atLeast"/>
        <w:ind w:left="1701" w:hanging="1701"/>
      </w:pPr>
    </w:p>
    <w:p w14:paraId="67CF0F08" w14:textId="77777777" w:rsidR="00BF1CC7" w:rsidRDefault="00F161F3" w:rsidP="00735B81">
      <w:pPr>
        <w:pStyle w:val="Haupt"/>
      </w:pPr>
      <w:bookmarkStart w:id="56" w:name="_Toc44055904"/>
      <w:r>
        <w:t>Ps 119,56</w:t>
      </w:r>
      <w:bookmarkEnd w:id="56"/>
    </w:p>
    <w:p w14:paraId="3333F430" w14:textId="00FF8E51" w:rsidR="00F161F3" w:rsidRDefault="00F161F3" w:rsidP="00F161F3">
      <w:pPr>
        <w:spacing w:after="120" w:line="240" w:lineRule="atLeast"/>
      </w:pPr>
      <w:r>
        <w:t xml:space="preserve">Dies ist mir geschehen, weil ich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bewahrt habe.</w:t>
      </w:r>
    </w:p>
    <w:p w14:paraId="42D8E041" w14:textId="77777777" w:rsidR="00735B81" w:rsidRDefault="00735B81" w:rsidP="00735B81">
      <w:pPr>
        <w:spacing w:after="120" w:line="240" w:lineRule="atLeast"/>
        <w:ind w:left="1701" w:hanging="1701"/>
      </w:pPr>
    </w:p>
    <w:p w14:paraId="1E774C6C" w14:textId="77777777" w:rsidR="00BF1CC7" w:rsidRDefault="00F161F3" w:rsidP="00735B81">
      <w:pPr>
        <w:pStyle w:val="Haupt"/>
      </w:pPr>
      <w:bookmarkStart w:id="57" w:name="_Toc44055905"/>
      <w:r>
        <w:t>Ps 119,57</w:t>
      </w:r>
      <w:bookmarkEnd w:id="57"/>
    </w:p>
    <w:p w14:paraId="6B2BACA7" w14:textId="0E59486D" w:rsidR="00F161F3" w:rsidRDefault="00F161F3" w:rsidP="00F161F3">
      <w:pPr>
        <w:spacing w:after="120" w:line="240" w:lineRule="atLeast"/>
      </w:pPr>
      <w:r>
        <w:t xml:space="preserve">Mein Teil, Jehova, habe ich gesagt, ist, deine Worte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zu bewahren.</w:t>
      </w:r>
    </w:p>
    <w:p w14:paraId="151FEEC3" w14:textId="77777777" w:rsidR="00735B81" w:rsidRDefault="00735B81" w:rsidP="00735B81">
      <w:pPr>
        <w:spacing w:after="120" w:line="240" w:lineRule="atLeast"/>
        <w:ind w:left="1701" w:hanging="1701"/>
      </w:pPr>
    </w:p>
    <w:p w14:paraId="7C13588D" w14:textId="77777777" w:rsidR="00BF1CC7" w:rsidRDefault="00F161F3" w:rsidP="00735B81">
      <w:pPr>
        <w:pStyle w:val="Haupt"/>
      </w:pPr>
      <w:bookmarkStart w:id="58" w:name="_Toc44055906"/>
      <w:r>
        <w:t>Ps 119,58</w:t>
      </w:r>
      <w:bookmarkEnd w:id="58"/>
    </w:p>
    <w:p w14:paraId="058B6CFF" w14:textId="0AEB9631" w:rsidR="00F161F3" w:rsidRDefault="00F161F3" w:rsidP="00F161F3">
      <w:pPr>
        <w:spacing w:after="120" w:line="240" w:lineRule="atLeast"/>
      </w:pPr>
      <w:r>
        <w:t>Von ganzem Herzen habe ich dich angefleht; sei mir gnädig nach deiner Zusage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>!</w:t>
      </w:r>
    </w:p>
    <w:p w14:paraId="05177DD1" w14:textId="77777777" w:rsidR="00735B81" w:rsidRDefault="00735B81" w:rsidP="00735B81">
      <w:pPr>
        <w:spacing w:after="120" w:line="240" w:lineRule="atLeast"/>
        <w:ind w:left="1701" w:hanging="1701"/>
      </w:pPr>
    </w:p>
    <w:p w14:paraId="59DA26E0" w14:textId="77777777" w:rsidR="00BF1CC7" w:rsidRDefault="00F161F3" w:rsidP="00735B81">
      <w:pPr>
        <w:pStyle w:val="Haupt"/>
      </w:pPr>
      <w:bookmarkStart w:id="59" w:name="_Toc44055907"/>
      <w:r>
        <w:lastRenderedPageBreak/>
        <w:t>Ps 119,59</w:t>
      </w:r>
      <w:bookmarkEnd w:id="59"/>
    </w:p>
    <w:p w14:paraId="50E11C85" w14:textId="3BB6F1FA" w:rsidR="00F161F3" w:rsidRDefault="00F161F3" w:rsidP="00F161F3">
      <w:pPr>
        <w:spacing w:after="120" w:line="240" w:lineRule="atLeast"/>
      </w:pPr>
      <w:r>
        <w:t>Ich habe meine Wege überdacht, und meine Füße gekehrt zu deinen Zeugnissen</w:t>
      </w:r>
      <w:r w:rsidR="00B71EED">
        <w:t xml:space="preserve"> [</w:t>
      </w:r>
      <w:proofErr w:type="spellStart"/>
      <w:r w:rsidR="00B71EED">
        <w:t>eda</w:t>
      </w:r>
      <w:proofErr w:type="spellEnd"/>
      <w:r w:rsidR="00B71EED">
        <w:t>]</w:t>
      </w:r>
      <w:r>
        <w:t>.</w:t>
      </w:r>
    </w:p>
    <w:p w14:paraId="71427FA2" w14:textId="77777777" w:rsidR="00735B81" w:rsidRDefault="00735B81" w:rsidP="00735B81">
      <w:pPr>
        <w:spacing w:after="120" w:line="240" w:lineRule="atLeast"/>
        <w:ind w:left="1701" w:hanging="1701"/>
      </w:pPr>
    </w:p>
    <w:p w14:paraId="2760CBDA" w14:textId="77777777" w:rsidR="00BF1CC7" w:rsidRDefault="00F161F3" w:rsidP="00735B81">
      <w:pPr>
        <w:pStyle w:val="Haupt"/>
      </w:pPr>
      <w:bookmarkStart w:id="60" w:name="_Toc44055908"/>
      <w:r>
        <w:t>Ps 119,60</w:t>
      </w:r>
      <w:bookmarkEnd w:id="60"/>
    </w:p>
    <w:p w14:paraId="671008C2" w14:textId="24AC699B" w:rsidR="00F161F3" w:rsidRDefault="00F161F3" w:rsidP="00F161F3">
      <w:pPr>
        <w:spacing w:after="120" w:line="240" w:lineRule="atLeast"/>
      </w:pPr>
      <w:r>
        <w:t xml:space="preserve">Ich habe geeilt und nicht gesäumt, deine Gebote </w:t>
      </w:r>
      <w:r w:rsidR="00375DCE">
        <w:t>[</w:t>
      </w:r>
      <w:proofErr w:type="spellStart"/>
      <w:r w:rsidR="00375DCE">
        <w:t>mizwa</w:t>
      </w:r>
      <w:proofErr w:type="spellEnd"/>
      <w:r w:rsidR="00375DCE">
        <w:t xml:space="preserve">] </w:t>
      </w:r>
      <w:r>
        <w:t>zu halten.</w:t>
      </w:r>
    </w:p>
    <w:p w14:paraId="1F275959" w14:textId="77777777" w:rsidR="00735B81" w:rsidRDefault="00735B81" w:rsidP="00735B81">
      <w:pPr>
        <w:spacing w:after="120" w:line="240" w:lineRule="atLeast"/>
        <w:ind w:left="1701" w:hanging="1701"/>
      </w:pPr>
    </w:p>
    <w:p w14:paraId="2EB0BEC9" w14:textId="77777777" w:rsidR="00BF1CC7" w:rsidRDefault="00F161F3" w:rsidP="00735B81">
      <w:pPr>
        <w:pStyle w:val="Haupt"/>
      </w:pPr>
      <w:bookmarkStart w:id="61" w:name="_Toc44055909"/>
      <w:r>
        <w:t>Ps 119,61</w:t>
      </w:r>
      <w:bookmarkEnd w:id="61"/>
    </w:p>
    <w:p w14:paraId="6D2CF0A3" w14:textId="6879666D" w:rsidR="00F161F3" w:rsidRDefault="00F161F3" w:rsidP="00F161F3">
      <w:pPr>
        <w:spacing w:after="120" w:line="240" w:lineRule="atLeast"/>
      </w:pPr>
      <w:r>
        <w:t xml:space="preserve">Die Bande der Gesetzlosen haben mich umgeben;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habe ich nicht vergessen.</w:t>
      </w:r>
    </w:p>
    <w:p w14:paraId="439B6999" w14:textId="77777777" w:rsidR="00735B81" w:rsidRDefault="00735B81" w:rsidP="00735B81">
      <w:pPr>
        <w:spacing w:after="120" w:line="240" w:lineRule="atLeast"/>
        <w:ind w:left="1701" w:hanging="1701"/>
      </w:pPr>
    </w:p>
    <w:p w14:paraId="3585BFDB" w14:textId="77777777" w:rsidR="00BF1CC7" w:rsidRDefault="00F161F3" w:rsidP="00735B81">
      <w:pPr>
        <w:pStyle w:val="Haupt"/>
      </w:pPr>
      <w:bookmarkStart w:id="62" w:name="_Toc44055910"/>
      <w:r>
        <w:t>Ps 119,62</w:t>
      </w:r>
      <w:bookmarkEnd w:id="62"/>
    </w:p>
    <w:p w14:paraId="70188836" w14:textId="2F8C316A" w:rsidR="00F161F3" w:rsidRDefault="00F161F3" w:rsidP="00F161F3">
      <w:pPr>
        <w:spacing w:after="120" w:line="240" w:lineRule="atLeast"/>
      </w:pPr>
      <w:r>
        <w:t xml:space="preserve">Um Mitternacht stehe ich auf, um dich zu preisen wegen der Rechte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deiner Gerechtigkeit.</w:t>
      </w:r>
    </w:p>
    <w:p w14:paraId="3C2EEA40" w14:textId="77777777" w:rsidR="00735B81" w:rsidRDefault="00735B81" w:rsidP="00735B81">
      <w:pPr>
        <w:spacing w:after="120" w:line="240" w:lineRule="atLeast"/>
        <w:ind w:left="1701" w:hanging="1701"/>
      </w:pPr>
    </w:p>
    <w:p w14:paraId="47533128" w14:textId="77777777" w:rsidR="00BF1CC7" w:rsidRDefault="00F161F3" w:rsidP="00735B81">
      <w:pPr>
        <w:pStyle w:val="Haupt"/>
      </w:pPr>
      <w:bookmarkStart w:id="63" w:name="_Toc44055911"/>
      <w:r>
        <w:t>Ps 119,63</w:t>
      </w:r>
      <w:bookmarkEnd w:id="63"/>
    </w:p>
    <w:p w14:paraId="782E6824" w14:textId="670362DC" w:rsidR="00F161F3" w:rsidRDefault="00F161F3" w:rsidP="00F161F3">
      <w:pPr>
        <w:spacing w:after="120" w:line="240" w:lineRule="atLeast"/>
      </w:pPr>
      <w:r>
        <w:t xml:space="preserve">Ich bin der Gefährte aller, die dich fürchten, und derer, die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beobachten.</w:t>
      </w:r>
    </w:p>
    <w:p w14:paraId="6EDD60A7" w14:textId="77777777" w:rsidR="00735B81" w:rsidRDefault="00735B81" w:rsidP="00735B81">
      <w:pPr>
        <w:spacing w:after="120" w:line="240" w:lineRule="atLeast"/>
        <w:ind w:left="1701" w:hanging="1701"/>
      </w:pPr>
    </w:p>
    <w:p w14:paraId="2CFF236E" w14:textId="77777777" w:rsidR="00BF1CC7" w:rsidRDefault="00F161F3" w:rsidP="00735B81">
      <w:pPr>
        <w:pStyle w:val="Haupt"/>
      </w:pPr>
      <w:bookmarkStart w:id="64" w:name="_Toc44055912"/>
      <w:r>
        <w:t>Ps 119,64</w:t>
      </w:r>
      <w:bookmarkEnd w:id="64"/>
    </w:p>
    <w:p w14:paraId="275E15E8" w14:textId="41ADC879" w:rsidR="00F161F3" w:rsidRDefault="00F161F3" w:rsidP="00F161F3">
      <w:pPr>
        <w:spacing w:after="120" w:line="240" w:lineRule="atLeast"/>
      </w:pPr>
      <w:r>
        <w:t>Von deiner Güte, Jehova, ist die Erde erfüllt; lehre mich deine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!</w:t>
      </w:r>
    </w:p>
    <w:p w14:paraId="3DD1EAD8" w14:textId="77777777" w:rsidR="00735B81" w:rsidRDefault="00735B81" w:rsidP="00735B81">
      <w:pPr>
        <w:spacing w:after="120" w:line="240" w:lineRule="atLeast"/>
        <w:ind w:left="1701" w:hanging="1701"/>
      </w:pPr>
    </w:p>
    <w:p w14:paraId="2DE3A99D" w14:textId="77777777" w:rsidR="00BF1CC7" w:rsidRDefault="00F161F3" w:rsidP="00735B81">
      <w:pPr>
        <w:pStyle w:val="Haupt"/>
      </w:pPr>
      <w:bookmarkStart w:id="65" w:name="_Toc44055913"/>
      <w:r>
        <w:t>Ps 119,65</w:t>
      </w:r>
      <w:bookmarkEnd w:id="65"/>
    </w:p>
    <w:p w14:paraId="5F7B1D40" w14:textId="2C725DB6" w:rsidR="00F161F3" w:rsidRDefault="00F161F3" w:rsidP="00F161F3">
      <w:pPr>
        <w:spacing w:after="120" w:line="240" w:lineRule="atLeast"/>
      </w:pPr>
      <w:r>
        <w:t>Du hast Gutes getan an deinem Knechte, Jehova, nach deinem Worte</w:t>
      </w:r>
      <w:r w:rsidR="00C92EB0">
        <w:t xml:space="preserve"> [</w:t>
      </w:r>
      <w:proofErr w:type="spellStart"/>
      <w:r w:rsidR="00C92EB0">
        <w:t>dabar</w:t>
      </w:r>
      <w:proofErr w:type="spellEnd"/>
      <w:r w:rsidR="00C92EB0">
        <w:t>]</w:t>
      </w:r>
      <w:r>
        <w:t>.</w:t>
      </w:r>
    </w:p>
    <w:p w14:paraId="392B23D4" w14:textId="77777777" w:rsidR="00735B81" w:rsidRDefault="00735B81" w:rsidP="00735B81">
      <w:pPr>
        <w:spacing w:after="120" w:line="240" w:lineRule="atLeast"/>
        <w:ind w:left="1701" w:hanging="1701"/>
      </w:pPr>
    </w:p>
    <w:p w14:paraId="4437DEB0" w14:textId="77777777" w:rsidR="00BF1CC7" w:rsidRDefault="00F161F3" w:rsidP="00735B81">
      <w:pPr>
        <w:pStyle w:val="Haupt"/>
      </w:pPr>
      <w:bookmarkStart w:id="66" w:name="_Toc44055914"/>
      <w:r>
        <w:t>Ps 119,66</w:t>
      </w:r>
      <w:bookmarkEnd w:id="66"/>
    </w:p>
    <w:p w14:paraId="111E1464" w14:textId="055C364E" w:rsidR="00F161F3" w:rsidRDefault="00F161F3" w:rsidP="00F161F3">
      <w:pPr>
        <w:spacing w:after="120" w:line="240" w:lineRule="atLeast"/>
      </w:pPr>
      <w:r>
        <w:t xml:space="preserve">Gute Einsicht und Erkenntnis lehre mich! denn ich habe deinen Geboten </w:t>
      </w:r>
      <w:r w:rsidR="00375DCE">
        <w:t>[</w:t>
      </w:r>
      <w:proofErr w:type="spellStart"/>
      <w:r w:rsidR="00375DCE">
        <w:t>mizwa</w:t>
      </w:r>
      <w:proofErr w:type="spellEnd"/>
      <w:r w:rsidR="00375DCE">
        <w:t xml:space="preserve">] </w:t>
      </w:r>
      <w:r>
        <w:t>geglaubt.</w:t>
      </w:r>
    </w:p>
    <w:p w14:paraId="470A612B" w14:textId="77777777" w:rsidR="00735B81" w:rsidRDefault="00735B81" w:rsidP="00735B81">
      <w:pPr>
        <w:spacing w:after="120" w:line="240" w:lineRule="atLeast"/>
        <w:ind w:left="1701" w:hanging="1701"/>
      </w:pPr>
    </w:p>
    <w:p w14:paraId="1A28F6C3" w14:textId="77777777" w:rsidR="00BF1CC7" w:rsidRDefault="00F161F3" w:rsidP="00735B81">
      <w:pPr>
        <w:pStyle w:val="Haupt"/>
      </w:pPr>
      <w:bookmarkStart w:id="67" w:name="_Toc44055915"/>
      <w:r>
        <w:t>Ps 119,67</w:t>
      </w:r>
      <w:bookmarkEnd w:id="67"/>
    </w:p>
    <w:p w14:paraId="4A0108A2" w14:textId="0C571605" w:rsidR="00F161F3" w:rsidRDefault="00F161F3" w:rsidP="00F161F3">
      <w:pPr>
        <w:spacing w:after="120" w:line="240" w:lineRule="atLeast"/>
      </w:pPr>
      <w:r>
        <w:t>Bevor ich gedemütigt ward, irrte ich; jetzt aber bewahre ich dein Wort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>.</w:t>
      </w:r>
    </w:p>
    <w:p w14:paraId="743E90B3" w14:textId="77777777" w:rsidR="00735B81" w:rsidRDefault="00735B81" w:rsidP="00735B81">
      <w:pPr>
        <w:spacing w:after="120" w:line="240" w:lineRule="atLeast"/>
        <w:ind w:left="1701" w:hanging="1701"/>
      </w:pPr>
    </w:p>
    <w:p w14:paraId="413358A4" w14:textId="77777777" w:rsidR="00BF1CC7" w:rsidRDefault="00F161F3" w:rsidP="00735B81">
      <w:pPr>
        <w:pStyle w:val="Haupt"/>
      </w:pPr>
      <w:bookmarkStart w:id="68" w:name="_Toc44055916"/>
      <w:r>
        <w:t>Ps 119,68</w:t>
      </w:r>
      <w:bookmarkEnd w:id="68"/>
    </w:p>
    <w:p w14:paraId="24B5138F" w14:textId="25723327" w:rsidR="00F161F3" w:rsidRDefault="00F161F3" w:rsidP="00F161F3">
      <w:pPr>
        <w:spacing w:after="120" w:line="240" w:lineRule="atLeast"/>
      </w:pPr>
      <w:r>
        <w:t>Du bist gut und guttätig; lehre mich deine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!</w:t>
      </w:r>
    </w:p>
    <w:p w14:paraId="1F421A51" w14:textId="77777777" w:rsidR="00735B81" w:rsidRDefault="00735B81" w:rsidP="00735B81">
      <w:pPr>
        <w:spacing w:after="120" w:line="240" w:lineRule="atLeast"/>
        <w:ind w:left="1701" w:hanging="1701"/>
      </w:pPr>
    </w:p>
    <w:p w14:paraId="614AF19C" w14:textId="77777777" w:rsidR="00BF1CC7" w:rsidRDefault="00F161F3" w:rsidP="00735B81">
      <w:pPr>
        <w:pStyle w:val="Haupt"/>
      </w:pPr>
      <w:bookmarkStart w:id="69" w:name="_Toc44055917"/>
      <w:r>
        <w:t>Ps 119,69</w:t>
      </w:r>
      <w:bookmarkEnd w:id="69"/>
    </w:p>
    <w:p w14:paraId="51BC0D38" w14:textId="07F47CED" w:rsidR="00F161F3" w:rsidRDefault="00F161F3" w:rsidP="00F161F3">
      <w:pPr>
        <w:spacing w:after="120" w:line="240" w:lineRule="atLeast"/>
      </w:pPr>
      <w:r>
        <w:t xml:space="preserve">Lügen haben die Übermütigen </w:t>
      </w:r>
      <w:proofErr w:type="gramStart"/>
      <w:r>
        <w:t>wider</w:t>
      </w:r>
      <w:proofErr w:type="gramEnd"/>
      <w:r>
        <w:t xml:space="preserve"> mich erdichtet; ich bewahre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von ganzem Herzen.</w:t>
      </w:r>
    </w:p>
    <w:p w14:paraId="45F84F7F" w14:textId="77777777" w:rsidR="00735B81" w:rsidRDefault="00735B81" w:rsidP="00735B81">
      <w:pPr>
        <w:spacing w:after="120" w:line="240" w:lineRule="atLeast"/>
        <w:ind w:left="1701" w:hanging="1701"/>
      </w:pPr>
    </w:p>
    <w:p w14:paraId="5A5AFC5A" w14:textId="77777777" w:rsidR="00BF1CC7" w:rsidRDefault="00F161F3" w:rsidP="00735B81">
      <w:pPr>
        <w:pStyle w:val="Haupt"/>
      </w:pPr>
      <w:bookmarkStart w:id="70" w:name="_Toc44055918"/>
      <w:r>
        <w:t>Ps 119,70</w:t>
      </w:r>
      <w:bookmarkEnd w:id="70"/>
    </w:p>
    <w:p w14:paraId="365406FE" w14:textId="0F7E1341" w:rsidR="00F161F3" w:rsidRDefault="00F161F3" w:rsidP="00F161F3">
      <w:pPr>
        <w:spacing w:after="120" w:line="240" w:lineRule="atLeast"/>
      </w:pPr>
      <w:r>
        <w:t>Ihr Herz ist dick geworden wie Fett; ich habe meine Wonne an deinem Gesetz</w:t>
      </w:r>
      <w:r w:rsidR="00742A87">
        <w:t xml:space="preserve"> [</w:t>
      </w:r>
      <w:proofErr w:type="spellStart"/>
      <w:r w:rsidR="00742A87">
        <w:t>tora</w:t>
      </w:r>
      <w:proofErr w:type="spellEnd"/>
      <w:r w:rsidR="00742A87">
        <w:t>]</w:t>
      </w:r>
      <w:r>
        <w:t>.</w:t>
      </w:r>
    </w:p>
    <w:p w14:paraId="620E8C35" w14:textId="77777777" w:rsidR="00735B81" w:rsidRDefault="00735B81" w:rsidP="00735B81">
      <w:pPr>
        <w:spacing w:after="120" w:line="240" w:lineRule="atLeast"/>
        <w:ind w:left="1701" w:hanging="1701"/>
      </w:pPr>
    </w:p>
    <w:p w14:paraId="7073979A" w14:textId="77777777" w:rsidR="00BF1CC7" w:rsidRDefault="00F161F3" w:rsidP="00735B81">
      <w:pPr>
        <w:pStyle w:val="Haupt"/>
      </w:pPr>
      <w:bookmarkStart w:id="71" w:name="_Toc44055919"/>
      <w:r>
        <w:t>Ps 119,71</w:t>
      </w:r>
      <w:bookmarkEnd w:id="71"/>
    </w:p>
    <w:p w14:paraId="509D1C75" w14:textId="29212B99" w:rsidR="00F161F3" w:rsidRDefault="00F161F3" w:rsidP="00F161F3">
      <w:pPr>
        <w:spacing w:after="120" w:line="240" w:lineRule="atLeast"/>
      </w:pPr>
      <w:r>
        <w:t xml:space="preserve">Es ist gut für mich, </w:t>
      </w:r>
      <w:proofErr w:type="spellStart"/>
      <w:r>
        <w:t>daß</w:t>
      </w:r>
      <w:proofErr w:type="spellEnd"/>
      <w:r>
        <w:t xml:space="preserve"> ich gedemütigt ward, damit ich deine Satzungen </w:t>
      </w:r>
      <w:r w:rsidR="00375DCE">
        <w:t>[</w:t>
      </w:r>
      <w:proofErr w:type="spellStart"/>
      <w:r w:rsidR="00375DCE">
        <w:t>chok</w:t>
      </w:r>
      <w:proofErr w:type="spellEnd"/>
      <w:r w:rsidR="00375DCE">
        <w:t xml:space="preserve">] </w:t>
      </w:r>
      <w:r>
        <w:t>lernte.</w:t>
      </w:r>
    </w:p>
    <w:p w14:paraId="6325BB9F" w14:textId="77777777" w:rsidR="00735B81" w:rsidRDefault="00735B81" w:rsidP="00735B81">
      <w:pPr>
        <w:spacing w:after="120" w:line="240" w:lineRule="atLeast"/>
        <w:ind w:left="1701" w:hanging="1701"/>
      </w:pPr>
    </w:p>
    <w:p w14:paraId="1DBE36F4" w14:textId="77777777" w:rsidR="00BF1CC7" w:rsidRDefault="00F161F3" w:rsidP="00735B81">
      <w:pPr>
        <w:pStyle w:val="Haupt"/>
      </w:pPr>
      <w:bookmarkStart w:id="72" w:name="_Toc44055920"/>
      <w:r>
        <w:t>Ps 119,72</w:t>
      </w:r>
      <w:bookmarkEnd w:id="72"/>
    </w:p>
    <w:p w14:paraId="36599AB5" w14:textId="72B55923" w:rsidR="00F161F3" w:rsidRDefault="00F161F3" w:rsidP="00F161F3">
      <w:pPr>
        <w:spacing w:after="120" w:line="240" w:lineRule="atLeast"/>
      </w:pPr>
      <w:r>
        <w:t xml:space="preserve">Besser ist mir das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deines Mundes als Tausende von Gold und Silber.</w:t>
      </w:r>
    </w:p>
    <w:p w14:paraId="399BB1F5" w14:textId="77777777" w:rsidR="00735B81" w:rsidRDefault="00735B81" w:rsidP="00735B81">
      <w:pPr>
        <w:spacing w:after="120" w:line="240" w:lineRule="atLeast"/>
        <w:ind w:left="1701" w:hanging="1701"/>
      </w:pPr>
    </w:p>
    <w:p w14:paraId="5D23E1A6" w14:textId="77777777" w:rsidR="00BF1CC7" w:rsidRDefault="00F161F3" w:rsidP="00735B81">
      <w:pPr>
        <w:pStyle w:val="Haupt"/>
      </w:pPr>
      <w:bookmarkStart w:id="73" w:name="_Toc44055921"/>
      <w:r>
        <w:t>Ps 119,73</w:t>
      </w:r>
      <w:bookmarkEnd w:id="73"/>
    </w:p>
    <w:p w14:paraId="2690E24E" w14:textId="4C5AD6BD" w:rsidR="00F161F3" w:rsidRDefault="00F161F3" w:rsidP="00F161F3">
      <w:pPr>
        <w:spacing w:after="120" w:line="240" w:lineRule="atLeast"/>
      </w:pPr>
      <w:r>
        <w:t xml:space="preserve">Deine Hände haben mich gemacht und bereitet; gib mir Einsicht, und ich will deine Gebote </w:t>
      </w:r>
      <w:r w:rsidR="009D677C">
        <w:t>[</w:t>
      </w:r>
      <w:proofErr w:type="spellStart"/>
      <w:r w:rsidR="009D677C">
        <w:t>mizwa</w:t>
      </w:r>
      <w:proofErr w:type="spellEnd"/>
      <w:r w:rsidR="009D677C">
        <w:t xml:space="preserve">] </w:t>
      </w:r>
      <w:r>
        <w:t>lernen.</w:t>
      </w:r>
    </w:p>
    <w:p w14:paraId="2506CCC3" w14:textId="77777777" w:rsidR="00735B81" w:rsidRDefault="00735B81" w:rsidP="00735B81">
      <w:pPr>
        <w:spacing w:after="120" w:line="240" w:lineRule="atLeast"/>
        <w:ind w:left="1701" w:hanging="1701"/>
      </w:pPr>
    </w:p>
    <w:p w14:paraId="2C9986FB" w14:textId="77777777" w:rsidR="00BF1CC7" w:rsidRDefault="00F161F3" w:rsidP="00735B81">
      <w:pPr>
        <w:pStyle w:val="Haupt"/>
      </w:pPr>
      <w:bookmarkStart w:id="74" w:name="_Toc44055922"/>
      <w:r>
        <w:t>Ps 119,74</w:t>
      </w:r>
      <w:bookmarkEnd w:id="74"/>
    </w:p>
    <w:p w14:paraId="1F4687EE" w14:textId="3A81D5ED" w:rsidR="00F161F3" w:rsidRDefault="00F161F3" w:rsidP="00F161F3">
      <w:pPr>
        <w:spacing w:after="120" w:line="240" w:lineRule="atLeast"/>
      </w:pPr>
      <w:r>
        <w:t xml:space="preserve">Die dich fürchten, werden mich sehen und sich freuen; denn ich habe auf dein Wort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geharrt.</w:t>
      </w:r>
    </w:p>
    <w:p w14:paraId="10EA16A1" w14:textId="77777777" w:rsidR="00735B81" w:rsidRDefault="00735B81" w:rsidP="00735B81">
      <w:pPr>
        <w:spacing w:after="120" w:line="240" w:lineRule="atLeast"/>
        <w:ind w:left="1701" w:hanging="1701"/>
      </w:pPr>
    </w:p>
    <w:p w14:paraId="185DF0C2" w14:textId="77777777" w:rsidR="00BF1CC7" w:rsidRDefault="00F161F3" w:rsidP="00735B81">
      <w:pPr>
        <w:pStyle w:val="Haupt"/>
      </w:pPr>
      <w:bookmarkStart w:id="75" w:name="_Toc44055923"/>
      <w:r>
        <w:t>Ps 119,75</w:t>
      </w:r>
      <w:bookmarkEnd w:id="75"/>
    </w:p>
    <w:p w14:paraId="6FD974C6" w14:textId="41B83029" w:rsidR="00F161F3" w:rsidRDefault="00F161F3" w:rsidP="00F161F3">
      <w:pPr>
        <w:spacing w:after="120" w:line="240" w:lineRule="atLeast"/>
      </w:pPr>
      <w:r>
        <w:t xml:space="preserve">Ich weiß, Jehova, </w:t>
      </w:r>
      <w:proofErr w:type="spellStart"/>
      <w:r>
        <w:t>daß</w:t>
      </w:r>
      <w:proofErr w:type="spellEnd"/>
      <w:r>
        <w:t xml:space="preserve"> deine Gerichte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 xml:space="preserve">Gerechtigkeit sind und </w:t>
      </w:r>
      <w:proofErr w:type="spellStart"/>
      <w:r>
        <w:t>daß</w:t>
      </w:r>
      <w:proofErr w:type="spellEnd"/>
      <w:r>
        <w:t xml:space="preserve"> du mich gedemütigt hast in Treue</w:t>
      </w:r>
      <w:r w:rsidR="0010346E">
        <w:t xml:space="preserve"> [</w:t>
      </w:r>
      <w:proofErr w:type="spellStart"/>
      <w:r w:rsidR="0010346E">
        <w:t>emuna</w:t>
      </w:r>
      <w:proofErr w:type="spellEnd"/>
      <w:r w:rsidR="0010346E">
        <w:t>]</w:t>
      </w:r>
      <w:r>
        <w:t>.</w:t>
      </w:r>
    </w:p>
    <w:p w14:paraId="7F72E465" w14:textId="77777777" w:rsidR="00735B81" w:rsidRDefault="00735B81" w:rsidP="00735B81">
      <w:pPr>
        <w:spacing w:after="120" w:line="240" w:lineRule="atLeast"/>
        <w:ind w:left="1701" w:hanging="1701"/>
      </w:pPr>
    </w:p>
    <w:p w14:paraId="7B0D0D5B" w14:textId="77777777" w:rsidR="00BF1CC7" w:rsidRDefault="00F161F3" w:rsidP="00735B81">
      <w:pPr>
        <w:pStyle w:val="Haupt"/>
      </w:pPr>
      <w:bookmarkStart w:id="76" w:name="_Toc44055924"/>
      <w:r>
        <w:t>Ps 119,76</w:t>
      </w:r>
      <w:bookmarkEnd w:id="76"/>
    </w:p>
    <w:p w14:paraId="0461BC6E" w14:textId="0AED7EF1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doch deine Güte mir zum Troste sein, nach deiner Zusage </w:t>
      </w:r>
      <w:r w:rsidR="00C92EB0">
        <w:t>[</w:t>
      </w:r>
      <w:proofErr w:type="spellStart"/>
      <w:r w:rsidR="00C92EB0">
        <w:t>imra</w:t>
      </w:r>
      <w:proofErr w:type="spellEnd"/>
      <w:r w:rsidR="00C92EB0">
        <w:t xml:space="preserve">] </w:t>
      </w:r>
      <w:r>
        <w:t>an deinen Knecht!</w:t>
      </w:r>
    </w:p>
    <w:p w14:paraId="75B0E296" w14:textId="77777777" w:rsidR="00735B81" w:rsidRDefault="00735B81" w:rsidP="00735B81">
      <w:pPr>
        <w:spacing w:after="120" w:line="240" w:lineRule="atLeast"/>
        <w:ind w:left="1701" w:hanging="1701"/>
      </w:pPr>
    </w:p>
    <w:p w14:paraId="763956BE" w14:textId="77777777" w:rsidR="00BF1CC7" w:rsidRDefault="00F161F3" w:rsidP="00735B81">
      <w:pPr>
        <w:pStyle w:val="Haupt"/>
      </w:pPr>
      <w:bookmarkStart w:id="77" w:name="_Toc44055925"/>
      <w:r>
        <w:t>Ps 119,77</w:t>
      </w:r>
      <w:bookmarkEnd w:id="77"/>
    </w:p>
    <w:p w14:paraId="34867C0A" w14:textId="32297A38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deine </w:t>
      </w:r>
      <w:proofErr w:type="spellStart"/>
      <w:r>
        <w:t>Erbarmungen</w:t>
      </w:r>
      <w:proofErr w:type="spellEnd"/>
      <w:r>
        <w:t xml:space="preserve"> über mich kommen, so werde ich leben; denn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ist meine Wonne.</w:t>
      </w:r>
    </w:p>
    <w:p w14:paraId="1DF183EA" w14:textId="77777777" w:rsidR="00735B81" w:rsidRDefault="00735B81" w:rsidP="00735B81">
      <w:pPr>
        <w:spacing w:after="120" w:line="240" w:lineRule="atLeast"/>
        <w:ind w:left="1701" w:hanging="1701"/>
      </w:pPr>
    </w:p>
    <w:p w14:paraId="46E1A248" w14:textId="77777777" w:rsidR="00BF1CC7" w:rsidRDefault="00F161F3" w:rsidP="00735B81">
      <w:pPr>
        <w:pStyle w:val="Haupt"/>
      </w:pPr>
      <w:bookmarkStart w:id="78" w:name="_Toc44055926"/>
      <w:r>
        <w:t>Ps 119,78</w:t>
      </w:r>
      <w:bookmarkEnd w:id="78"/>
    </w:p>
    <w:p w14:paraId="26514854" w14:textId="647DA527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beschämt werden die Übermütigen! denn sie haben mich gebeugt ohne Grund; ich, ich sinne über deine Vorschriften</w:t>
      </w:r>
      <w:r w:rsidR="00742A87">
        <w:t xml:space="preserve"> [</w:t>
      </w:r>
      <w:proofErr w:type="spellStart"/>
      <w:r w:rsidR="00742A87">
        <w:t>pikkud</w:t>
      </w:r>
      <w:proofErr w:type="spellEnd"/>
      <w:r w:rsidR="00742A87">
        <w:t>]</w:t>
      </w:r>
      <w:r>
        <w:t>.</w:t>
      </w:r>
    </w:p>
    <w:p w14:paraId="555E5F61" w14:textId="77777777" w:rsidR="00735B81" w:rsidRDefault="00735B81" w:rsidP="00735B81">
      <w:pPr>
        <w:spacing w:after="120" w:line="240" w:lineRule="atLeast"/>
        <w:ind w:left="1701" w:hanging="1701"/>
      </w:pPr>
    </w:p>
    <w:p w14:paraId="304A1ED7" w14:textId="77777777" w:rsidR="00BF1CC7" w:rsidRDefault="00F161F3" w:rsidP="00735B81">
      <w:pPr>
        <w:pStyle w:val="Haupt"/>
      </w:pPr>
      <w:bookmarkStart w:id="79" w:name="_Toc44055927"/>
      <w:r>
        <w:t>Ps 119,79</w:t>
      </w:r>
      <w:bookmarkEnd w:id="79"/>
    </w:p>
    <w:p w14:paraId="175076F0" w14:textId="746DDCD5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sich zu mir kehren, die dich fürchten und die deine Zeugnisse </w:t>
      </w:r>
      <w:r w:rsidR="00B71EED">
        <w:t>[</w:t>
      </w:r>
      <w:proofErr w:type="spellStart"/>
      <w:r w:rsidR="00B71EED">
        <w:t>eda</w:t>
      </w:r>
      <w:proofErr w:type="spellEnd"/>
      <w:r w:rsidR="00B71EED">
        <w:t xml:space="preserve">] </w:t>
      </w:r>
      <w:r>
        <w:t>kennen!</w:t>
      </w:r>
    </w:p>
    <w:p w14:paraId="207DEEFF" w14:textId="77777777" w:rsidR="00735B81" w:rsidRDefault="00735B81" w:rsidP="00735B81">
      <w:pPr>
        <w:spacing w:after="120" w:line="240" w:lineRule="atLeast"/>
        <w:ind w:left="1701" w:hanging="1701"/>
      </w:pPr>
    </w:p>
    <w:p w14:paraId="6844AF93" w14:textId="77777777" w:rsidR="00BF1CC7" w:rsidRDefault="00F161F3" w:rsidP="00735B81">
      <w:pPr>
        <w:pStyle w:val="Haupt"/>
      </w:pPr>
      <w:bookmarkStart w:id="80" w:name="_Toc44055928"/>
      <w:r>
        <w:t>Ps 119,80</w:t>
      </w:r>
      <w:bookmarkEnd w:id="80"/>
    </w:p>
    <w:p w14:paraId="04EFA66A" w14:textId="1F42BF05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mein Herz untadelig sein in deinen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, damit ich nicht beschämt werde!</w:t>
      </w:r>
    </w:p>
    <w:p w14:paraId="1A466F8D" w14:textId="77777777" w:rsidR="00735B81" w:rsidRDefault="00735B81" w:rsidP="00735B81">
      <w:pPr>
        <w:spacing w:after="120" w:line="240" w:lineRule="atLeast"/>
        <w:ind w:left="1701" w:hanging="1701"/>
      </w:pPr>
    </w:p>
    <w:p w14:paraId="537CCD07" w14:textId="77777777" w:rsidR="00BF1CC7" w:rsidRDefault="00F161F3" w:rsidP="00735B81">
      <w:pPr>
        <w:pStyle w:val="Haupt"/>
      </w:pPr>
      <w:bookmarkStart w:id="81" w:name="_Toc44055929"/>
      <w:r>
        <w:t>Ps 119,81</w:t>
      </w:r>
      <w:bookmarkEnd w:id="81"/>
    </w:p>
    <w:p w14:paraId="78CFE016" w14:textId="5CBF4602" w:rsidR="00F161F3" w:rsidRDefault="00F161F3" w:rsidP="00F161F3">
      <w:pPr>
        <w:spacing w:after="120" w:line="240" w:lineRule="atLeast"/>
      </w:pPr>
      <w:r>
        <w:t>Meine Seele schmachtet nach deiner Rettung, ich harre auf dein Wort</w:t>
      </w:r>
      <w:r w:rsidR="00C92EB0">
        <w:t xml:space="preserve"> [</w:t>
      </w:r>
      <w:proofErr w:type="spellStart"/>
      <w:r w:rsidR="00C92EB0">
        <w:t>dabar</w:t>
      </w:r>
      <w:proofErr w:type="spellEnd"/>
      <w:r w:rsidR="00C92EB0">
        <w:t>]</w:t>
      </w:r>
      <w:r>
        <w:t>.</w:t>
      </w:r>
    </w:p>
    <w:p w14:paraId="1B322F92" w14:textId="77777777" w:rsidR="00735B81" w:rsidRDefault="00735B81" w:rsidP="00735B81">
      <w:pPr>
        <w:spacing w:after="120" w:line="240" w:lineRule="atLeast"/>
        <w:ind w:left="1701" w:hanging="1701"/>
      </w:pPr>
    </w:p>
    <w:p w14:paraId="1A62F135" w14:textId="77777777" w:rsidR="00BF1CC7" w:rsidRDefault="00F161F3" w:rsidP="00735B81">
      <w:pPr>
        <w:pStyle w:val="Haupt"/>
      </w:pPr>
      <w:bookmarkStart w:id="82" w:name="_Toc44055930"/>
      <w:r>
        <w:t>Ps 119,82</w:t>
      </w:r>
      <w:bookmarkEnd w:id="82"/>
    </w:p>
    <w:p w14:paraId="59D492F1" w14:textId="25B2ABB6" w:rsidR="00F161F3" w:rsidRDefault="00F161F3" w:rsidP="00F161F3">
      <w:pPr>
        <w:spacing w:after="120" w:line="240" w:lineRule="atLeast"/>
      </w:pPr>
      <w:r>
        <w:t>Meine Augen schmachten nach deiner Zusage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>, indem ich spreche: Wann wirst du mich trösten?</w:t>
      </w:r>
    </w:p>
    <w:p w14:paraId="6F57A21E" w14:textId="77777777" w:rsidR="00735B81" w:rsidRDefault="00735B81" w:rsidP="00735B81">
      <w:pPr>
        <w:spacing w:after="120" w:line="240" w:lineRule="atLeast"/>
        <w:ind w:left="1701" w:hanging="1701"/>
      </w:pPr>
    </w:p>
    <w:p w14:paraId="521369F9" w14:textId="77777777" w:rsidR="00BF1CC7" w:rsidRDefault="00F161F3" w:rsidP="00735B81">
      <w:pPr>
        <w:pStyle w:val="Haupt"/>
      </w:pPr>
      <w:bookmarkStart w:id="83" w:name="_Toc44055931"/>
      <w:r>
        <w:t>Ps 119,83</w:t>
      </w:r>
      <w:bookmarkEnd w:id="83"/>
    </w:p>
    <w:p w14:paraId="4B161791" w14:textId="5EA6D47E" w:rsidR="00F161F3" w:rsidRDefault="00F161F3" w:rsidP="00F161F3">
      <w:pPr>
        <w:spacing w:after="120" w:line="240" w:lineRule="atLeast"/>
      </w:pPr>
      <w:r>
        <w:t xml:space="preserve">Denn wie ein Schlauch im Rauche bin ich geworden; deine Satzungen </w:t>
      </w:r>
      <w:r w:rsidR="00375DCE">
        <w:t>[</w:t>
      </w:r>
      <w:proofErr w:type="spellStart"/>
      <w:r w:rsidR="00375DCE">
        <w:t>chok</w:t>
      </w:r>
      <w:proofErr w:type="spellEnd"/>
      <w:r w:rsidR="00375DCE">
        <w:t xml:space="preserve">] </w:t>
      </w:r>
      <w:r>
        <w:t>habe ich nicht vergessen.</w:t>
      </w:r>
    </w:p>
    <w:p w14:paraId="0FF34DF1" w14:textId="77777777" w:rsidR="00735B81" w:rsidRDefault="00735B81" w:rsidP="00735B81">
      <w:pPr>
        <w:spacing w:after="120" w:line="240" w:lineRule="atLeast"/>
        <w:ind w:left="1701" w:hanging="1701"/>
      </w:pPr>
    </w:p>
    <w:p w14:paraId="15B409D4" w14:textId="77777777" w:rsidR="00BF1CC7" w:rsidRDefault="00F161F3" w:rsidP="00735B81">
      <w:pPr>
        <w:pStyle w:val="Haupt"/>
      </w:pPr>
      <w:bookmarkStart w:id="84" w:name="_Toc44055932"/>
      <w:r>
        <w:lastRenderedPageBreak/>
        <w:t>Ps 119,84</w:t>
      </w:r>
      <w:bookmarkEnd w:id="84"/>
    </w:p>
    <w:p w14:paraId="299304B9" w14:textId="050F6C69" w:rsidR="00F161F3" w:rsidRDefault="00F161F3" w:rsidP="00F161F3">
      <w:pPr>
        <w:spacing w:after="120" w:line="240" w:lineRule="atLeast"/>
      </w:pPr>
      <w:r>
        <w:t xml:space="preserve">Wie viele werden der Tage deines Knechtes sein? Wann wirst du Gericht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üben an meinen Verfolgern?</w:t>
      </w:r>
    </w:p>
    <w:p w14:paraId="0401BF8A" w14:textId="77777777" w:rsidR="00735B81" w:rsidRDefault="00735B81" w:rsidP="00735B81">
      <w:pPr>
        <w:spacing w:after="120" w:line="240" w:lineRule="atLeast"/>
        <w:ind w:left="1701" w:hanging="1701"/>
      </w:pPr>
    </w:p>
    <w:p w14:paraId="2E2D9D29" w14:textId="77777777" w:rsidR="00BF1CC7" w:rsidRDefault="00F161F3" w:rsidP="00735B81">
      <w:pPr>
        <w:pStyle w:val="Haupt"/>
      </w:pPr>
      <w:bookmarkStart w:id="85" w:name="_Toc44055933"/>
      <w:r>
        <w:t>Ps 119,85</w:t>
      </w:r>
      <w:bookmarkEnd w:id="85"/>
    </w:p>
    <w:p w14:paraId="0828E808" w14:textId="7C427C66" w:rsidR="00F161F3" w:rsidRDefault="00F161F3" w:rsidP="00F161F3">
      <w:pPr>
        <w:spacing w:after="120" w:line="240" w:lineRule="atLeast"/>
      </w:pPr>
      <w:r>
        <w:t xml:space="preserve">Die Übermütigen haben mir Gruben gegraben, sie, die nicht nach deinem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sind.</w:t>
      </w:r>
    </w:p>
    <w:p w14:paraId="521DD252" w14:textId="77777777" w:rsidR="00735B81" w:rsidRDefault="00735B81" w:rsidP="00735B81">
      <w:pPr>
        <w:spacing w:after="120" w:line="240" w:lineRule="atLeast"/>
        <w:ind w:left="1701" w:hanging="1701"/>
      </w:pPr>
    </w:p>
    <w:p w14:paraId="2F69623A" w14:textId="77777777" w:rsidR="00BF1CC7" w:rsidRDefault="00F161F3" w:rsidP="00735B81">
      <w:pPr>
        <w:pStyle w:val="Haupt"/>
      </w:pPr>
      <w:bookmarkStart w:id="86" w:name="_Toc44055934"/>
      <w:r>
        <w:t>Ps 119,86</w:t>
      </w:r>
      <w:bookmarkEnd w:id="86"/>
    </w:p>
    <w:p w14:paraId="245A1E93" w14:textId="29B99DFC" w:rsidR="00F161F3" w:rsidRDefault="00F161F3" w:rsidP="00F161F3">
      <w:pPr>
        <w:spacing w:after="120" w:line="240" w:lineRule="atLeast"/>
      </w:pPr>
      <w:r>
        <w:t xml:space="preserve">Alle deine Gebote </w:t>
      </w:r>
      <w:r w:rsidR="009D677C">
        <w:t>[</w:t>
      </w:r>
      <w:proofErr w:type="spellStart"/>
      <w:r w:rsidR="009D677C">
        <w:t>mizwa</w:t>
      </w:r>
      <w:proofErr w:type="spellEnd"/>
      <w:r w:rsidR="009D677C">
        <w:t xml:space="preserve">] </w:t>
      </w:r>
      <w:r>
        <w:t>sind Treue</w:t>
      </w:r>
      <w:r w:rsidR="0010346E">
        <w:t xml:space="preserve"> [</w:t>
      </w:r>
      <w:proofErr w:type="spellStart"/>
      <w:r w:rsidR="0010346E">
        <w:t>emuna</w:t>
      </w:r>
      <w:proofErr w:type="spellEnd"/>
      <w:r w:rsidR="0010346E">
        <w:t>]</w:t>
      </w:r>
      <w:r>
        <w:t>. Sie haben mich verfolgt ohne Grund: hilf mir!</w:t>
      </w:r>
    </w:p>
    <w:p w14:paraId="5D1A6EAD" w14:textId="77777777" w:rsidR="00735B81" w:rsidRDefault="00735B81" w:rsidP="00735B81">
      <w:pPr>
        <w:spacing w:after="120" w:line="240" w:lineRule="atLeast"/>
        <w:ind w:left="1701" w:hanging="1701"/>
      </w:pPr>
    </w:p>
    <w:p w14:paraId="10B9D197" w14:textId="77777777" w:rsidR="00BF1CC7" w:rsidRDefault="00F161F3" w:rsidP="00735B81">
      <w:pPr>
        <w:pStyle w:val="Haupt"/>
      </w:pPr>
      <w:bookmarkStart w:id="87" w:name="_Toc44055935"/>
      <w:r>
        <w:t>Ps 119,87</w:t>
      </w:r>
      <w:bookmarkEnd w:id="87"/>
    </w:p>
    <w:p w14:paraId="3053B290" w14:textId="4335B61D" w:rsidR="00F161F3" w:rsidRDefault="00F161F3" w:rsidP="00F161F3">
      <w:pPr>
        <w:spacing w:after="120" w:line="240" w:lineRule="atLeast"/>
      </w:pPr>
      <w:r>
        <w:t xml:space="preserve">Wenig fehlte, so hätten sie mich vernichtet auf der Erde; ich aber, ich habe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nicht verlassen.</w:t>
      </w:r>
    </w:p>
    <w:p w14:paraId="5A14C959" w14:textId="77777777" w:rsidR="00735B81" w:rsidRDefault="00735B81" w:rsidP="00735B81">
      <w:pPr>
        <w:spacing w:after="120" w:line="240" w:lineRule="atLeast"/>
        <w:ind w:left="1701" w:hanging="1701"/>
      </w:pPr>
    </w:p>
    <w:p w14:paraId="2796DBEA" w14:textId="77777777" w:rsidR="00BF1CC7" w:rsidRDefault="00F161F3" w:rsidP="00735B81">
      <w:pPr>
        <w:pStyle w:val="Haupt"/>
      </w:pPr>
      <w:bookmarkStart w:id="88" w:name="_Toc44055936"/>
      <w:r>
        <w:t>Ps 119,88</w:t>
      </w:r>
      <w:bookmarkEnd w:id="88"/>
    </w:p>
    <w:p w14:paraId="15F60AE4" w14:textId="3A9C2DF5" w:rsidR="00F161F3" w:rsidRDefault="00F161F3" w:rsidP="00F161F3">
      <w:pPr>
        <w:spacing w:after="120" w:line="240" w:lineRule="atLeast"/>
      </w:pPr>
      <w:r>
        <w:t xml:space="preserve">Belebe mich nach deiner Güte, und ich will bewahren das Zeugnis </w:t>
      </w:r>
      <w:r w:rsidR="0010346E">
        <w:t>[</w:t>
      </w:r>
      <w:proofErr w:type="spellStart"/>
      <w:r w:rsidR="0010346E">
        <w:t>edut</w:t>
      </w:r>
      <w:proofErr w:type="spellEnd"/>
      <w:r w:rsidR="0010346E">
        <w:t xml:space="preserve">] </w:t>
      </w:r>
      <w:r>
        <w:t>deines Mundes.</w:t>
      </w:r>
    </w:p>
    <w:p w14:paraId="6A7D47C0" w14:textId="77777777" w:rsidR="00735B81" w:rsidRDefault="00735B81" w:rsidP="00735B81">
      <w:pPr>
        <w:spacing w:after="120" w:line="240" w:lineRule="atLeast"/>
        <w:ind w:left="1701" w:hanging="1701"/>
      </w:pPr>
    </w:p>
    <w:p w14:paraId="4978D3AF" w14:textId="77777777" w:rsidR="00BF1CC7" w:rsidRDefault="00F161F3" w:rsidP="00735B81">
      <w:pPr>
        <w:pStyle w:val="Haupt"/>
      </w:pPr>
      <w:bookmarkStart w:id="89" w:name="_Toc44055937"/>
      <w:r>
        <w:t>Ps 119,89</w:t>
      </w:r>
      <w:bookmarkEnd w:id="89"/>
    </w:p>
    <w:p w14:paraId="1B0C98BC" w14:textId="30ED9CE2" w:rsidR="00F161F3" w:rsidRDefault="00F161F3" w:rsidP="00F161F3">
      <w:pPr>
        <w:spacing w:after="120" w:line="240" w:lineRule="atLeast"/>
      </w:pPr>
      <w:r>
        <w:t xml:space="preserve">In Ewigkeit, Jehova, steht dein Wort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fest in den Himmeln;</w:t>
      </w:r>
    </w:p>
    <w:p w14:paraId="63368A95" w14:textId="77777777" w:rsidR="00735B81" w:rsidRDefault="00735B81" w:rsidP="00735B81">
      <w:pPr>
        <w:spacing w:after="120" w:line="240" w:lineRule="atLeast"/>
        <w:ind w:left="1701" w:hanging="1701"/>
      </w:pPr>
    </w:p>
    <w:p w14:paraId="41E50924" w14:textId="77777777" w:rsidR="00BF1CC7" w:rsidRDefault="00F161F3" w:rsidP="00735B81">
      <w:pPr>
        <w:pStyle w:val="Haupt"/>
      </w:pPr>
      <w:bookmarkStart w:id="90" w:name="_Toc44055938"/>
      <w:r>
        <w:t>Ps 119,90</w:t>
      </w:r>
      <w:bookmarkEnd w:id="90"/>
    </w:p>
    <w:p w14:paraId="4D4C17D9" w14:textId="3715AECB" w:rsidR="00F161F3" w:rsidRDefault="00F161F3" w:rsidP="00F161F3">
      <w:pPr>
        <w:spacing w:after="120" w:line="240" w:lineRule="atLeast"/>
      </w:pPr>
      <w:r>
        <w:t>Von Geschlecht zu Geschlecht währt deine Treue</w:t>
      </w:r>
      <w:r w:rsidR="0010346E">
        <w:t xml:space="preserve"> [</w:t>
      </w:r>
      <w:proofErr w:type="spellStart"/>
      <w:r w:rsidR="0010346E">
        <w:t>emuna</w:t>
      </w:r>
      <w:proofErr w:type="spellEnd"/>
      <w:r w:rsidR="0010346E">
        <w:t>]</w:t>
      </w:r>
      <w:r>
        <w:t>; du hast die Erde festgestellt, und sie steht.</w:t>
      </w:r>
    </w:p>
    <w:p w14:paraId="3E6F5D4E" w14:textId="77777777" w:rsidR="00735B81" w:rsidRDefault="00735B81" w:rsidP="00735B81">
      <w:pPr>
        <w:spacing w:after="120" w:line="240" w:lineRule="atLeast"/>
        <w:ind w:left="1701" w:hanging="1701"/>
      </w:pPr>
    </w:p>
    <w:p w14:paraId="29F6437E" w14:textId="77777777" w:rsidR="00BF1CC7" w:rsidRDefault="00F161F3" w:rsidP="00735B81">
      <w:pPr>
        <w:pStyle w:val="Haupt"/>
      </w:pPr>
      <w:bookmarkStart w:id="91" w:name="_Toc44055939"/>
      <w:r>
        <w:t>Ps 119,91</w:t>
      </w:r>
      <w:bookmarkEnd w:id="91"/>
    </w:p>
    <w:p w14:paraId="7B3BB878" w14:textId="56B0F738" w:rsidR="00F161F3" w:rsidRDefault="00F161F3" w:rsidP="00F161F3">
      <w:pPr>
        <w:spacing w:after="120" w:line="240" w:lineRule="atLeast"/>
      </w:pPr>
      <w:r>
        <w:t xml:space="preserve">Nach deinen Verordnungen </w:t>
      </w:r>
      <w:r w:rsidR="0010346E">
        <w:t>[</w:t>
      </w:r>
      <w:proofErr w:type="spellStart"/>
      <w:r w:rsidR="0010346E">
        <w:t>mischpat</w:t>
      </w:r>
      <w:proofErr w:type="spellEnd"/>
      <w:r w:rsidR="0010346E">
        <w:t xml:space="preserve">] </w:t>
      </w:r>
      <w:r>
        <w:t>stehen sie heute da, denn alle Dinge dienen dir.</w:t>
      </w:r>
    </w:p>
    <w:p w14:paraId="515B57BF" w14:textId="77777777" w:rsidR="00735B81" w:rsidRDefault="00735B81" w:rsidP="00735B81">
      <w:pPr>
        <w:spacing w:after="120" w:line="240" w:lineRule="atLeast"/>
        <w:ind w:left="1701" w:hanging="1701"/>
      </w:pPr>
    </w:p>
    <w:p w14:paraId="7A54F2A1" w14:textId="77777777" w:rsidR="00BF1CC7" w:rsidRDefault="00F161F3" w:rsidP="00735B81">
      <w:pPr>
        <w:pStyle w:val="Haupt"/>
      </w:pPr>
      <w:bookmarkStart w:id="92" w:name="_Toc44055940"/>
      <w:r>
        <w:t>Ps 119,92</w:t>
      </w:r>
      <w:bookmarkEnd w:id="92"/>
    </w:p>
    <w:p w14:paraId="3D20CF3A" w14:textId="1DAB4EE4" w:rsidR="00F161F3" w:rsidRDefault="00F161F3" w:rsidP="00F161F3">
      <w:pPr>
        <w:spacing w:after="120" w:line="240" w:lineRule="atLeast"/>
      </w:pPr>
      <w:r>
        <w:t xml:space="preserve">Wäre nicht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meine Wonne gewesen, dann würde ich umgekommen sein in meinem Elende.</w:t>
      </w:r>
    </w:p>
    <w:p w14:paraId="38420F22" w14:textId="77777777" w:rsidR="00735B81" w:rsidRDefault="00735B81" w:rsidP="00735B81">
      <w:pPr>
        <w:spacing w:after="120" w:line="240" w:lineRule="atLeast"/>
        <w:ind w:left="1701" w:hanging="1701"/>
      </w:pPr>
    </w:p>
    <w:p w14:paraId="34AB374C" w14:textId="77777777" w:rsidR="00BF1CC7" w:rsidRDefault="00F161F3" w:rsidP="00735B81">
      <w:pPr>
        <w:pStyle w:val="Haupt"/>
      </w:pPr>
      <w:bookmarkStart w:id="93" w:name="_Toc44055941"/>
      <w:r>
        <w:t>Ps 119,93</w:t>
      </w:r>
      <w:bookmarkEnd w:id="93"/>
    </w:p>
    <w:p w14:paraId="2EBAB2D2" w14:textId="7E98546B" w:rsidR="00F161F3" w:rsidRDefault="00F161F3" w:rsidP="00F161F3">
      <w:pPr>
        <w:spacing w:after="120" w:line="240" w:lineRule="atLeast"/>
      </w:pPr>
      <w:r>
        <w:t xml:space="preserve">Nimmermehr werde ich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vergessen, denn durch sie hast du mich belebt.</w:t>
      </w:r>
    </w:p>
    <w:p w14:paraId="594B4F89" w14:textId="77777777" w:rsidR="00735B81" w:rsidRDefault="00735B81" w:rsidP="00735B81">
      <w:pPr>
        <w:spacing w:after="120" w:line="240" w:lineRule="atLeast"/>
        <w:ind w:left="1701" w:hanging="1701"/>
      </w:pPr>
    </w:p>
    <w:p w14:paraId="6D656B63" w14:textId="77777777" w:rsidR="00BF1CC7" w:rsidRDefault="00F161F3" w:rsidP="00735B81">
      <w:pPr>
        <w:pStyle w:val="Haupt"/>
      </w:pPr>
      <w:bookmarkStart w:id="94" w:name="_Toc44055942"/>
      <w:r>
        <w:t>Ps 119,94</w:t>
      </w:r>
      <w:bookmarkEnd w:id="94"/>
    </w:p>
    <w:p w14:paraId="4B6AF875" w14:textId="34EB7D90" w:rsidR="00F161F3" w:rsidRDefault="00F161F3" w:rsidP="00F161F3">
      <w:pPr>
        <w:spacing w:after="120" w:line="240" w:lineRule="atLeast"/>
      </w:pPr>
      <w:r>
        <w:t xml:space="preserve">Ich bin dein, rette mich! denn ich habe nach deinen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getrachtet.</w:t>
      </w:r>
    </w:p>
    <w:p w14:paraId="39371FD9" w14:textId="77777777" w:rsidR="00735B81" w:rsidRDefault="00735B81" w:rsidP="00735B81">
      <w:pPr>
        <w:spacing w:after="120" w:line="240" w:lineRule="atLeast"/>
        <w:ind w:left="1701" w:hanging="1701"/>
      </w:pPr>
    </w:p>
    <w:p w14:paraId="14499F6A" w14:textId="77777777" w:rsidR="00BF1CC7" w:rsidRDefault="00F161F3" w:rsidP="00735B81">
      <w:pPr>
        <w:pStyle w:val="Haupt"/>
      </w:pPr>
      <w:bookmarkStart w:id="95" w:name="_Toc44055943"/>
      <w:r>
        <w:t>Ps 119,95</w:t>
      </w:r>
      <w:bookmarkEnd w:id="95"/>
    </w:p>
    <w:p w14:paraId="61CA75FF" w14:textId="35BDCF7D" w:rsidR="00F161F3" w:rsidRDefault="00F161F3" w:rsidP="00F161F3">
      <w:pPr>
        <w:spacing w:after="120" w:line="240" w:lineRule="atLeast"/>
      </w:pPr>
      <w:r>
        <w:t>Die Gesetzlosen haben mir aufgelauert, um mich umzubringen; ich achte auf deine Zeugnisse</w:t>
      </w:r>
      <w:r w:rsidR="00B71EED">
        <w:t>[</w:t>
      </w:r>
      <w:proofErr w:type="spellStart"/>
      <w:r w:rsidR="00B71EED">
        <w:t>eda</w:t>
      </w:r>
      <w:proofErr w:type="spellEnd"/>
      <w:r w:rsidR="00B71EED">
        <w:t>]</w:t>
      </w:r>
      <w:r>
        <w:t>.</w:t>
      </w:r>
    </w:p>
    <w:p w14:paraId="12CDA2F3" w14:textId="77777777" w:rsidR="00735B81" w:rsidRDefault="00735B81" w:rsidP="00735B81">
      <w:pPr>
        <w:spacing w:after="120" w:line="240" w:lineRule="atLeast"/>
        <w:ind w:left="1701" w:hanging="1701"/>
      </w:pPr>
    </w:p>
    <w:p w14:paraId="2720A2F4" w14:textId="77777777" w:rsidR="00BF1CC7" w:rsidRDefault="00F161F3" w:rsidP="00735B81">
      <w:pPr>
        <w:pStyle w:val="Haupt"/>
      </w:pPr>
      <w:bookmarkStart w:id="96" w:name="_Toc44055944"/>
      <w:r>
        <w:lastRenderedPageBreak/>
        <w:t>Ps 119,96</w:t>
      </w:r>
      <w:bookmarkEnd w:id="96"/>
    </w:p>
    <w:p w14:paraId="2F1D9B25" w14:textId="77AEA901" w:rsidR="00F161F3" w:rsidRDefault="00F161F3" w:rsidP="00F161F3">
      <w:pPr>
        <w:spacing w:after="120" w:line="240" w:lineRule="atLeast"/>
      </w:pPr>
      <w:r>
        <w:t>Von aller Vollkommenheit habe ich ein Ende gesehen; sehr ausgedehnt ist dein Gebot</w:t>
      </w:r>
      <w:r w:rsidR="009D677C">
        <w:t xml:space="preserve"> [</w:t>
      </w:r>
      <w:proofErr w:type="spellStart"/>
      <w:r w:rsidR="009D677C">
        <w:t>mizwa</w:t>
      </w:r>
      <w:proofErr w:type="spellEnd"/>
      <w:r w:rsidR="009D677C">
        <w:t>]</w:t>
      </w:r>
      <w:r>
        <w:t>.</w:t>
      </w:r>
    </w:p>
    <w:p w14:paraId="75F0F2F4" w14:textId="77777777" w:rsidR="00735B81" w:rsidRDefault="00735B81" w:rsidP="00735B81">
      <w:pPr>
        <w:spacing w:after="120" w:line="240" w:lineRule="atLeast"/>
        <w:ind w:left="1701" w:hanging="1701"/>
      </w:pPr>
    </w:p>
    <w:p w14:paraId="38D3E07D" w14:textId="77777777" w:rsidR="00BF1CC7" w:rsidRDefault="00F161F3" w:rsidP="00735B81">
      <w:pPr>
        <w:pStyle w:val="Haupt"/>
      </w:pPr>
      <w:bookmarkStart w:id="97" w:name="_Toc44055945"/>
      <w:r>
        <w:t>Ps 119,97</w:t>
      </w:r>
      <w:bookmarkEnd w:id="97"/>
    </w:p>
    <w:p w14:paraId="1DD59650" w14:textId="682ECEBA" w:rsidR="00F161F3" w:rsidRDefault="00F161F3" w:rsidP="00F161F3">
      <w:pPr>
        <w:spacing w:after="120" w:line="240" w:lineRule="atLeast"/>
      </w:pPr>
      <w:r>
        <w:t>Wie liebe ich dein Gesetz</w:t>
      </w:r>
      <w:r w:rsidR="00742A87">
        <w:t xml:space="preserve"> [</w:t>
      </w:r>
      <w:proofErr w:type="spellStart"/>
      <w:r w:rsidR="00742A87">
        <w:t>tora</w:t>
      </w:r>
      <w:proofErr w:type="spellEnd"/>
      <w:r w:rsidR="00742A87">
        <w:t>]</w:t>
      </w:r>
      <w:r>
        <w:t>! Es ist mein Sinnen den ganzen Tag.</w:t>
      </w:r>
    </w:p>
    <w:p w14:paraId="37A58110" w14:textId="77777777" w:rsidR="00735B81" w:rsidRDefault="00735B81" w:rsidP="00735B81">
      <w:pPr>
        <w:spacing w:after="120" w:line="240" w:lineRule="atLeast"/>
        <w:ind w:left="1701" w:hanging="1701"/>
      </w:pPr>
    </w:p>
    <w:p w14:paraId="44CE8F50" w14:textId="77777777" w:rsidR="00BF1CC7" w:rsidRDefault="00F161F3" w:rsidP="00735B81">
      <w:pPr>
        <w:pStyle w:val="Haupt"/>
      </w:pPr>
      <w:bookmarkStart w:id="98" w:name="_Toc44055946"/>
      <w:r>
        <w:t>Ps 119,98</w:t>
      </w:r>
      <w:bookmarkEnd w:id="98"/>
    </w:p>
    <w:p w14:paraId="25F4338F" w14:textId="60A69730" w:rsidR="00F161F3" w:rsidRDefault="00F161F3" w:rsidP="00F161F3">
      <w:pPr>
        <w:spacing w:after="120" w:line="240" w:lineRule="atLeast"/>
      </w:pPr>
      <w:r>
        <w:t>Weiser als meine Feinde machen mich deine Gebote</w:t>
      </w:r>
      <w:r w:rsidR="009D677C">
        <w:t xml:space="preserve"> [</w:t>
      </w:r>
      <w:proofErr w:type="spellStart"/>
      <w:r w:rsidR="009D677C">
        <w:t>mizwa</w:t>
      </w:r>
      <w:proofErr w:type="spellEnd"/>
      <w:r w:rsidR="009D677C">
        <w:t>]</w:t>
      </w:r>
      <w:r>
        <w:t>, denn immer sind sie bei mir.</w:t>
      </w:r>
    </w:p>
    <w:p w14:paraId="6355178E" w14:textId="77777777" w:rsidR="00735B81" w:rsidRDefault="00735B81" w:rsidP="00735B81">
      <w:pPr>
        <w:spacing w:after="120" w:line="240" w:lineRule="atLeast"/>
        <w:ind w:left="1701" w:hanging="1701"/>
      </w:pPr>
    </w:p>
    <w:p w14:paraId="60F88123" w14:textId="77777777" w:rsidR="00BF1CC7" w:rsidRDefault="00F161F3" w:rsidP="00735B81">
      <w:pPr>
        <w:pStyle w:val="Haupt"/>
      </w:pPr>
      <w:bookmarkStart w:id="99" w:name="_Toc44055947"/>
      <w:r>
        <w:t>Ps 119,99</w:t>
      </w:r>
      <w:bookmarkEnd w:id="99"/>
    </w:p>
    <w:p w14:paraId="246ACD24" w14:textId="149BE760" w:rsidR="00F161F3" w:rsidRDefault="00F161F3" w:rsidP="00F161F3">
      <w:pPr>
        <w:spacing w:after="120" w:line="240" w:lineRule="atLeast"/>
      </w:pPr>
      <w:r>
        <w:t xml:space="preserve">Verständiger bin ich als alle meine Lehrer, denn deine Zeugnisse </w:t>
      </w:r>
      <w:r w:rsidR="0010346E">
        <w:t>[</w:t>
      </w:r>
      <w:proofErr w:type="spellStart"/>
      <w:r w:rsidR="0010346E">
        <w:t>edut</w:t>
      </w:r>
      <w:proofErr w:type="spellEnd"/>
      <w:r w:rsidR="0010346E">
        <w:t xml:space="preserve">] </w:t>
      </w:r>
      <w:r>
        <w:t>sind mein Sinnen.</w:t>
      </w:r>
    </w:p>
    <w:p w14:paraId="52758D22" w14:textId="77777777" w:rsidR="00735B81" w:rsidRDefault="00735B81" w:rsidP="00735B81">
      <w:pPr>
        <w:spacing w:after="120" w:line="240" w:lineRule="atLeast"/>
        <w:ind w:left="1701" w:hanging="1701"/>
      </w:pPr>
    </w:p>
    <w:p w14:paraId="228180C8" w14:textId="77777777" w:rsidR="00BF1CC7" w:rsidRDefault="00F161F3" w:rsidP="00735B81">
      <w:pPr>
        <w:pStyle w:val="Haupt"/>
      </w:pPr>
      <w:bookmarkStart w:id="100" w:name="_Toc44055948"/>
      <w:r>
        <w:t>Ps 119,100</w:t>
      </w:r>
      <w:bookmarkEnd w:id="100"/>
    </w:p>
    <w:p w14:paraId="304CAFE7" w14:textId="493CDE58" w:rsidR="00F161F3" w:rsidRDefault="00F161F3" w:rsidP="00F161F3">
      <w:pPr>
        <w:spacing w:after="120" w:line="240" w:lineRule="atLeast"/>
      </w:pPr>
      <w:r>
        <w:t xml:space="preserve">Mehr Einsicht habe ich als die Alten, denn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habe ich bewahrt.</w:t>
      </w:r>
    </w:p>
    <w:p w14:paraId="02B4366F" w14:textId="77777777" w:rsidR="00735B81" w:rsidRDefault="00735B81" w:rsidP="00735B81">
      <w:pPr>
        <w:spacing w:after="120" w:line="240" w:lineRule="atLeast"/>
        <w:ind w:left="1701" w:hanging="1701"/>
      </w:pPr>
    </w:p>
    <w:p w14:paraId="5DEC6973" w14:textId="77777777" w:rsidR="00BF1CC7" w:rsidRDefault="00F161F3" w:rsidP="00735B81">
      <w:pPr>
        <w:pStyle w:val="Haupt"/>
      </w:pPr>
      <w:bookmarkStart w:id="101" w:name="_Toc44055949"/>
      <w:r>
        <w:t>Ps 119,101</w:t>
      </w:r>
      <w:bookmarkEnd w:id="101"/>
    </w:p>
    <w:p w14:paraId="0904F1E2" w14:textId="26A861FF" w:rsidR="00F161F3" w:rsidRDefault="00F161F3" w:rsidP="00F161F3">
      <w:pPr>
        <w:spacing w:after="120" w:line="240" w:lineRule="atLeast"/>
      </w:pPr>
      <w:r>
        <w:t xml:space="preserve">Von jedem bösen Pfade habe ich meine Füße zurückgehalten, damit ich dein Wort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bewahre.</w:t>
      </w:r>
    </w:p>
    <w:p w14:paraId="5698F513" w14:textId="77777777" w:rsidR="00735B81" w:rsidRDefault="00735B81" w:rsidP="00735B81">
      <w:pPr>
        <w:spacing w:after="120" w:line="240" w:lineRule="atLeast"/>
        <w:ind w:left="1701" w:hanging="1701"/>
      </w:pPr>
    </w:p>
    <w:p w14:paraId="1B87DF45" w14:textId="77777777" w:rsidR="00BF1CC7" w:rsidRDefault="00F161F3" w:rsidP="00735B81">
      <w:pPr>
        <w:pStyle w:val="Haupt"/>
      </w:pPr>
      <w:bookmarkStart w:id="102" w:name="_Toc44055950"/>
      <w:r>
        <w:t>Ps 119,102</w:t>
      </w:r>
      <w:bookmarkEnd w:id="102"/>
    </w:p>
    <w:p w14:paraId="1DC03116" w14:textId="30507963" w:rsidR="00F161F3" w:rsidRDefault="00F161F3" w:rsidP="00F161F3">
      <w:pPr>
        <w:spacing w:after="120" w:line="240" w:lineRule="atLeast"/>
      </w:pPr>
      <w:r>
        <w:t xml:space="preserve">Nicht bin ich von deinen Rechten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gewichen, denn du, du hast mich unterwiesen.</w:t>
      </w:r>
    </w:p>
    <w:p w14:paraId="44FEAEF3" w14:textId="77777777" w:rsidR="00735B81" w:rsidRDefault="00735B81" w:rsidP="00735B81">
      <w:pPr>
        <w:spacing w:after="120" w:line="240" w:lineRule="atLeast"/>
        <w:ind w:left="1701" w:hanging="1701"/>
      </w:pPr>
    </w:p>
    <w:p w14:paraId="3AF0609C" w14:textId="77777777" w:rsidR="00BF1CC7" w:rsidRDefault="00F161F3" w:rsidP="00735B81">
      <w:pPr>
        <w:pStyle w:val="Haupt"/>
      </w:pPr>
      <w:bookmarkStart w:id="103" w:name="_Toc44055951"/>
      <w:r>
        <w:t>Ps 119,103</w:t>
      </w:r>
      <w:bookmarkEnd w:id="103"/>
    </w:p>
    <w:p w14:paraId="7127E57E" w14:textId="56C76F16" w:rsidR="00F161F3" w:rsidRDefault="00F161F3" w:rsidP="00F161F3">
      <w:pPr>
        <w:spacing w:after="120" w:line="240" w:lineRule="atLeast"/>
      </w:pPr>
      <w:r>
        <w:t>Wie süß sind meinem Gaumen deine Worte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>, mehr als Honig meinem Munde!</w:t>
      </w:r>
    </w:p>
    <w:p w14:paraId="798A70F9" w14:textId="77777777" w:rsidR="00735B81" w:rsidRDefault="00735B81" w:rsidP="00735B81">
      <w:pPr>
        <w:spacing w:after="120" w:line="240" w:lineRule="atLeast"/>
        <w:ind w:left="1701" w:hanging="1701"/>
      </w:pPr>
    </w:p>
    <w:p w14:paraId="15B80CA5" w14:textId="77777777" w:rsidR="00BF1CC7" w:rsidRDefault="00F161F3" w:rsidP="00735B81">
      <w:pPr>
        <w:pStyle w:val="Haupt"/>
      </w:pPr>
      <w:bookmarkStart w:id="104" w:name="_Toc44055952"/>
      <w:r>
        <w:t>Ps 119,104</w:t>
      </w:r>
      <w:bookmarkEnd w:id="104"/>
    </w:p>
    <w:p w14:paraId="229BFE13" w14:textId="3F2AB86D" w:rsidR="00F161F3" w:rsidRDefault="00F161F3" w:rsidP="00F161F3">
      <w:pPr>
        <w:spacing w:after="120" w:line="240" w:lineRule="atLeast"/>
      </w:pPr>
      <w:r>
        <w:t xml:space="preserve">Aus deinen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empfange ich Einsicht; darum hasse ich jeden Lügenpfad.</w:t>
      </w:r>
    </w:p>
    <w:p w14:paraId="4F1CF259" w14:textId="77777777" w:rsidR="00735B81" w:rsidRDefault="00735B81" w:rsidP="00735B81">
      <w:pPr>
        <w:spacing w:after="120" w:line="240" w:lineRule="atLeast"/>
        <w:ind w:left="1701" w:hanging="1701"/>
      </w:pPr>
    </w:p>
    <w:p w14:paraId="09B5C376" w14:textId="77777777" w:rsidR="00BF1CC7" w:rsidRDefault="00F161F3" w:rsidP="00735B81">
      <w:pPr>
        <w:pStyle w:val="Haupt"/>
      </w:pPr>
      <w:bookmarkStart w:id="105" w:name="_Toc44055953"/>
      <w:r>
        <w:t>Ps 119,105</w:t>
      </w:r>
      <w:bookmarkEnd w:id="105"/>
    </w:p>
    <w:p w14:paraId="556ED693" w14:textId="24C42996" w:rsidR="00F161F3" w:rsidRDefault="00F161F3" w:rsidP="00F161F3">
      <w:pPr>
        <w:spacing w:after="120" w:line="240" w:lineRule="atLeast"/>
      </w:pPr>
      <w:r>
        <w:t xml:space="preserve">Dein Wort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ist Leuchte meinem Fuße und Licht für meinen Pfad.</w:t>
      </w:r>
    </w:p>
    <w:p w14:paraId="248A1DC5" w14:textId="77777777" w:rsidR="00735B81" w:rsidRDefault="00735B81" w:rsidP="00735B81">
      <w:pPr>
        <w:spacing w:after="120" w:line="240" w:lineRule="atLeast"/>
        <w:ind w:left="1701" w:hanging="1701"/>
      </w:pPr>
    </w:p>
    <w:p w14:paraId="581B3AB9" w14:textId="77777777" w:rsidR="00BF1CC7" w:rsidRDefault="00F161F3" w:rsidP="00735B81">
      <w:pPr>
        <w:pStyle w:val="Haupt"/>
      </w:pPr>
      <w:bookmarkStart w:id="106" w:name="_Toc44055954"/>
      <w:r>
        <w:t>Ps 119,106</w:t>
      </w:r>
      <w:bookmarkEnd w:id="106"/>
    </w:p>
    <w:p w14:paraId="182A9DAC" w14:textId="1A4DA88E" w:rsidR="00F161F3" w:rsidRDefault="00F161F3" w:rsidP="00F161F3">
      <w:pPr>
        <w:spacing w:after="120" w:line="240" w:lineRule="atLeast"/>
      </w:pPr>
      <w:r>
        <w:t xml:space="preserve">Ich habe geschworen und halte es aufrecht, zu beobachten die Rechte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deiner Gerechtigkeit.</w:t>
      </w:r>
    </w:p>
    <w:p w14:paraId="61A4D572" w14:textId="77777777" w:rsidR="00735B81" w:rsidRDefault="00735B81" w:rsidP="00735B81">
      <w:pPr>
        <w:spacing w:after="120" w:line="240" w:lineRule="atLeast"/>
        <w:ind w:left="1701" w:hanging="1701"/>
      </w:pPr>
    </w:p>
    <w:p w14:paraId="2137A918" w14:textId="77777777" w:rsidR="00BF1CC7" w:rsidRDefault="00F161F3" w:rsidP="00735B81">
      <w:pPr>
        <w:pStyle w:val="Haupt"/>
      </w:pPr>
      <w:bookmarkStart w:id="107" w:name="_Toc44055955"/>
      <w:r>
        <w:t>Ps 119,107</w:t>
      </w:r>
      <w:bookmarkEnd w:id="107"/>
    </w:p>
    <w:p w14:paraId="35EF81E9" w14:textId="7B6E5208" w:rsidR="00F161F3" w:rsidRDefault="00F161F3" w:rsidP="00F161F3">
      <w:pPr>
        <w:spacing w:after="120" w:line="240" w:lineRule="atLeast"/>
      </w:pPr>
      <w:r>
        <w:t>Ich bin über die Maßen gebeugt; Jehova, belebe mich nach deinem Worte</w:t>
      </w:r>
      <w:r w:rsidR="00C92EB0">
        <w:t xml:space="preserve"> [</w:t>
      </w:r>
      <w:proofErr w:type="spellStart"/>
      <w:r w:rsidR="00C92EB0">
        <w:t>dabar</w:t>
      </w:r>
      <w:proofErr w:type="spellEnd"/>
      <w:r w:rsidR="00C92EB0">
        <w:t>]</w:t>
      </w:r>
      <w:r>
        <w:t>!</w:t>
      </w:r>
    </w:p>
    <w:p w14:paraId="0B9D702D" w14:textId="77777777" w:rsidR="00735B81" w:rsidRDefault="00735B81" w:rsidP="00735B81">
      <w:pPr>
        <w:spacing w:after="120" w:line="240" w:lineRule="atLeast"/>
        <w:ind w:left="1701" w:hanging="1701"/>
      </w:pPr>
    </w:p>
    <w:p w14:paraId="520A7313" w14:textId="77777777" w:rsidR="00BF1CC7" w:rsidRDefault="00F161F3" w:rsidP="00735B81">
      <w:pPr>
        <w:pStyle w:val="Haupt"/>
      </w:pPr>
      <w:bookmarkStart w:id="108" w:name="_Toc44055956"/>
      <w:r>
        <w:t>Ps 119,108</w:t>
      </w:r>
      <w:bookmarkEnd w:id="108"/>
    </w:p>
    <w:p w14:paraId="4057AADA" w14:textId="54E9B726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dir doch </w:t>
      </w:r>
      <w:proofErr w:type="spellStart"/>
      <w:r>
        <w:t>wohlgefallen</w:t>
      </w:r>
      <w:proofErr w:type="spellEnd"/>
      <w:r>
        <w:t>, Jehova, die freiwilligen Opfer meines Mundes, lehre mich deine Rechte</w:t>
      </w:r>
      <w:r w:rsidR="009D677C">
        <w:t xml:space="preserve"> [</w:t>
      </w:r>
      <w:proofErr w:type="spellStart"/>
      <w:r w:rsidR="009D677C">
        <w:t>mischpat</w:t>
      </w:r>
      <w:proofErr w:type="spellEnd"/>
      <w:r w:rsidR="009D677C">
        <w:t>]</w:t>
      </w:r>
      <w:r>
        <w:t>!</w:t>
      </w:r>
    </w:p>
    <w:p w14:paraId="31E52832" w14:textId="77777777" w:rsidR="00735B81" w:rsidRDefault="00735B81" w:rsidP="00735B81">
      <w:pPr>
        <w:spacing w:after="120" w:line="240" w:lineRule="atLeast"/>
        <w:ind w:left="1701" w:hanging="1701"/>
      </w:pPr>
    </w:p>
    <w:p w14:paraId="3EE77F36" w14:textId="77777777" w:rsidR="00BF1CC7" w:rsidRDefault="00F161F3" w:rsidP="00735B81">
      <w:pPr>
        <w:pStyle w:val="Haupt"/>
      </w:pPr>
      <w:bookmarkStart w:id="109" w:name="_Toc44055957"/>
      <w:r>
        <w:t>Ps 119,109</w:t>
      </w:r>
      <w:bookmarkEnd w:id="109"/>
    </w:p>
    <w:p w14:paraId="7E42338D" w14:textId="66BDA86F" w:rsidR="00F161F3" w:rsidRDefault="00F161F3" w:rsidP="00F161F3">
      <w:pPr>
        <w:spacing w:after="120" w:line="240" w:lineRule="atLeast"/>
      </w:pPr>
      <w:r>
        <w:t xml:space="preserve">Mein Leben ist stets in meiner Hand, aber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habe ich nicht vergessen.</w:t>
      </w:r>
    </w:p>
    <w:p w14:paraId="3F43C255" w14:textId="77777777" w:rsidR="00735B81" w:rsidRDefault="00735B81" w:rsidP="00735B81">
      <w:pPr>
        <w:spacing w:after="120" w:line="240" w:lineRule="atLeast"/>
        <w:ind w:left="1701" w:hanging="1701"/>
      </w:pPr>
    </w:p>
    <w:p w14:paraId="4397FEE8" w14:textId="77777777" w:rsidR="00BF1CC7" w:rsidRDefault="00F161F3" w:rsidP="00735B81">
      <w:pPr>
        <w:pStyle w:val="Haupt"/>
      </w:pPr>
      <w:bookmarkStart w:id="110" w:name="_Toc44055958"/>
      <w:r>
        <w:t>Ps 119,110</w:t>
      </w:r>
      <w:bookmarkEnd w:id="110"/>
    </w:p>
    <w:p w14:paraId="4CC09791" w14:textId="64F1FAFF" w:rsidR="00F161F3" w:rsidRDefault="00F161F3" w:rsidP="00F161F3">
      <w:pPr>
        <w:spacing w:after="120" w:line="240" w:lineRule="atLeast"/>
      </w:pPr>
      <w:r>
        <w:t xml:space="preserve">Die Gesetzlosen haben mir eine Schlinge gelegt, aber von deinen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bin ich nicht abgeirrt.</w:t>
      </w:r>
    </w:p>
    <w:p w14:paraId="25830B40" w14:textId="77777777" w:rsidR="00735B81" w:rsidRDefault="00735B81" w:rsidP="00735B81">
      <w:pPr>
        <w:spacing w:after="120" w:line="240" w:lineRule="atLeast"/>
        <w:ind w:left="1701" w:hanging="1701"/>
      </w:pPr>
    </w:p>
    <w:p w14:paraId="26CD3D09" w14:textId="77777777" w:rsidR="00BF1CC7" w:rsidRDefault="00F161F3" w:rsidP="00735B81">
      <w:pPr>
        <w:pStyle w:val="Haupt"/>
      </w:pPr>
      <w:bookmarkStart w:id="111" w:name="_Toc44055959"/>
      <w:r>
        <w:t>Ps 119,111</w:t>
      </w:r>
      <w:bookmarkEnd w:id="111"/>
    </w:p>
    <w:p w14:paraId="13836C85" w14:textId="3C07F969" w:rsidR="00F161F3" w:rsidRDefault="00F161F3" w:rsidP="00F161F3">
      <w:pPr>
        <w:spacing w:after="120" w:line="240" w:lineRule="atLeast"/>
      </w:pPr>
      <w:r>
        <w:t xml:space="preserve">Deine Zeugnisse </w:t>
      </w:r>
      <w:r w:rsidR="0010346E">
        <w:t>[</w:t>
      </w:r>
      <w:proofErr w:type="spellStart"/>
      <w:r w:rsidR="0010346E">
        <w:t>edut</w:t>
      </w:r>
      <w:proofErr w:type="spellEnd"/>
      <w:r w:rsidR="0010346E">
        <w:t xml:space="preserve">] </w:t>
      </w:r>
      <w:r>
        <w:t>habe ich mir als Erbteil genommen auf ewig, denn meines Herzens Freude sind sie.</w:t>
      </w:r>
    </w:p>
    <w:p w14:paraId="2F535DF5" w14:textId="77777777" w:rsidR="00735B81" w:rsidRDefault="00735B81" w:rsidP="00735B81">
      <w:pPr>
        <w:spacing w:after="120" w:line="240" w:lineRule="atLeast"/>
        <w:ind w:left="1701" w:hanging="1701"/>
      </w:pPr>
    </w:p>
    <w:p w14:paraId="5B8951DE" w14:textId="77777777" w:rsidR="00BF1CC7" w:rsidRDefault="00F161F3" w:rsidP="00735B81">
      <w:pPr>
        <w:pStyle w:val="Haupt"/>
      </w:pPr>
      <w:bookmarkStart w:id="112" w:name="_Toc44055960"/>
      <w:r>
        <w:t>Ps 119,112</w:t>
      </w:r>
      <w:bookmarkEnd w:id="112"/>
    </w:p>
    <w:p w14:paraId="33E6F1CD" w14:textId="4132D006" w:rsidR="00F161F3" w:rsidRDefault="00F161F3" w:rsidP="00F161F3">
      <w:pPr>
        <w:spacing w:after="120" w:line="240" w:lineRule="atLeast"/>
      </w:pPr>
      <w:r>
        <w:t xml:space="preserve">Ich habe mein Herz geneigt, deine Satzungen </w:t>
      </w:r>
      <w:r w:rsidR="00375DCE">
        <w:t>[</w:t>
      </w:r>
      <w:proofErr w:type="spellStart"/>
      <w:r w:rsidR="00375DCE">
        <w:t>chok</w:t>
      </w:r>
      <w:proofErr w:type="spellEnd"/>
      <w:r w:rsidR="00375DCE">
        <w:t xml:space="preserve">] </w:t>
      </w:r>
      <w:r>
        <w:t>zu tun ewiglich bis ans Ende.</w:t>
      </w:r>
    </w:p>
    <w:p w14:paraId="2C485353" w14:textId="77777777" w:rsidR="00735B81" w:rsidRDefault="00735B81" w:rsidP="00735B81">
      <w:pPr>
        <w:spacing w:after="120" w:line="240" w:lineRule="atLeast"/>
        <w:ind w:left="1701" w:hanging="1701"/>
      </w:pPr>
    </w:p>
    <w:p w14:paraId="4523B10F" w14:textId="77777777" w:rsidR="00BF1CC7" w:rsidRDefault="00F161F3" w:rsidP="00735B81">
      <w:pPr>
        <w:pStyle w:val="Haupt"/>
      </w:pPr>
      <w:bookmarkStart w:id="113" w:name="_Toc44055961"/>
      <w:r>
        <w:t>Ps 119,113</w:t>
      </w:r>
      <w:bookmarkEnd w:id="113"/>
    </w:p>
    <w:p w14:paraId="3DD703E3" w14:textId="5FBFD2CC" w:rsidR="00F161F3" w:rsidRDefault="00F161F3" w:rsidP="00F161F3">
      <w:pPr>
        <w:spacing w:after="120" w:line="240" w:lineRule="atLeast"/>
      </w:pPr>
      <w:r>
        <w:t>Die Doppelherzigen hasse ich, und ich liebe dein Gesetz</w:t>
      </w:r>
      <w:r w:rsidR="00742A87">
        <w:t xml:space="preserve"> [</w:t>
      </w:r>
      <w:proofErr w:type="spellStart"/>
      <w:r w:rsidR="00742A87">
        <w:t>tora</w:t>
      </w:r>
      <w:proofErr w:type="spellEnd"/>
      <w:r w:rsidR="00742A87">
        <w:t>]</w:t>
      </w:r>
      <w:r>
        <w:t>.</w:t>
      </w:r>
    </w:p>
    <w:p w14:paraId="6DB17064" w14:textId="77777777" w:rsidR="00735B81" w:rsidRDefault="00735B81" w:rsidP="00735B81">
      <w:pPr>
        <w:spacing w:after="120" w:line="240" w:lineRule="atLeast"/>
        <w:ind w:left="1701" w:hanging="1701"/>
      </w:pPr>
    </w:p>
    <w:p w14:paraId="70148017" w14:textId="77777777" w:rsidR="00BF1CC7" w:rsidRDefault="00F161F3" w:rsidP="00735B81">
      <w:pPr>
        <w:pStyle w:val="Haupt"/>
      </w:pPr>
      <w:bookmarkStart w:id="114" w:name="_Toc44055962"/>
      <w:r>
        <w:t>Ps 119,114</w:t>
      </w:r>
      <w:bookmarkEnd w:id="114"/>
    </w:p>
    <w:p w14:paraId="7CBD0110" w14:textId="524DFDDB" w:rsidR="00F161F3" w:rsidRDefault="00F161F3" w:rsidP="00F161F3">
      <w:pPr>
        <w:spacing w:after="120" w:line="240" w:lineRule="atLeast"/>
      </w:pPr>
      <w:r>
        <w:t xml:space="preserve">Mein Bergungsort und mein Schild bist du; auf dein Wort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harre ich.</w:t>
      </w:r>
    </w:p>
    <w:p w14:paraId="4B3192FB" w14:textId="77777777" w:rsidR="00735B81" w:rsidRDefault="00735B81" w:rsidP="00735B81">
      <w:pPr>
        <w:spacing w:after="120" w:line="240" w:lineRule="atLeast"/>
        <w:ind w:left="1701" w:hanging="1701"/>
      </w:pPr>
    </w:p>
    <w:p w14:paraId="34CFCA84" w14:textId="77777777" w:rsidR="00BF1CC7" w:rsidRDefault="00F161F3" w:rsidP="00735B81">
      <w:pPr>
        <w:pStyle w:val="Haupt"/>
      </w:pPr>
      <w:bookmarkStart w:id="115" w:name="_Toc44055963"/>
      <w:r>
        <w:t>Ps 119,115</w:t>
      </w:r>
      <w:bookmarkEnd w:id="115"/>
    </w:p>
    <w:p w14:paraId="79DECEB3" w14:textId="7202F5C9" w:rsidR="00F161F3" w:rsidRDefault="00F161F3" w:rsidP="00F161F3">
      <w:pPr>
        <w:spacing w:after="120" w:line="240" w:lineRule="atLeast"/>
      </w:pPr>
      <w:r>
        <w:t xml:space="preserve">Weichet von mir, ihr Übeltäter: ich will die Gebote </w:t>
      </w:r>
      <w:r w:rsidR="009D677C">
        <w:t>[</w:t>
      </w:r>
      <w:proofErr w:type="spellStart"/>
      <w:r w:rsidR="009D677C">
        <w:t>mizwa</w:t>
      </w:r>
      <w:proofErr w:type="spellEnd"/>
      <w:r w:rsidR="009D677C">
        <w:t xml:space="preserve">] </w:t>
      </w:r>
      <w:r>
        <w:t>meines Gottes bewahren.</w:t>
      </w:r>
    </w:p>
    <w:p w14:paraId="47E07B54" w14:textId="77777777" w:rsidR="00735B81" w:rsidRDefault="00735B81" w:rsidP="00735B81">
      <w:pPr>
        <w:spacing w:after="120" w:line="240" w:lineRule="atLeast"/>
        <w:ind w:left="1701" w:hanging="1701"/>
      </w:pPr>
    </w:p>
    <w:p w14:paraId="74C90FDD" w14:textId="77777777" w:rsidR="00BF1CC7" w:rsidRDefault="00F161F3" w:rsidP="00735B81">
      <w:pPr>
        <w:pStyle w:val="Haupt"/>
      </w:pPr>
      <w:bookmarkStart w:id="116" w:name="_Toc44055964"/>
      <w:r>
        <w:t>Ps 119,116</w:t>
      </w:r>
      <w:bookmarkEnd w:id="116"/>
    </w:p>
    <w:p w14:paraId="73ACAE06" w14:textId="0028D9BF" w:rsidR="00F161F3" w:rsidRDefault="00F161F3" w:rsidP="00F161F3">
      <w:pPr>
        <w:spacing w:after="120" w:line="240" w:lineRule="atLeast"/>
      </w:pPr>
      <w:r>
        <w:t>Unterstütze mich nach deiner Zusage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 xml:space="preserve">, so werde ich leben; und </w:t>
      </w:r>
      <w:proofErr w:type="spellStart"/>
      <w:r>
        <w:t>laß</w:t>
      </w:r>
      <w:proofErr w:type="spellEnd"/>
      <w:r>
        <w:t xml:space="preserve"> mich nicht beschämt werden in meiner Hoffnung!</w:t>
      </w:r>
    </w:p>
    <w:p w14:paraId="09E81EAF" w14:textId="77777777" w:rsidR="00735B81" w:rsidRDefault="00735B81" w:rsidP="00735B81">
      <w:pPr>
        <w:spacing w:after="120" w:line="240" w:lineRule="atLeast"/>
        <w:ind w:left="1701" w:hanging="1701"/>
      </w:pPr>
    </w:p>
    <w:p w14:paraId="091FEAA8" w14:textId="77777777" w:rsidR="00BF1CC7" w:rsidRDefault="00F161F3" w:rsidP="00735B81">
      <w:pPr>
        <w:pStyle w:val="Haupt"/>
      </w:pPr>
      <w:bookmarkStart w:id="117" w:name="_Toc44055965"/>
      <w:r>
        <w:t>Ps 119,117</w:t>
      </w:r>
      <w:bookmarkEnd w:id="117"/>
    </w:p>
    <w:p w14:paraId="429D05E7" w14:textId="5B837E32" w:rsidR="00F161F3" w:rsidRDefault="00F161F3" w:rsidP="00F161F3">
      <w:pPr>
        <w:spacing w:after="120" w:line="240" w:lineRule="atLeast"/>
      </w:pPr>
      <w:r>
        <w:t>Stütze mich, so werde ich gerettet werden; und ich will stets schauen auf deine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.</w:t>
      </w:r>
    </w:p>
    <w:p w14:paraId="28EDD8E5" w14:textId="77777777" w:rsidR="00735B81" w:rsidRDefault="00735B81" w:rsidP="00735B81">
      <w:pPr>
        <w:spacing w:after="120" w:line="240" w:lineRule="atLeast"/>
        <w:ind w:left="1701" w:hanging="1701"/>
      </w:pPr>
    </w:p>
    <w:p w14:paraId="791B121A" w14:textId="77777777" w:rsidR="00BF1CC7" w:rsidRDefault="00F161F3" w:rsidP="00735B81">
      <w:pPr>
        <w:pStyle w:val="Haupt"/>
      </w:pPr>
      <w:bookmarkStart w:id="118" w:name="_Toc44055966"/>
      <w:r>
        <w:t>Ps 119,118</w:t>
      </w:r>
      <w:bookmarkEnd w:id="118"/>
    </w:p>
    <w:p w14:paraId="1CF85426" w14:textId="5E8D3E12" w:rsidR="00F161F3" w:rsidRDefault="00F161F3" w:rsidP="00F161F3">
      <w:pPr>
        <w:spacing w:after="120" w:line="240" w:lineRule="atLeast"/>
      </w:pPr>
      <w:r>
        <w:t xml:space="preserve">Verworfen hast du alle, die von deinen Satzungen </w:t>
      </w:r>
      <w:r w:rsidR="00375DCE">
        <w:t>[</w:t>
      </w:r>
      <w:proofErr w:type="spellStart"/>
      <w:r w:rsidR="00375DCE">
        <w:t>chok</w:t>
      </w:r>
      <w:proofErr w:type="spellEnd"/>
      <w:r w:rsidR="00375DCE">
        <w:t xml:space="preserve">] </w:t>
      </w:r>
      <w:r>
        <w:t>abirren; denn Lüge ist ihr Trug.</w:t>
      </w:r>
    </w:p>
    <w:p w14:paraId="47A6A14F" w14:textId="77777777" w:rsidR="00735B81" w:rsidRDefault="00735B81" w:rsidP="00735B81">
      <w:pPr>
        <w:spacing w:after="120" w:line="240" w:lineRule="atLeast"/>
        <w:ind w:left="1701" w:hanging="1701"/>
      </w:pPr>
    </w:p>
    <w:p w14:paraId="5C701EB0" w14:textId="77777777" w:rsidR="00BF1CC7" w:rsidRDefault="00F161F3" w:rsidP="00735B81">
      <w:pPr>
        <w:pStyle w:val="Haupt"/>
      </w:pPr>
      <w:bookmarkStart w:id="119" w:name="_Toc44055967"/>
      <w:r>
        <w:t>Ps 119,119</w:t>
      </w:r>
      <w:bookmarkEnd w:id="119"/>
    </w:p>
    <w:p w14:paraId="7DC0F87D" w14:textId="6B85058A" w:rsidR="00F161F3" w:rsidRDefault="00F161F3" w:rsidP="00F161F3">
      <w:pPr>
        <w:spacing w:after="120" w:line="240" w:lineRule="atLeast"/>
      </w:pPr>
      <w:r>
        <w:t>Wie Schlacken hast du hinweggeräumt alle Gesetzlosen der Erde; darum liebe ich deine Zeugnisse</w:t>
      </w:r>
      <w:r w:rsidR="00B71EED">
        <w:t xml:space="preserve"> [</w:t>
      </w:r>
      <w:proofErr w:type="spellStart"/>
      <w:r w:rsidR="00B71EED">
        <w:t>eda</w:t>
      </w:r>
      <w:proofErr w:type="spellEnd"/>
      <w:r w:rsidR="00B71EED">
        <w:t>]</w:t>
      </w:r>
      <w:r>
        <w:t>.</w:t>
      </w:r>
    </w:p>
    <w:p w14:paraId="5E871E8D" w14:textId="77777777" w:rsidR="00735B81" w:rsidRDefault="00735B81" w:rsidP="00735B81">
      <w:pPr>
        <w:spacing w:after="120" w:line="240" w:lineRule="atLeast"/>
        <w:ind w:left="1701" w:hanging="1701"/>
      </w:pPr>
    </w:p>
    <w:p w14:paraId="48B2A791" w14:textId="77777777" w:rsidR="00BF1CC7" w:rsidRDefault="00F161F3" w:rsidP="00735B81">
      <w:pPr>
        <w:pStyle w:val="Haupt"/>
      </w:pPr>
      <w:bookmarkStart w:id="120" w:name="_Toc44055968"/>
      <w:r>
        <w:t>Ps 119,120</w:t>
      </w:r>
      <w:bookmarkEnd w:id="120"/>
    </w:p>
    <w:p w14:paraId="6F09C693" w14:textId="1CB6A557" w:rsidR="00F161F3" w:rsidRDefault="00F161F3" w:rsidP="00F161F3">
      <w:pPr>
        <w:spacing w:after="120" w:line="240" w:lineRule="atLeast"/>
      </w:pPr>
      <w:r>
        <w:t>Vor deinem Schrecken schaudert mein Fleisch, und ich fürchte mich vor deinen Gerichten</w:t>
      </w:r>
      <w:r w:rsidR="009D677C">
        <w:t xml:space="preserve"> [</w:t>
      </w:r>
      <w:proofErr w:type="spellStart"/>
      <w:r w:rsidR="009D677C">
        <w:t>mischpat</w:t>
      </w:r>
      <w:proofErr w:type="spellEnd"/>
      <w:r w:rsidR="009D677C">
        <w:t>]</w:t>
      </w:r>
      <w:r>
        <w:t>.</w:t>
      </w:r>
    </w:p>
    <w:p w14:paraId="00ABF2AD" w14:textId="77777777" w:rsidR="00735B81" w:rsidRDefault="00735B81" w:rsidP="00735B81">
      <w:pPr>
        <w:spacing w:after="120" w:line="240" w:lineRule="atLeast"/>
        <w:ind w:left="1701" w:hanging="1701"/>
      </w:pPr>
    </w:p>
    <w:p w14:paraId="155960A9" w14:textId="77777777" w:rsidR="00BF1CC7" w:rsidRDefault="00F161F3" w:rsidP="00735B81">
      <w:pPr>
        <w:pStyle w:val="Haupt"/>
      </w:pPr>
      <w:bookmarkStart w:id="121" w:name="_Toc44055969"/>
      <w:r>
        <w:lastRenderedPageBreak/>
        <w:t>Ps 119,121</w:t>
      </w:r>
      <w:bookmarkEnd w:id="121"/>
    </w:p>
    <w:p w14:paraId="6513D648" w14:textId="1E42CFA3" w:rsidR="00F161F3" w:rsidRDefault="00F161F3" w:rsidP="00F161F3">
      <w:pPr>
        <w:spacing w:after="120" w:line="240" w:lineRule="atLeast"/>
      </w:pPr>
      <w:r>
        <w:t xml:space="preserve">Ich habe Recht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 xml:space="preserve">und Gerechtigkeit geübt; </w:t>
      </w:r>
      <w:proofErr w:type="spellStart"/>
      <w:r>
        <w:t>überlaß</w:t>
      </w:r>
      <w:proofErr w:type="spellEnd"/>
      <w:r>
        <w:t xml:space="preserve"> mich nicht meinen Bedrückern!</w:t>
      </w:r>
    </w:p>
    <w:p w14:paraId="5F897617" w14:textId="77777777" w:rsidR="00735B81" w:rsidRDefault="00735B81" w:rsidP="00735B81">
      <w:pPr>
        <w:spacing w:after="120" w:line="240" w:lineRule="atLeast"/>
        <w:ind w:left="1701" w:hanging="1701"/>
      </w:pPr>
    </w:p>
    <w:p w14:paraId="43A5DDA1" w14:textId="77777777" w:rsidR="00BF1CC7" w:rsidRDefault="00F161F3" w:rsidP="00735B81">
      <w:pPr>
        <w:pStyle w:val="Haupt"/>
      </w:pPr>
      <w:bookmarkStart w:id="122" w:name="_Toc44055970"/>
      <w:r>
        <w:t>Ps 119,122</w:t>
      </w:r>
      <w:bookmarkEnd w:id="122"/>
    </w:p>
    <w:p w14:paraId="4510831D" w14:textId="7EBD6A59" w:rsidR="00F161F3" w:rsidRDefault="00F161F3" w:rsidP="00F161F3">
      <w:pPr>
        <w:spacing w:after="120" w:line="240" w:lineRule="atLeast"/>
      </w:pPr>
      <w:r>
        <w:t xml:space="preserve">Sei Bürge für deinen Knecht zum Guten; </w:t>
      </w:r>
      <w:proofErr w:type="spellStart"/>
      <w:r>
        <w:t>laß</w:t>
      </w:r>
      <w:proofErr w:type="spellEnd"/>
      <w:r>
        <w:t xml:space="preserve"> die Übermütigen mich nicht bedrücken!</w:t>
      </w:r>
    </w:p>
    <w:p w14:paraId="378446BF" w14:textId="77777777" w:rsidR="00735B81" w:rsidRDefault="00735B81" w:rsidP="00735B81">
      <w:pPr>
        <w:spacing w:after="120" w:line="240" w:lineRule="atLeast"/>
        <w:ind w:left="1701" w:hanging="1701"/>
      </w:pPr>
    </w:p>
    <w:p w14:paraId="7FA07786" w14:textId="77777777" w:rsidR="00735B81" w:rsidRDefault="00F161F3" w:rsidP="00735B81">
      <w:pPr>
        <w:pStyle w:val="Haupt"/>
      </w:pPr>
      <w:bookmarkStart w:id="123" w:name="_Toc44055971"/>
      <w:r>
        <w:t>Ps 119,123</w:t>
      </w:r>
      <w:bookmarkEnd w:id="123"/>
    </w:p>
    <w:p w14:paraId="2582CC26" w14:textId="0FF24B57" w:rsidR="00F161F3" w:rsidRDefault="00F161F3" w:rsidP="00F161F3">
      <w:pPr>
        <w:spacing w:after="120" w:line="240" w:lineRule="atLeast"/>
      </w:pPr>
      <w:r>
        <w:t xml:space="preserve">Meine Augen schmachten nach deiner Rettung und nach der Zusage </w:t>
      </w:r>
      <w:r w:rsidR="0010346E">
        <w:t>[</w:t>
      </w:r>
      <w:proofErr w:type="spellStart"/>
      <w:r w:rsidR="0010346E">
        <w:t>imra</w:t>
      </w:r>
      <w:proofErr w:type="spellEnd"/>
      <w:r w:rsidR="0010346E">
        <w:t xml:space="preserve">] </w:t>
      </w:r>
      <w:r>
        <w:t>deiner Gerechtigkeit.</w:t>
      </w:r>
    </w:p>
    <w:p w14:paraId="689ACC06" w14:textId="77777777" w:rsidR="00735B81" w:rsidRDefault="00735B81" w:rsidP="00735B81">
      <w:pPr>
        <w:spacing w:after="120" w:line="240" w:lineRule="atLeast"/>
        <w:ind w:left="1701" w:hanging="1701"/>
      </w:pPr>
    </w:p>
    <w:p w14:paraId="52850B86" w14:textId="77777777" w:rsidR="00735B81" w:rsidRDefault="00F161F3" w:rsidP="00735B81">
      <w:pPr>
        <w:pStyle w:val="Haupt"/>
      </w:pPr>
      <w:bookmarkStart w:id="124" w:name="_Toc44055972"/>
      <w:r>
        <w:t>Ps 119,124</w:t>
      </w:r>
      <w:bookmarkEnd w:id="124"/>
    </w:p>
    <w:p w14:paraId="25DE94C4" w14:textId="073FE1DE" w:rsidR="00F161F3" w:rsidRDefault="00F161F3" w:rsidP="00F161F3">
      <w:pPr>
        <w:spacing w:after="120" w:line="240" w:lineRule="atLeast"/>
      </w:pPr>
      <w:r>
        <w:t>Handle mit deinem Knechte nach deiner Güte, und lehre mich deine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!</w:t>
      </w:r>
    </w:p>
    <w:p w14:paraId="1591FCB1" w14:textId="77777777" w:rsidR="00735B81" w:rsidRDefault="00735B81" w:rsidP="00735B81">
      <w:pPr>
        <w:spacing w:after="120" w:line="240" w:lineRule="atLeast"/>
        <w:ind w:left="1701" w:hanging="1701"/>
      </w:pPr>
    </w:p>
    <w:p w14:paraId="0175BB47" w14:textId="77777777" w:rsidR="00735B81" w:rsidRDefault="00F161F3" w:rsidP="00735B81">
      <w:pPr>
        <w:pStyle w:val="Haupt"/>
      </w:pPr>
      <w:bookmarkStart w:id="125" w:name="_Toc44055973"/>
      <w:r>
        <w:t>Ps 119,125</w:t>
      </w:r>
      <w:bookmarkEnd w:id="125"/>
    </w:p>
    <w:p w14:paraId="66FDD734" w14:textId="69326D80" w:rsidR="00F161F3" w:rsidRDefault="00F161F3" w:rsidP="00F161F3">
      <w:pPr>
        <w:spacing w:after="120" w:line="240" w:lineRule="atLeast"/>
      </w:pPr>
      <w:r>
        <w:t xml:space="preserve">Dein Knecht bin ich, gib mir Einsicht, so werde ich deine Zeugnisse </w:t>
      </w:r>
      <w:r w:rsidR="00B71EED">
        <w:t>[</w:t>
      </w:r>
      <w:proofErr w:type="spellStart"/>
      <w:r w:rsidR="00B71EED">
        <w:t>eda</w:t>
      </w:r>
      <w:proofErr w:type="spellEnd"/>
      <w:r w:rsidR="00B71EED">
        <w:t xml:space="preserve">] </w:t>
      </w:r>
      <w:r>
        <w:t>erkennen.</w:t>
      </w:r>
    </w:p>
    <w:p w14:paraId="1C97C51B" w14:textId="77777777" w:rsidR="00735B81" w:rsidRDefault="00735B81" w:rsidP="00735B81">
      <w:pPr>
        <w:spacing w:after="120" w:line="240" w:lineRule="atLeast"/>
        <w:ind w:left="1701" w:hanging="1701"/>
      </w:pPr>
    </w:p>
    <w:p w14:paraId="08475059" w14:textId="77777777" w:rsidR="00735B81" w:rsidRDefault="00F161F3" w:rsidP="00735B81">
      <w:pPr>
        <w:pStyle w:val="Haupt"/>
      </w:pPr>
      <w:bookmarkStart w:id="126" w:name="_Toc44055974"/>
      <w:r>
        <w:t>Ps 119,126</w:t>
      </w:r>
      <w:bookmarkEnd w:id="126"/>
    </w:p>
    <w:p w14:paraId="3335C1FB" w14:textId="5D06B460" w:rsidR="00F161F3" w:rsidRDefault="00F161F3" w:rsidP="00F161F3">
      <w:pPr>
        <w:spacing w:after="120" w:line="240" w:lineRule="atLeast"/>
      </w:pPr>
      <w:r>
        <w:t xml:space="preserve">Es ist Zeit für Jehova zu handeln: sie haben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gebrochen.</w:t>
      </w:r>
    </w:p>
    <w:p w14:paraId="05715622" w14:textId="77777777" w:rsidR="00735B81" w:rsidRDefault="00735B81" w:rsidP="00735B81">
      <w:pPr>
        <w:spacing w:after="120" w:line="240" w:lineRule="atLeast"/>
        <w:ind w:left="1701" w:hanging="1701"/>
      </w:pPr>
    </w:p>
    <w:p w14:paraId="3A0C66E7" w14:textId="77777777" w:rsidR="00735B81" w:rsidRDefault="00F161F3" w:rsidP="00735B81">
      <w:pPr>
        <w:pStyle w:val="Haupt"/>
      </w:pPr>
      <w:bookmarkStart w:id="127" w:name="_Toc44055975"/>
      <w:r>
        <w:t>Ps 119,127</w:t>
      </w:r>
      <w:bookmarkEnd w:id="127"/>
    </w:p>
    <w:p w14:paraId="305F76BA" w14:textId="769C1FB2" w:rsidR="00F161F3" w:rsidRDefault="00F161F3" w:rsidP="00F161F3">
      <w:pPr>
        <w:spacing w:after="120" w:line="240" w:lineRule="atLeast"/>
      </w:pPr>
      <w:r>
        <w:t xml:space="preserve">Darum liebe ich deine Gebote </w:t>
      </w:r>
      <w:r w:rsidR="009D677C">
        <w:t>[</w:t>
      </w:r>
      <w:proofErr w:type="spellStart"/>
      <w:r w:rsidR="009D677C">
        <w:t>mizwa</w:t>
      </w:r>
      <w:proofErr w:type="spellEnd"/>
      <w:r w:rsidR="009D677C">
        <w:t xml:space="preserve">] </w:t>
      </w:r>
      <w:r>
        <w:t>mehr als Gold und gediegenes Gold;</w:t>
      </w:r>
    </w:p>
    <w:p w14:paraId="6802081A" w14:textId="77777777" w:rsidR="00735B81" w:rsidRDefault="00735B81" w:rsidP="00735B81">
      <w:pPr>
        <w:spacing w:after="120" w:line="240" w:lineRule="atLeast"/>
        <w:ind w:left="1701" w:hanging="1701"/>
      </w:pPr>
    </w:p>
    <w:p w14:paraId="108B80A3" w14:textId="77777777" w:rsidR="00735B81" w:rsidRDefault="00F161F3" w:rsidP="00735B81">
      <w:pPr>
        <w:pStyle w:val="Haupt"/>
      </w:pPr>
      <w:bookmarkStart w:id="128" w:name="_Toc44055976"/>
      <w:r>
        <w:t>Ps 119,128</w:t>
      </w:r>
      <w:bookmarkEnd w:id="128"/>
    </w:p>
    <w:p w14:paraId="595A8E6B" w14:textId="3236FAD4" w:rsidR="00F161F3" w:rsidRDefault="00F161F3" w:rsidP="00F161F3">
      <w:pPr>
        <w:spacing w:after="120" w:line="240" w:lineRule="atLeast"/>
      </w:pPr>
      <w:r>
        <w:t xml:space="preserve">Darum halte ich alle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für recht; jeden Lügenpfad hasse ich.</w:t>
      </w:r>
    </w:p>
    <w:p w14:paraId="30FDBEAA" w14:textId="77777777" w:rsidR="00735B81" w:rsidRDefault="00735B81" w:rsidP="00735B81">
      <w:pPr>
        <w:spacing w:after="120" w:line="240" w:lineRule="atLeast"/>
        <w:ind w:left="1701" w:hanging="1701"/>
      </w:pPr>
    </w:p>
    <w:p w14:paraId="325DEE14" w14:textId="77777777" w:rsidR="00735B81" w:rsidRDefault="00F161F3" w:rsidP="00735B81">
      <w:pPr>
        <w:pStyle w:val="Haupt"/>
      </w:pPr>
      <w:bookmarkStart w:id="129" w:name="_Toc44055977"/>
      <w:r>
        <w:t>Ps 119,129</w:t>
      </w:r>
      <w:bookmarkEnd w:id="129"/>
    </w:p>
    <w:p w14:paraId="02167857" w14:textId="7C1B3620" w:rsidR="00F161F3" w:rsidRDefault="00F161F3" w:rsidP="00F161F3">
      <w:pPr>
        <w:spacing w:after="120" w:line="240" w:lineRule="atLeast"/>
      </w:pPr>
      <w:r>
        <w:t>Wunderbar sind deine Zeugnisse</w:t>
      </w:r>
      <w:r w:rsidR="0010346E">
        <w:t xml:space="preserve"> [</w:t>
      </w:r>
      <w:proofErr w:type="spellStart"/>
      <w:r w:rsidR="0010346E">
        <w:t>edut</w:t>
      </w:r>
      <w:proofErr w:type="spellEnd"/>
      <w:r w:rsidR="0010346E">
        <w:t>]</w:t>
      </w:r>
      <w:r>
        <w:t>, darum bewahrt sie meine Seele.</w:t>
      </w:r>
    </w:p>
    <w:p w14:paraId="118844D8" w14:textId="77777777" w:rsidR="00735B81" w:rsidRDefault="00735B81" w:rsidP="00735B81">
      <w:pPr>
        <w:spacing w:after="120" w:line="240" w:lineRule="atLeast"/>
        <w:ind w:left="1701" w:hanging="1701"/>
      </w:pPr>
    </w:p>
    <w:p w14:paraId="3EF83B02" w14:textId="77777777" w:rsidR="00735B81" w:rsidRDefault="00F161F3" w:rsidP="00735B81">
      <w:pPr>
        <w:pStyle w:val="Haupt"/>
      </w:pPr>
      <w:bookmarkStart w:id="130" w:name="_Toc44055978"/>
      <w:r>
        <w:t>Ps 119,130</w:t>
      </w:r>
      <w:bookmarkEnd w:id="130"/>
    </w:p>
    <w:p w14:paraId="33135070" w14:textId="1510ABA1" w:rsidR="00F161F3" w:rsidRDefault="00F161F3" w:rsidP="00F161F3">
      <w:pPr>
        <w:spacing w:after="120" w:line="240" w:lineRule="atLeast"/>
      </w:pPr>
      <w:r>
        <w:t xml:space="preserve">Die Eröffnung deines Wortes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erleuchtet, gibt Einsicht den Einfältigen.</w:t>
      </w:r>
    </w:p>
    <w:p w14:paraId="33C5D814" w14:textId="77777777" w:rsidR="00735B81" w:rsidRDefault="00735B81" w:rsidP="00735B81">
      <w:pPr>
        <w:spacing w:after="120" w:line="240" w:lineRule="atLeast"/>
        <w:ind w:left="1701" w:hanging="1701"/>
      </w:pPr>
    </w:p>
    <w:p w14:paraId="146BE25C" w14:textId="77777777" w:rsidR="00735B81" w:rsidRDefault="00F161F3" w:rsidP="00735B81">
      <w:pPr>
        <w:pStyle w:val="Haupt"/>
      </w:pPr>
      <w:bookmarkStart w:id="131" w:name="_Toc44055979"/>
      <w:r>
        <w:t>Ps 119,131</w:t>
      </w:r>
      <w:bookmarkEnd w:id="131"/>
    </w:p>
    <w:p w14:paraId="0701A053" w14:textId="5DCE0977" w:rsidR="00F161F3" w:rsidRDefault="00F161F3" w:rsidP="00F161F3">
      <w:pPr>
        <w:spacing w:after="120" w:line="240" w:lineRule="atLeast"/>
      </w:pPr>
      <w:r>
        <w:t>Ich habe meinen Mund weit aufgetan und gelechzt, denn ich habe verlangt nach deinen Geboten</w:t>
      </w:r>
      <w:r w:rsidR="009D677C">
        <w:t xml:space="preserve"> [</w:t>
      </w:r>
      <w:proofErr w:type="spellStart"/>
      <w:r w:rsidR="009D677C">
        <w:t>mizwa</w:t>
      </w:r>
      <w:proofErr w:type="spellEnd"/>
      <w:r w:rsidR="009D677C">
        <w:t>]</w:t>
      </w:r>
      <w:r>
        <w:t>.</w:t>
      </w:r>
    </w:p>
    <w:p w14:paraId="47FF474A" w14:textId="77777777" w:rsidR="00735B81" w:rsidRDefault="00735B81" w:rsidP="00735B81">
      <w:pPr>
        <w:spacing w:after="120" w:line="240" w:lineRule="atLeast"/>
        <w:ind w:left="1701" w:hanging="1701"/>
      </w:pPr>
    </w:p>
    <w:p w14:paraId="247788A0" w14:textId="77777777" w:rsidR="00735B81" w:rsidRDefault="00F161F3" w:rsidP="00735B81">
      <w:pPr>
        <w:pStyle w:val="Haupt"/>
      </w:pPr>
      <w:bookmarkStart w:id="132" w:name="_Toc44055980"/>
      <w:r>
        <w:t>Ps 119,132</w:t>
      </w:r>
      <w:bookmarkEnd w:id="132"/>
    </w:p>
    <w:p w14:paraId="64704D24" w14:textId="586C84A6" w:rsidR="00F161F3" w:rsidRDefault="00F161F3" w:rsidP="00F161F3">
      <w:pPr>
        <w:spacing w:after="120" w:line="240" w:lineRule="atLeast"/>
      </w:pPr>
      <w:r>
        <w:t xml:space="preserve">Wende dich zu mir und sei mir gnädig, nach dem Rechte </w:t>
      </w:r>
      <w:r w:rsidR="000E7364">
        <w:t>[</w:t>
      </w:r>
      <w:proofErr w:type="spellStart"/>
      <w:r w:rsidR="000E7364">
        <w:t>mischpat</w:t>
      </w:r>
      <w:proofErr w:type="spellEnd"/>
      <w:r w:rsidR="000E7364">
        <w:t xml:space="preserve">] </w:t>
      </w:r>
      <w:r>
        <w:t>derer, die deinen Namen lieben!</w:t>
      </w:r>
    </w:p>
    <w:p w14:paraId="275EBB6D" w14:textId="77777777" w:rsidR="00735B81" w:rsidRDefault="00735B81" w:rsidP="00735B81">
      <w:pPr>
        <w:spacing w:after="120" w:line="240" w:lineRule="atLeast"/>
        <w:ind w:left="1701" w:hanging="1701"/>
      </w:pPr>
    </w:p>
    <w:p w14:paraId="509BCF87" w14:textId="77777777" w:rsidR="00735B81" w:rsidRDefault="00F161F3" w:rsidP="00735B81">
      <w:pPr>
        <w:pStyle w:val="Haupt"/>
      </w:pPr>
      <w:bookmarkStart w:id="133" w:name="_Toc44055981"/>
      <w:r>
        <w:t>Ps 119,133</w:t>
      </w:r>
      <w:bookmarkEnd w:id="133"/>
    </w:p>
    <w:p w14:paraId="434C58BC" w14:textId="09820171" w:rsidR="00F161F3" w:rsidRDefault="00F161F3" w:rsidP="00F161F3">
      <w:pPr>
        <w:spacing w:after="120" w:line="240" w:lineRule="atLeast"/>
      </w:pPr>
      <w:r>
        <w:t>Befestige meine Schritte in deinem Worte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 xml:space="preserve">, und </w:t>
      </w:r>
      <w:proofErr w:type="spellStart"/>
      <w:r>
        <w:t>laß</w:t>
      </w:r>
      <w:proofErr w:type="spellEnd"/>
      <w:r>
        <w:t xml:space="preserve"> kein Unrecht mich beherrschen!</w:t>
      </w:r>
    </w:p>
    <w:p w14:paraId="7848FA65" w14:textId="77777777" w:rsidR="00735B81" w:rsidRDefault="00735B81" w:rsidP="00735B81">
      <w:pPr>
        <w:spacing w:after="120" w:line="240" w:lineRule="atLeast"/>
        <w:ind w:left="1701" w:hanging="1701"/>
      </w:pPr>
    </w:p>
    <w:p w14:paraId="7DCAF7EF" w14:textId="77777777" w:rsidR="00735B81" w:rsidRDefault="00F161F3" w:rsidP="00735B81">
      <w:pPr>
        <w:pStyle w:val="Haupt"/>
      </w:pPr>
      <w:bookmarkStart w:id="134" w:name="_Toc44055982"/>
      <w:r>
        <w:t>Ps 119,134</w:t>
      </w:r>
      <w:bookmarkEnd w:id="134"/>
    </w:p>
    <w:p w14:paraId="62F50B65" w14:textId="024169F7" w:rsidR="00F161F3" w:rsidRDefault="00F161F3" w:rsidP="00F161F3">
      <w:pPr>
        <w:spacing w:after="120" w:line="240" w:lineRule="atLeast"/>
      </w:pPr>
      <w:r>
        <w:t xml:space="preserve">Erlöse mich von der Bedrückung des Menschen, und ich will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beobachten.</w:t>
      </w:r>
    </w:p>
    <w:p w14:paraId="22BADE91" w14:textId="77777777" w:rsidR="00735B81" w:rsidRDefault="00735B81" w:rsidP="00735B81">
      <w:pPr>
        <w:spacing w:after="120" w:line="240" w:lineRule="atLeast"/>
        <w:ind w:left="1701" w:hanging="1701"/>
      </w:pPr>
    </w:p>
    <w:p w14:paraId="5F9DBF87" w14:textId="77777777" w:rsidR="00735B81" w:rsidRDefault="00F161F3" w:rsidP="00735B81">
      <w:pPr>
        <w:pStyle w:val="Haupt"/>
      </w:pPr>
      <w:bookmarkStart w:id="135" w:name="_Toc44055983"/>
      <w:r>
        <w:t>Ps 119,135</w:t>
      </w:r>
      <w:bookmarkEnd w:id="135"/>
    </w:p>
    <w:p w14:paraId="6DC31F7E" w14:textId="06272652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dein Angesicht leuchten über deinen Knecht, und lehre mich deine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!</w:t>
      </w:r>
    </w:p>
    <w:p w14:paraId="75F92D79" w14:textId="77777777" w:rsidR="00735B81" w:rsidRDefault="00735B81" w:rsidP="00735B81">
      <w:pPr>
        <w:spacing w:after="120" w:line="240" w:lineRule="atLeast"/>
        <w:ind w:left="1701" w:hanging="1701"/>
      </w:pPr>
    </w:p>
    <w:p w14:paraId="1829887E" w14:textId="77777777" w:rsidR="00735B81" w:rsidRDefault="00F161F3" w:rsidP="00735B81">
      <w:pPr>
        <w:pStyle w:val="Haupt"/>
      </w:pPr>
      <w:bookmarkStart w:id="136" w:name="_Toc44055984"/>
      <w:r>
        <w:t>Ps 119,136</w:t>
      </w:r>
      <w:bookmarkEnd w:id="136"/>
    </w:p>
    <w:p w14:paraId="719C2400" w14:textId="65429FAA" w:rsidR="00F161F3" w:rsidRDefault="00F161F3" w:rsidP="00F161F3">
      <w:pPr>
        <w:spacing w:after="120" w:line="240" w:lineRule="atLeast"/>
      </w:pPr>
      <w:r>
        <w:t xml:space="preserve">Wasserbäche fließen herab aus meinen Augen, weil sie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nicht halten.</w:t>
      </w:r>
    </w:p>
    <w:p w14:paraId="73528220" w14:textId="77777777" w:rsidR="00735B81" w:rsidRDefault="00735B81" w:rsidP="00735B81">
      <w:pPr>
        <w:spacing w:after="120" w:line="240" w:lineRule="atLeast"/>
        <w:ind w:left="1701" w:hanging="1701"/>
      </w:pPr>
    </w:p>
    <w:p w14:paraId="62F054F1" w14:textId="77777777" w:rsidR="00735B81" w:rsidRDefault="00F161F3" w:rsidP="00735B81">
      <w:pPr>
        <w:pStyle w:val="Haupt"/>
      </w:pPr>
      <w:bookmarkStart w:id="137" w:name="_Toc44055985"/>
      <w:r>
        <w:t>Ps 119,137</w:t>
      </w:r>
      <w:bookmarkEnd w:id="137"/>
    </w:p>
    <w:p w14:paraId="0E1DFE54" w14:textId="47F19C49" w:rsidR="00F161F3" w:rsidRDefault="00F161F3" w:rsidP="00F161F3">
      <w:pPr>
        <w:spacing w:after="120" w:line="240" w:lineRule="atLeast"/>
      </w:pPr>
      <w:r>
        <w:t>Gerecht bist du, Jehova, und gerade sind deine Gerichte</w:t>
      </w:r>
      <w:r w:rsidR="009D677C">
        <w:t xml:space="preserve"> [</w:t>
      </w:r>
      <w:proofErr w:type="spellStart"/>
      <w:r w:rsidR="009D677C">
        <w:t>mischpat</w:t>
      </w:r>
      <w:proofErr w:type="spellEnd"/>
      <w:r w:rsidR="009D677C">
        <w:t>]</w:t>
      </w:r>
      <w:r>
        <w:t>.</w:t>
      </w:r>
    </w:p>
    <w:p w14:paraId="3F56F98A" w14:textId="77777777" w:rsidR="00735B81" w:rsidRDefault="00735B81" w:rsidP="00735B81">
      <w:pPr>
        <w:spacing w:after="120" w:line="240" w:lineRule="atLeast"/>
        <w:ind w:left="1701" w:hanging="1701"/>
      </w:pPr>
    </w:p>
    <w:p w14:paraId="13F1D16C" w14:textId="77777777" w:rsidR="00735B81" w:rsidRDefault="00F161F3" w:rsidP="00735B81">
      <w:pPr>
        <w:pStyle w:val="Haupt"/>
      </w:pPr>
      <w:bookmarkStart w:id="138" w:name="_Toc44055986"/>
      <w:r>
        <w:t>Ps 119,138</w:t>
      </w:r>
      <w:bookmarkEnd w:id="138"/>
    </w:p>
    <w:p w14:paraId="2FB28667" w14:textId="0115CF6F" w:rsidR="00F161F3" w:rsidRDefault="00F161F3" w:rsidP="00F161F3">
      <w:pPr>
        <w:spacing w:after="120" w:line="240" w:lineRule="atLeast"/>
      </w:pPr>
      <w:r>
        <w:t xml:space="preserve">Du hast in Gerechtigkeit deine Zeugnisse </w:t>
      </w:r>
      <w:r w:rsidR="00B71EED">
        <w:t>[</w:t>
      </w:r>
      <w:proofErr w:type="spellStart"/>
      <w:r w:rsidR="00B71EED">
        <w:t>eda</w:t>
      </w:r>
      <w:proofErr w:type="spellEnd"/>
      <w:r w:rsidR="00B71EED">
        <w:t xml:space="preserve">] </w:t>
      </w:r>
      <w:r>
        <w:t xml:space="preserve">geboten und in Treue </w:t>
      </w:r>
      <w:r w:rsidR="0010346E">
        <w:t>[</w:t>
      </w:r>
      <w:proofErr w:type="spellStart"/>
      <w:r w:rsidR="0010346E">
        <w:t>emuna</w:t>
      </w:r>
      <w:proofErr w:type="spellEnd"/>
      <w:r w:rsidR="0010346E">
        <w:t>]</w:t>
      </w:r>
      <w:r w:rsidR="00D705F9">
        <w:t xml:space="preserve"> </w:t>
      </w:r>
      <w:r>
        <w:t>gar sehr.</w:t>
      </w:r>
    </w:p>
    <w:p w14:paraId="06AFFCFA" w14:textId="77777777" w:rsidR="00735B81" w:rsidRDefault="00735B81" w:rsidP="00735B81">
      <w:pPr>
        <w:spacing w:after="120" w:line="240" w:lineRule="atLeast"/>
        <w:ind w:left="1701" w:hanging="1701"/>
      </w:pPr>
    </w:p>
    <w:p w14:paraId="400B56D0" w14:textId="77777777" w:rsidR="00735B81" w:rsidRDefault="00F161F3" w:rsidP="00735B81">
      <w:pPr>
        <w:pStyle w:val="Haupt"/>
      </w:pPr>
      <w:bookmarkStart w:id="139" w:name="_Toc44055987"/>
      <w:r>
        <w:t>Ps 119,139</w:t>
      </w:r>
      <w:bookmarkEnd w:id="139"/>
    </w:p>
    <w:p w14:paraId="6EDAE57F" w14:textId="3B94F6A3" w:rsidR="00F161F3" w:rsidRDefault="00F161F3" w:rsidP="00F161F3">
      <w:pPr>
        <w:spacing w:after="120" w:line="240" w:lineRule="atLeast"/>
      </w:pPr>
      <w:r>
        <w:t xml:space="preserve">Verzehrt hat mich mein Eifer, denn meine Bedränger haben deine Worte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vergessen.</w:t>
      </w:r>
    </w:p>
    <w:p w14:paraId="2888AE21" w14:textId="77777777" w:rsidR="00735B81" w:rsidRDefault="00735B81" w:rsidP="00735B81">
      <w:pPr>
        <w:spacing w:after="120" w:line="240" w:lineRule="atLeast"/>
        <w:ind w:left="1701" w:hanging="1701"/>
      </w:pPr>
    </w:p>
    <w:p w14:paraId="7A2C84DC" w14:textId="77777777" w:rsidR="00735B81" w:rsidRDefault="00F161F3" w:rsidP="00735B81">
      <w:pPr>
        <w:pStyle w:val="Haupt"/>
      </w:pPr>
      <w:bookmarkStart w:id="140" w:name="_Toc44055988"/>
      <w:r>
        <w:t>Ps 119,140</w:t>
      </w:r>
      <w:bookmarkEnd w:id="140"/>
    </w:p>
    <w:p w14:paraId="5EA32F4C" w14:textId="0C53491F" w:rsidR="00F161F3" w:rsidRDefault="00F161F3" w:rsidP="00F161F3">
      <w:pPr>
        <w:spacing w:after="120" w:line="240" w:lineRule="atLeast"/>
      </w:pPr>
      <w:r>
        <w:t>Wohlgeläutert ist dein Wort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>, und dein Knecht hat es lieb.</w:t>
      </w:r>
    </w:p>
    <w:p w14:paraId="1E8D0161" w14:textId="77777777" w:rsidR="00735B81" w:rsidRDefault="00735B81" w:rsidP="00735B81">
      <w:pPr>
        <w:spacing w:after="120" w:line="240" w:lineRule="atLeast"/>
        <w:ind w:left="1701" w:hanging="1701"/>
      </w:pPr>
    </w:p>
    <w:p w14:paraId="5560CA5C" w14:textId="77777777" w:rsidR="00735B81" w:rsidRDefault="00F161F3" w:rsidP="00735B81">
      <w:pPr>
        <w:pStyle w:val="Haupt"/>
      </w:pPr>
      <w:bookmarkStart w:id="141" w:name="_Toc44055989"/>
      <w:r>
        <w:t>Ps 119,141</w:t>
      </w:r>
      <w:bookmarkEnd w:id="141"/>
    </w:p>
    <w:p w14:paraId="355A61AF" w14:textId="228ADF21" w:rsidR="00F161F3" w:rsidRDefault="00F161F3" w:rsidP="00F161F3">
      <w:pPr>
        <w:spacing w:after="120" w:line="240" w:lineRule="atLeast"/>
      </w:pPr>
      <w:r>
        <w:t xml:space="preserve">Gering bin ich und verachtet;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habe ich nicht vergessen.</w:t>
      </w:r>
    </w:p>
    <w:p w14:paraId="227AB477" w14:textId="77777777" w:rsidR="00735B81" w:rsidRDefault="00735B81" w:rsidP="00735B81">
      <w:pPr>
        <w:spacing w:after="120" w:line="240" w:lineRule="atLeast"/>
        <w:ind w:left="1701" w:hanging="1701"/>
      </w:pPr>
    </w:p>
    <w:p w14:paraId="69A15AF4" w14:textId="77777777" w:rsidR="00735B81" w:rsidRDefault="00F161F3" w:rsidP="00735B81">
      <w:pPr>
        <w:pStyle w:val="Haupt"/>
      </w:pPr>
      <w:bookmarkStart w:id="142" w:name="_Toc44055990"/>
      <w:r>
        <w:t>Ps 119,142</w:t>
      </w:r>
      <w:bookmarkEnd w:id="142"/>
    </w:p>
    <w:p w14:paraId="67623FB4" w14:textId="47F41FF6" w:rsidR="00F161F3" w:rsidRDefault="00F161F3" w:rsidP="00F161F3">
      <w:pPr>
        <w:spacing w:after="120" w:line="240" w:lineRule="atLeast"/>
      </w:pPr>
      <w:r>
        <w:t xml:space="preserve">Deine Gerechtigkeit ist eine ewige Gerechtigkeit, und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ist Wahrheit.</w:t>
      </w:r>
    </w:p>
    <w:p w14:paraId="586A04FB" w14:textId="77777777" w:rsidR="00735B81" w:rsidRDefault="00735B81" w:rsidP="00735B81">
      <w:pPr>
        <w:spacing w:after="120" w:line="240" w:lineRule="atLeast"/>
        <w:ind w:left="1701" w:hanging="1701"/>
      </w:pPr>
    </w:p>
    <w:p w14:paraId="2E51DED6" w14:textId="77777777" w:rsidR="00735B81" w:rsidRDefault="00F161F3" w:rsidP="00735B81">
      <w:pPr>
        <w:pStyle w:val="Haupt"/>
      </w:pPr>
      <w:bookmarkStart w:id="143" w:name="_Toc44055991"/>
      <w:r>
        <w:t>Ps 119,143</w:t>
      </w:r>
      <w:bookmarkEnd w:id="143"/>
    </w:p>
    <w:p w14:paraId="3F32C105" w14:textId="444E132A" w:rsidR="00F161F3" w:rsidRDefault="00F161F3" w:rsidP="00F161F3">
      <w:pPr>
        <w:spacing w:after="120" w:line="240" w:lineRule="atLeast"/>
      </w:pPr>
      <w:r>
        <w:t xml:space="preserve">Angst und Bedrängnis haben mich erreicht; deine Gebote </w:t>
      </w:r>
      <w:r w:rsidR="009D677C">
        <w:t>[</w:t>
      </w:r>
      <w:proofErr w:type="spellStart"/>
      <w:r w:rsidR="009D677C">
        <w:t>mizwa</w:t>
      </w:r>
      <w:proofErr w:type="spellEnd"/>
      <w:r w:rsidR="009D677C">
        <w:t xml:space="preserve">] </w:t>
      </w:r>
      <w:r>
        <w:t>sind meine Wonne.</w:t>
      </w:r>
    </w:p>
    <w:p w14:paraId="764E0385" w14:textId="77777777" w:rsidR="00735B81" w:rsidRDefault="00735B81" w:rsidP="00735B81">
      <w:pPr>
        <w:spacing w:after="120" w:line="240" w:lineRule="atLeast"/>
        <w:ind w:left="1701" w:hanging="1701"/>
      </w:pPr>
    </w:p>
    <w:p w14:paraId="4716D61E" w14:textId="77777777" w:rsidR="00735B81" w:rsidRDefault="00F161F3" w:rsidP="00735B81">
      <w:pPr>
        <w:pStyle w:val="Haupt"/>
      </w:pPr>
      <w:bookmarkStart w:id="144" w:name="_Toc44055992"/>
      <w:r>
        <w:t>Ps 119,144</w:t>
      </w:r>
      <w:bookmarkEnd w:id="144"/>
    </w:p>
    <w:p w14:paraId="1923B47C" w14:textId="3AF85CDE" w:rsidR="00F161F3" w:rsidRDefault="00F161F3" w:rsidP="00F161F3">
      <w:pPr>
        <w:spacing w:after="120" w:line="240" w:lineRule="atLeast"/>
      </w:pPr>
      <w:r>
        <w:t xml:space="preserve">Gerechtigkeit sind deine Zeugnisse </w:t>
      </w:r>
      <w:r w:rsidR="0010346E">
        <w:t>[</w:t>
      </w:r>
      <w:proofErr w:type="spellStart"/>
      <w:r w:rsidR="0010346E">
        <w:t>edut</w:t>
      </w:r>
      <w:proofErr w:type="spellEnd"/>
      <w:r w:rsidR="0010346E">
        <w:t xml:space="preserve">] </w:t>
      </w:r>
      <w:r>
        <w:t>ewiglich; gib mir Einsicht, so werde ich leben.</w:t>
      </w:r>
    </w:p>
    <w:p w14:paraId="29EA0C90" w14:textId="77777777" w:rsidR="00735B81" w:rsidRDefault="00735B81" w:rsidP="00735B81">
      <w:pPr>
        <w:spacing w:after="120" w:line="240" w:lineRule="atLeast"/>
        <w:ind w:left="1701" w:hanging="1701"/>
      </w:pPr>
    </w:p>
    <w:p w14:paraId="69C10E8B" w14:textId="77777777" w:rsidR="00735B81" w:rsidRDefault="00F161F3" w:rsidP="00735B81">
      <w:pPr>
        <w:pStyle w:val="Haupt"/>
      </w:pPr>
      <w:bookmarkStart w:id="145" w:name="_Toc44055993"/>
      <w:r>
        <w:t>Ps 119,145</w:t>
      </w:r>
      <w:bookmarkEnd w:id="145"/>
    </w:p>
    <w:p w14:paraId="09CFC075" w14:textId="26F5BDC8" w:rsidR="00F161F3" w:rsidRDefault="00F161F3" w:rsidP="00F161F3">
      <w:pPr>
        <w:spacing w:after="120" w:line="240" w:lineRule="atLeast"/>
      </w:pPr>
      <w:r>
        <w:t xml:space="preserve">Von ganzem Herzen habe ich gerufen; erhöre mich, Jehova! ich will deine Satzungen </w:t>
      </w:r>
      <w:r w:rsidR="00375DCE">
        <w:t>[</w:t>
      </w:r>
      <w:proofErr w:type="spellStart"/>
      <w:r w:rsidR="00375DCE">
        <w:t>chok</w:t>
      </w:r>
      <w:proofErr w:type="spellEnd"/>
      <w:r w:rsidR="00375DCE">
        <w:t xml:space="preserve">] </w:t>
      </w:r>
      <w:r>
        <w:t>beobachten.</w:t>
      </w:r>
    </w:p>
    <w:p w14:paraId="12F0C4E9" w14:textId="77777777" w:rsidR="00735B81" w:rsidRDefault="00735B81" w:rsidP="00735B81">
      <w:pPr>
        <w:spacing w:after="120" w:line="240" w:lineRule="atLeast"/>
        <w:ind w:left="1701" w:hanging="1701"/>
      </w:pPr>
    </w:p>
    <w:p w14:paraId="0E9A3CC6" w14:textId="77777777" w:rsidR="00735B81" w:rsidRDefault="00F161F3" w:rsidP="00735B81">
      <w:pPr>
        <w:pStyle w:val="Haupt"/>
      </w:pPr>
      <w:bookmarkStart w:id="146" w:name="_Toc44055994"/>
      <w:r>
        <w:lastRenderedPageBreak/>
        <w:t>Ps 119,146</w:t>
      </w:r>
      <w:bookmarkEnd w:id="146"/>
    </w:p>
    <w:p w14:paraId="0216FFF4" w14:textId="6033734A" w:rsidR="00F161F3" w:rsidRDefault="00F161F3" w:rsidP="00F161F3">
      <w:pPr>
        <w:spacing w:after="120" w:line="240" w:lineRule="atLeast"/>
      </w:pPr>
      <w:r>
        <w:t xml:space="preserve">Zu dir habe ich gerufen, rette mich! und ich will deine Zeugnisse </w:t>
      </w:r>
      <w:r w:rsidR="00B71EED">
        <w:t>[</w:t>
      </w:r>
      <w:proofErr w:type="spellStart"/>
      <w:r w:rsidR="00B71EED">
        <w:t>eda</w:t>
      </w:r>
      <w:proofErr w:type="spellEnd"/>
      <w:r w:rsidR="00B71EED">
        <w:t xml:space="preserve">] </w:t>
      </w:r>
      <w:r>
        <w:t>bewahren.</w:t>
      </w:r>
    </w:p>
    <w:p w14:paraId="39BED4E5" w14:textId="77777777" w:rsidR="00735B81" w:rsidRDefault="00735B81" w:rsidP="00735B81">
      <w:pPr>
        <w:spacing w:after="120" w:line="240" w:lineRule="atLeast"/>
        <w:ind w:left="1701" w:hanging="1701"/>
      </w:pPr>
    </w:p>
    <w:p w14:paraId="58A2284A" w14:textId="77777777" w:rsidR="00735B81" w:rsidRDefault="00F161F3" w:rsidP="00735B81">
      <w:pPr>
        <w:pStyle w:val="Haupt"/>
      </w:pPr>
      <w:bookmarkStart w:id="147" w:name="_Toc44055995"/>
      <w:r>
        <w:t>Ps 119,147</w:t>
      </w:r>
      <w:bookmarkEnd w:id="147"/>
    </w:p>
    <w:p w14:paraId="4765F700" w14:textId="5CC69910" w:rsidR="00F161F3" w:rsidRDefault="00F161F3" w:rsidP="00F161F3">
      <w:pPr>
        <w:spacing w:after="120" w:line="240" w:lineRule="atLeast"/>
      </w:pPr>
      <w:r>
        <w:t xml:space="preserve">Der Morgendämmerung bin ich zuvorgekommen und habe </w:t>
      </w:r>
      <w:proofErr w:type="spellStart"/>
      <w:r>
        <w:t>geschrieen</w:t>
      </w:r>
      <w:proofErr w:type="spellEnd"/>
      <w:r>
        <w:t xml:space="preserve">; auf dein Wort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habe ich geharrt.</w:t>
      </w:r>
    </w:p>
    <w:p w14:paraId="68FA1C25" w14:textId="77777777" w:rsidR="00735B81" w:rsidRDefault="00735B81" w:rsidP="00735B81">
      <w:pPr>
        <w:spacing w:after="120" w:line="240" w:lineRule="atLeast"/>
        <w:ind w:left="1701" w:hanging="1701"/>
      </w:pPr>
    </w:p>
    <w:p w14:paraId="4595F7D8" w14:textId="77777777" w:rsidR="00735B81" w:rsidRDefault="00F161F3" w:rsidP="00735B81">
      <w:pPr>
        <w:pStyle w:val="Haupt"/>
      </w:pPr>
      <w:bookmarkStart w:id="148" w:name="_Toc44055996"/>
      <w:r>
        <w:t>Ps 119,148</w:t>
      </w:r>
      <w:bookmarkEnd w:id="148"/>
    </w:p>
    <w:p w14:paraId="2DC1A028" w14:textId="27BDAB94" w:rsidR="00F161F3" w:rsidRDefault="00F161F3" w:rsidP="00F161F3">
      <w:pPr>
        <w:spacing w:after="120" w:line="240" w:lineRule="atLeast"/>
      </w:pPr>
      <w:r>
        <w:t>Meine Augen sind den Nachtwachen zuvorgekommen, um zu sinnen über dein Wort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>.</w:t>
      </w:r>
    </w:p>
    <w:p w14:paraId="5E16B82B" w14:textId="77777777" w:rsidR="00735B81" w:rsidRDefault="00735B81" w:rsidP="00735B81">
      <w:pPr>
        <w:spacing w:after="120" w:line="240" w:lineRule="atLeast"/>
        <w:ind w:left="1701" w:hanging="1701"/>
      </w:pPr>
    </w:p>
    <w:p w14:paraId="3E98B35F" w14:textId="77777777" w:rsidR="00735B81" w:rsidRDefault="00F161F3" w:rsidP="00735B81">
      <w:pPr>
        <w:pStyle w:val="Haupt"/>
      </w:pPr>
      <w:bookmarkStart w:id="149" w:name="_Toc44055997"/>
      <w:r>
        <w:t>Ps 119,149</w:t>
      </w:r>
      <w:bookmarkEnd w:id="149"/>
    </w:p>
    <w:p w14:paraId="7829F140" w14:textId="7330CD53" w:rsidR="00F161F3" w:rsidRDefault="00F161F3" w:rsidP="00F161F3">
      <w:pPr>
        <w:spacing w:after="120" w:line="240" w:lineRule="atLeast"/>
      </w:pPr>
      <w:r>
        <w:t>Höre meine Stimme nach deiner Güte; Jehova, belebe mich nach deinen Rechten</w:t>
      </w:r>
      <w:r w:rsidR="009D677C">
        <w:t xml:space="preserve"> [</w:t>
      </w:r>
      <w:proofErr w:type="spellStart"/>
      <w:r w:rsidR="009D677C">
        <w:t>mischpat</w:t>
      </w:r>
      <w:proofErr w:type="spellEnd"/>
      <w:r w:rsidR="009D677C">
        <w:t>]</w:t>
      </w:r>
      <w:r>
        <w:t>!</w:t>
      </w:r>
    </w:p>
    <w:p w14:paraId="28A425B6" w14:textId="77777777" w:rsidR="00735B81" w:rsidRDefault="00735B81" w:rsidP="00735B81">
      <w:pPr>
        <w:spacing w:after="120" w:line="240" w:lineRule="atLeast"/>
        <w:ind w:left="1701" w:hanging="1701"/>
      </w:pPr>
    </w:p>
    <w:p w14:paraId="7D31E1D5" w14:textId="77777777" w:rsidR="00735B81" w:rsidRDefault="00F161F3" w:rsidP="00735B81">
      <w:pPr>
        <w:pStyle w:val="Haupt"/>
      </w:pPr>
      <w:bookmarkStart w:id="150" w:name="_Toc44055998"/>
      <w:r>
        <w:t>Ps 119,150</w:t>
      </w:r>
      <w:bookmarkEnd w:id="150"/>
    </w:p>
    <w:p w14:paraId="7C191277" w14:textId="3AB1F456" w:rsidR="00F161F3" w:rsidRDefault="00F161F3" w:rsidP="00F161F3">
      <w:pPr>
        <w:spacing w:after="120" w:line="240" w:lineRule="atLeast"/>
      </w:pPr>
      <w:r>
        <w:t>Es haben sich genaht, die bösen Plänen nachjagen; fern sind sie von deinem Gesetz</w:t>
      </w:r>
      <w:r w:rsidR="00742A87">
        <w:t xml:space="preserve"> [</w:t>
      </w:r>
      <w:proofErr w:type="spellStart"/>
      <w:r w:rsidR="00742A87">
        <w:t>tora</w:t>
      </w:r>
      <w:proofErr w:type="spellEnd"/>
      <w:r w:rsidR="00742A87">
        <w:t>]</w:t>
      </w:r>
      <w:r>
        <w:t>.</w:t>
      </w:r>
    </w:p>
    <w:p w14:paraId="3C4773A9" w14:textId="77777777" w:rsidR="00735B81" w:rsidRDefault="00735B81" w:rsidP="00735B81">
      <w:pPr>
        <w:spacing w:after="120" w:line="240" w:lineRule="atLeast"/>
        <w:ind w:left="1701" w:hanging="1701"/>
      </w:pPr>
    </w:p>
    <w:p w14:paraId="46E1BE87" w14:textId="77777777" w:rsidR="00735B81" w:rsidRDefault="00F161F3" w:rsidP="00735B81">
      <w:pPr>
        <w:pStyle w:val="Haupt"/>
      </w:pPr>
      <w:bookmarkStart w:id="151" w:name="_Toc44055999"/>
      <w:r>
        <w:t>Ps 119,151</w:t>
      </w:r>
      <w:bookmarkEnd w:id="151"/>
    </w:p>
    <w:p w14:paraId="68E666EC" w14:textId="0242128B" w:rsidR="00F161F3" w:rsidRDefault="00F161F3" w:rsidP="00F161F3">
      <w:pPr>
        <w:spacing w:after="120" w:line="240" w:lineRule="atLeast"/>
      </w:pPr>
      <w:r>
        <w:t xml:space="preserve">Du bist nahe, Jehova; und alle deine Gebote </w:t>
      </w:r>
      <w:r w:rsidR="009D677C">
        <w:t>[</w:t>
      </w:r>
      <w:proofErr w:type="spellStart"/>
      <w:r w:rsidR="009D677C">
        <w:t>mizwa</w:t>
      </w:r>
      <w:proofErr w:type="spellEnd"/>
      <w:r w:rsidR="009D677C">
        <w:t xml:space="preserve">] </w:t>
      </w:r>
      <w:r>
        <w:t>sind Wahrheit.</w:t>
      </w:r>
    </w:p>
    <w:p w14:paraId="1C2CEB3F" w14:textId="77777777" w:rsidR="00735B81" w:rsidRDefault="00735B81" w:rsidP="00735B81">
      <w:pPr>
        <w:spacing w:after="120" w:line="240" w:lineRule="atLeast"/>
        <w:ind w:left="1701" w:hanging="1701"/>
      </w:pPr>
    </w:p>
    <w:p w14:paraId="7869186D" w14:textId="77777777" w:rsidR="00735B81" w:rsidRDefault="00F161F3" w:rsidP="00735B81">
      <w:pPr>
        <w:pStyle w:val="Haupt"/>
      </w:pPr>
      <w:bookmarkStart w:id="152" w:name="_Toc44056000"/>
      <w:r>
        <w:t>Ps 119,152</w:t>
      </w:r>
      <w:bookmarkEnd w:id="152"/>
    </w:p>
    <w:p w14:paraId="6A076A23" w14:textId="30DAC1EA" w:rsidR="00F161F3" w:rsidRDefault="00F161F3" w:rsidP="00F161F3">
      <w:pPr>
        <w:spacing w:after="120" w:line="240" w:lineRule="atLeast"/>
      </w:pPr>
      <w:r>
        <w:t xml:space="preserve">Von alters her habe ich aus deinen Zeugnissen </w:t>
      </w:r>
      <w:r w:rsidR="00B71EED">
        <w:t>[</w:t>
      </w:r>
      <w:proofErr w:type="spellStart"/>
      <w:r w:rsidR="00B71EED">
        <w:t>eda</w:t>
      </w:r>
      <w:proofErr w:type="spellEnd"/>
      <w:r w:rsidR="00B71EED">
        <w:t xml:space="preserve">] </w:t>
      </w:r>
      <w:proofErr w:type="spellStart"/>
      <w:r>
        <w:t>gewußt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 du sie gegründet hast auf ewig.</w:t>
      </w:r>
    </w:p>
    <w:p w14:paraId="024982FE" w14:textId="77777777" w:rsidR="00735B81" w:rsidRDefault="00735B81" w:rsidP="00735B81">
      <w:pPr>
        <w:spacing w:after="120" w:line="240" w:lineRule="atLeast"/>
        <w:ind w:left="1701" w:hanging="1701"/>
      </w:pPr>
    </w:p>
    <w:p w14:paraId="1DF66D46" w14:textId="77777777" w:rsidR="00735B81" w:rsidRDefault="00F161F3" w:rsidP="00735B81">
      <w:pPr>
        <w:pStyle w:val="Haupt"/>
      </w:pPr>
      <w:bookmarkStart w:id="153" w:name="_Toc44056001"/>
      <w:r>
        <w:t>Ps 119,153</w:t>
      </w:r>
      <w:bookmarkEnd w:id="153"/>
    </w:p>
    <w:p w14:paraId="397FAAF7" w14:textId="57F75E15" w:rsidR="00F161F3" w:rsidRDefault="00F161F3" w:rsidP="00F161F3">
      <w:pPr>
        <w:spacing w:after="120" w:line="240" w:lineRule="atLeast"/>
      </w:pPr>
      <w:r>
        <w:t xml:space="preserve">Sieh an mein Elend und befreie mich! denn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habe ich nicht vergessen.</w:t>
      </w:r>
    </w:p>
    <w:p w14:paraId="5932F91A" w14:textId="77777777" w:rsidR="00735B81" w:rsidRDefault="00735B81" w:rsidP="00735B81">
      <w:pPr>
        <w:spacing w:after="120" w:line="240" w:lineRule="atLeast"/>
        <w:ind w:left="1701" w:hanging="1701"/>
      </w:pPr>
    </w:p>
    <w:p w14:paraId="48A39E55" w14:textId="77777777" w:rsidR="00735B81" w:rsidRDefault="00F161F3" w:rsidP="00735B81">
      <w:pPr>
        <w:pStyle w:val="Haupt"/>
      </w:pPr>
      <w:bookmarkStart w:id="154" w:name="_Toc44056002"/>
      <w:r>
        <w:t>Ps 119,154</w:t>
      </w:r>
      <w:bookmarkEnd w:id="154"/>
    </w:p>
    <w:p w14:paraId="71CE8EEF" w14:textId="21839E42" w:rsidR="00F161F3" w:rsidRDefault="00F161F3" w:rsidP="00F161F3">
      <w:pPr>
        <w:spacing w:after="120" w:line="240" w:lineRule="atLeast"/>
      </w:pPr>
      <w:r>
        <w:t>Führe meinen Rechtsstreit und erlöse mich! belebe mich nach deiner Zusage</w:t>
      </w:r>
      <w:r w:rsidR="0010346E">
        <w:t xml:space="preserve"> [</w:t>
      </w:r>
      <w:proofErr w:type="spellStart"/>
      <w:r w:rsidR="0010346E">
        <w:t>imra</w:t>
      </w:r>
      <w:proofErr w:type="spellEnd"/>
      <w:r w:rsidR="0010346E">
        <w:t>]</w:t>
      </w:r>
      <w:r>
        <w:t>!</w:t>
      </w:r>
    </w:p>
    <w:p w14:paraId="138B4872" w14:textId="77777777" w:rsidR="00735B81" w:rsidRDefault="00735B81" w:rsidP="00735B81">
      <w:pPr>
        <w:spacing w:after="120" w:line="240" w:lineRule="atLeast"/>
        <w:ind w:left="1701" w:hanging="1701"/>
      </w:pPr>
    </w:p>
    <w:p w14:paraId="28CD37C7" w14:textId="77777777" w:rsidR="00735B81" w:rsidRDefault="00F161F3" w:rsidP="00735B81">
      <w:pPr>
        <w:pStyle w:val="Haupt"/>
      </w:pPr>
      <w:bookmarkStart w:id="155" w:name="_Toc44056003"/>
      <w:r>
        <w:t>Ps 119,155</w:t>
      </w:r>
      <w:bookmarkEnd w:id="155"/>
    </w:p>
    <w:p w14:paraId="1C4E526C" w14:textId="3C7E58A7" w:rsidR="00F161F3" w:rsidRDefault="00F161F3" w:rsidP="00F161F3">
      <w:pPr>
        <w:spacing w:after="120" w:line="240" w:lineRule="atLeast"/>
      </w:pPr>
      <w:r>
        <w:t xml:space="preserve">Fern ist von den Gesetzlosen Rettung, denn nach deinen Satzungen </w:t>
      </w:r>
      <w:r w:rsidR="00375DCE">
        <w:t>[</w:t>
      </w:r>
      <w:proofErr w:type="spellStart"/>
      <w:r w:rsidR="00375DCE">
        <w:t>chok</w:t>
      </w:r>
      <w:proofErr w:type="spellEnd"/>
      <w:r w:rsidR="00375DCE">
        <w:t xml:space="preserve">] </w:t>
      </w:r>
      <w:r>
        <w:t>trachten sie nicht.</w:t>
      </w:r>
    </w:p>
    <w:p w14:paraId="6166FA67" w14:textId="77777777" w:rsidR="00735B81" w:rsidRDefault="00735B81" w:rsidP="00735B81">
      <w:pPr>
        <w:spacing w:after="120" w:line="240" w:lineRule="atLeast"/>
        <w:ind w:left="1701" w:hanging="1701"/>
      </w:pPr>
    </w:p>
    <w:p w14:paraId="1FB1F597" w14:textId="77777777" w:rsidR="00735B81" w:rsidRDefault="00F161F3" w:rsidP="00735B81">
      <w:pPr>
        <w:pStyle w:val="Haupt"/>
      </w:pPr>
      <w:bookmarkStart w:id="156" w:name="_Toc44056004"/>
      <w:r>
        <w:t>Ps 119,156</w:t>
      </w:r>
      <w:bookmarkEnd w:id="156"/>
    </w:p>
    <w:p w14:paraId="03BCCCC9" w14:textId="24630816" w:rsidR="00F161F3" w:rsidRDefault="00F161F3" w:rsidP="00F161F3">
      <w:pPr>
        <w:spacing w:after="120" w:line="240" w:lineRule="atLeast"/>
      </w:pPr>
      <w:r>
        <w:t xml:space="preserve">Deiner </w:t>
      </w:r>
      <w:proofErr w:type="spellStart"/>
      <w:r>
        <w:t>Erbarmungen</w:t>
      </w:r>
      <w:proofErr w:type="spellEnd"/>
      <w:r>
        <w:t xml:space="preserve"> sind viele, Jehova; belebe mich nach deinen Rechten</w:t>
      </w:r>
      <w:r w:rsidR="009D677C">
        <w:t xml:space="preserve"> [</w:t>
      </w:r>
      <w:proofErr w:type="spellStart"/>
      <w:r w:rsidR="009D677C">
        <w:t>mischpat</w:t>
      </w:r>
      <w:proofErr w:type="spellEnd"/>
      <w:r w:rsidR="009D677C">
        <w:t>]</w:t>
      </w:r>
      <w:r>
        <w:t>!</w:t>
      </w:r>
    </w:p>
    <w:p w14:paraId="46A13C13" w14:textId="77777777" w:rsidR="00735B81" w:rsidRDefault="00735B81" w:rsidP="00735B81">
      <w:pPr>
        <w:spacing w:after="120" w:line="240" w:lineRule="atLeast"/>
        <w:ind w:left="1701" w:hanging="1701"/>
      </w:pPr>
    </w:p>
    <w:p w14:paraId="5E79B9BC" w14:textId="77777777" w:rsidR="00735B81" w:rsidRDefault="00F161F3" w:rsidP="00735B81">
      <w:pPr>
        <w:pStyle w:val="Haupt"/>
      </w:pPr>
      <w:bookmarkStart w:id="157" w:name="_Toc44056005"/>
      <w:r>
        <w:t>Ps 119,157</w:t>
      </w:r>
      <w:bookmarkEnd w:id="157"/>
    </w:p>
    <w:p w14:paraId="7D08DC6F" w14:textId="650F7235" w:rsidR="00F161F3" w:rsidRDefault="00F161F3" w:rsidP="00F161F3">
      <w:pPr>
        <w:spacing w:after="120" w:line="240" w:lineRule="atLeast"/>
      </w:pPr>
      <w:r>
        <w:t xml:space="preserve">Viele sind meiner Verfolger und meiner Bedränger; von deinen Zeugnissen </w:t>
      </w:r>
      <w:r w:rsidR="0010346E">
        <w:t>[</w:t>
      </w:r>
      <w:proofErr w:type="spellStart"/>
      <w:r w:rsidR="0010346E">
        <w:t>edut</w:t>
      </w:r>
      <w:proofErr w:type="spellEnd"/>
      <w:r w:rsidR="0010346E">
        <w:t xml:space="preserve">] </w:t>
      </w:r>
      <w:r>
        <w:t>bin ich nicht abgewichen.</w:t>
      </w:r>
    </w:p>
    <w:p w14:paraId="328A8C01" w14:textId="77777777" w:rsidR="00735B81" w:rsidRDefault="00735B81" w:rsidP="00735B81">
      <w:pPr>
        <w:spacing w:after="120" w:line="240" w:lineRule="atLeast"/>
        <w:ind w:left="1701" w:hanging="1701"/>
      </w:pPr>
    </w:p>
    <w:p w14:paraId="1F347A04" w14:textId="77777777" w:rsidR="00735B81" w:rsidRDefault="00F161F3" w:rsidP="00735B81">
      <w:pPr>
        <w:pStyle w:val="Haupt"/>
      </w:pPr>
      <w:bookmarkStart w:id="158" w:name="_Toc44056006"/>
      <w:r>
        <w:t>Ps 119,158</w:t>
      </w:r>
      <w:bookmarkEnd w:id="158"/>
    </w:p>
    <w:p w14:paraId="57FD8EFA" w14:textId="326C24CF" w:rsidR="00F161F3" w:rsidRDefault="00F161F3" w:rsidP="00F161F3">
      <w:pPr>
        <w:spacing w:after="120" w:line="240" w:lineRule="atLeast"/>
      </w:pPr>
      <w:r>
        <w:t xml:space="preserve">Die Treulosen habe ich gesehen, und es ekelte mich an, weil sie dein Wort </w:t>
      </w:r>
      <w:r w:rsidR="00C92EB0">
        <w:t>[</w:t>
      </w:r>
      <w:proofErr w:type="spellStart"/>
      <w:r w:rsidR="00C92EB0">
        <w:t>imra</w:t>
      </w:r>
      <w:proofErr w:type="spellEnd"/>
      <w:r w:rsidR="00C92EB0">
        <w:t xml:space="preserve">] </w:t>
      </w:r>
      <w:r>
        <w:t>nicht bewahrten.</w:t>
      </w:r>
    </w:p>
    <w:p w14:paraId="0829D9CF" w14:textId="77777777" w:rsidR="00735B81" w:rsidRDefault="00735B81" w:rsidP="00735B81">
      <w:pPr>
        <w:spacing w:after="120" w:line="240" w:lineRule="atLeast"/>
        <w:ind w:left="1701" w:hanging="1701"/>
      </w:pPr>
    </w:p>
    <w:p w14:paraId="4EE893DB" w14:textId="77777777" w:rsidR="00735B81" w:rsidRDefault="00F161F3" w:rsidP="00735B81">
      <w:pPr>
        <w:pStyle w:val="Haupt"/>
      </w:pPr>
      <w:bookmarkStart w:id="159" w:name="_Toc44056007"/>
      <w:r>
        <w:t>Ps 119,159</w:t>
      </w:r>
      <w:bookmarkEnd w:id="159"/>
    </w:p>
    <w:p w14:paraId="3562E204" w14:textId="449EC9E2" w:rsidR="00F161F3" w:rsidRDefault="00F161F3" w:rsidP="00F161F3">
      <w:pPr>
        <w:spacing w:after="120" w:line="240" w:lineRule="atLeast"/>
      </w:pPr>
      <w:r>
        <w:t xml:space="preserve">Sieh, </w:t>
      </w:r>
      <w:proofErr w:type="spellStart"/>
      <w:r>
        <w:t>daß</w:t>
      </w:r>
      <w:proofErr w:type="spellEnd"/>
      <w:r>
        <w:t xml:space="preserve"> ich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lieb habe; nach deiner Güte, Jehova, belebe mich!</w:t>
      </w:r>
    </w:p>
    <w:p w14:paraId="48958CB3" w14:textId="77777777" w:rsidR="00735B81" w:rsidRDefault="00735B81" w:rsidP="00735B81">
      <w:pPr>
        <w:spacing w:after="120" w:line="240" w:lineRule="atLeast"/>
        <w:ind w:left="1701" w:hanging="1701"/>
      </w:pPr>
    </w:p>
    <w:p w14:paraId="60EA1075" w14:textId="77777777" w:rsidR="00735B81" w:rsidRDefault="00F161F3" w:rsidP="00735B81">
      <w:pPr>
        <w:pStyle w:val="Haupt"/>
      </w:pPr>
      <w:bookmarkStart w:id="160" w:name="_Toc44056008"/>
      <w:r>
        <w:t>Ps 119,160</w:t>
      </w:r>
      <w:bookmarkEnd w:id="160"/>
    </w:p>
    <w:p w14:paraId="2D857B16" w14:textId="49EAF073" w:rsidR="00F161F3" w:rsidRDefault="00F161F3" w:rsidP="00F161F3">
      <w:pPr>
        <w:spacing w:after="120" w:line="240" w:lineRule="atLeast"/>
      </w:pPr>
      <w:r>
        <w:t xml:space="preserve">Die Summe deines Wortes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 xml:space="preserve">ist Wahrheit, und alles Recht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deiner Gerechtigkeit währt ewiglich.</w:t>
      </w:r>
    </w:p>
    <w:p w14:paraId="2C439934" w14:textId="77777777" w:rsidR="00735B81" w:rsidRDefault="00735B81" w:rsidP="00735B81">
      <w:pPr>
        <w:spacing w:after="120" w:line="240" w:lineRule="atLeast"/>
        <w:ind w:left="1701" w:hanging="1701"/>
      </w:pPr>
    </w:p>
    <w:p w14:paraId="7434886D" w14:textId="77777777" w:rsidR="00735B81" w:rsidRDefault="00F161F3" w:rsidP="00735B81">
      <w:pPr>
        <w:pStyle w:val="Haupt"/>
      </w:pPr>
      <w:bookmarkStart w:id="161" w:name="_Toc44056009"/>
      <w:r>
        <w:t>Ps 119,161</w:t>
      </w:r>
      <w:bookmarkEnd w:id="161"/>
    </w:p>
    <w:p w14:paraId="74CFC757" w14:textId="55174C5C" w:rsidR="00F161F3" w:rsidRDefault="00F161F3" w:rsidP="00F161F3">
      <w:pPr>
        <w:spacing w:after="120" w:line="240" w:lineRule="atLeast"/>
      </w:pPr>
      <w:r>
        <w:t xml:space="preserve">Fürsten haben mich verfolgt ohne Ursache; aber vor deinem Worte </w:t>
      </w:r>
      <w:r w:rsidR="00C92EB0">
        <w:t>[</w:t>
      </w:r>
      <w:proofErr w:type="spellStart"/>
      <w:r w:rsidR="00C92EB0">
        <w:t>dabar</w:t>
      </w:r>
      <w:proofErr w:type="spellEnd"/>
      <w:r w:rsidR="00C92EB0">
        <w:t xml:space="preserve">] </w:t>
      </w:r>
      <w:r>
        <w:t>hat mein Herz sich gefürchtet.</w:t>
      </w:r>
    </w:p>
    <w:p w14:paraId="38592221" w14:textId="77777777" w:rsidR="00735B81" w:rsidRDefault="00735B81" w:rsidP="00735B81">
      <w:pPr>
        <w:spacing w:after="120" w:line="240" w:lineRule="atLeast"/>
        <w:ind w:left="1701" w:hanging="1701"/>
      </w:pPr>
    </w:p>
    <w:p w14:paraId="23158CEA" w14:textId="77777777" w:rsidR="00735B81" w:rsidRDefault="00F161F3" w:rsidP="00735B81">
      <w:pPr>
        <w:pStyle w:val="Haupt"/>
      </w:pPr>
      <w:bookmarkStart w:id="162" w:name="_Toc44056010"/>
      <w:r>
        <w:t>Ps 119,162</w:t>
      </w:r>
      <w:bookmarkEnd w:id="162"/>
    </w:p>
    <w:p w14:paraId="621F5854" w14:textId="79CCDD15" w:rsidR="00F161F3" w:rsidRDefault="00F161F3" w:rsidP="00F161F3">
      <w:pPr>
        <w:spacing w:after="120" w:line="240" w:lineRule="atLeast"/>
      </w:pPr>
      <w:r>
        <w:t xml:space="preserve">Ich freue mich über dein Wort </w:t>
      </w:r>
      <w:r w:rsidR="00C92EB0">
        <w:t>[</w:t>
      </w:r>
      <w:proofErr w:type="spellStart"/>
      <w:r w:rsidR="00C92EB0">
        <w:t>imra</w:t>
      </w:r>
      <w:proofErr w:type="spellEnd"/>
      <w:r w:rsidR="00C92EB0">
        <w:t xml:space="preserve">] </w:t>
      </w:r>
      <w:r>
        <w:t>wie einer, der große Beute findet.</w:t>
      </w:r>
    </w:p>
    <w:p w14:paraId="4E7F1558" w14:textId="77777777" w:rsidR="00735B81" w:rsidRDefault="00735B81" w:rsidP="00735B81">
      <w:pPr>
        <w:spacing w:after="120" w:line="240" w:lineRule="atLeast"/>
        <w:ind w:left="1701" w:hanging="1701"/>
      </w:pPr>
    </w:p>
    <w:p w14:paraId="39A05B4F" w14:textId="77777777" w:rsidR="00735B81" w:rsidRDefault="00F161F3" w:rsidP="00735B81">
      <w:pPr>
        <w:pStyle w:val="Haupt"/>
      </w:pPr>
      <w:bookmarkStart w:id="163" w:name="_Toc44056011"/>
      <w:r>
        <w:t>Ps 119,163</w:t>
      </w:r>
      <w:bookmarkEnd w:id="163"/>
    </w:p>
    <w:p w14:paraId="678C74F1" w14:textId="2666BBBD" w:rsidR="00F161F3" w:rsidRDefault="00F161F3" w:rsidP="00F161F3">
      <w:pPr>
        <w:spacing w:after="120" w:line="240" w:lineRule="atLeast"/>
      </w:pPr>
      <w:r>
        <w:t>Lüge hasse und verabscheue ich; ich liebe dein Gesetz</w:t>
      </w:r>
      <w:r w:rsidR="00742A87">
        <w:t xml:space="preserve"> [</w:t>
      </w:r>
      <w:proofErr w:type="spellStart"/>
      <w:r w:rsidR="00742A87">
        <w:t>tora</w:t>
      </w:r>
      <w:proofErr w:type="spellEnd"/>
      <w:r w:rsidR="00742A87">
        <w:t>]</w:t>
      </w:r>
      <w:r>
        <w:t>.</w:t>
      </w:r>
    </w:p>
    <w:p w14:paraId="7C62A423" w14:textId="77777777" w:rsidR="00735B81" w:rsidRDefault="00735B81" w:rsidP="00735B81">
      <w:pPr>
        <w:spacing w:after="120" w:line="240" w:lineRule="atLeast"/>
        <w:ind w:left="1701" w:hanging="1701"/>
      </w:pPr>
    </w:p>
    <w:p w14:paraId="6C7E0C62" w14:textId="77777777" w:rsidR="00735B81" w:rsidRDefault="00F161F3" w:rsidP="00735B81">
      <w:pPr>
        <w:pStyle w:val="Haupt"/>
      </w:pPr>
      <w:bookmarkStart w:id="164" w:name="_Toc44056012"/>
      <w:r>
        <w:t>Ps 119,164</w:t>
      </w:r>
      <w:bookmarkEnd w:id="164"/>
    </w:p>
    <w:p w14:paraId="126F2702" w14:textId="063A0A77" w:rsidR="00F161F3" w:rsidRDefault="00F161F3" w:rsidP="00F161F3">
      <w:pPr>
        <w:spacing w:after="120" w:line="240" w:lineRule="atLeast"/>
      </w:pPr>
      <w:r>
        <w:t xml:space="preserve">Siebenmal des Tages lobe ich dich um der Rechte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deiner Gerechtigkeit willen.</w:t>
      </w:r>
    </w:p>
    <w:p w14:paraId="6F3FC461" w14:textId="77777777" w:rsidR="00735B81" w:rsidRDefault="00735B81" w:rsidP="00735B81">
      <w:pPr>
        <w:spacing w:after="120" w:line="240" w:lineRule="atLeast"/>
        <w:ind w:left="1701" w:hanging="1701"/>
      </w:pPr>
    </w:p>
    <w:p w14:paraId="423AE515" w14:textId="77777777" w:rsidR="00735B81" w:rsidRDefault="00F161F3" w:rsidP="00735B81">
      <w:pPr>
        <w:pStyle w:val="Haupt"/>
      </w:pPr>
      <w:bookmarkStart w:id="165" w:name="_Toc44056013"/>
      <w:r>
        <w:t>Ps 119,165</w:t>
      </w:r>
      <w:bookmarkEnd w:id="165"/>
    </w:p>
    <w:p w14:paraId="4D3828F4" w14:textId="4E3D00E6" w:rsidR="00F161F3" w:rsidRDefault="00F161F3" w:rsidP="00F161F3">
      <w:pPr>
        <w:spacing w:after="120" w:line="240" w:lineRule="atLeast"/>
      </w:pPr>
      <w:r>
        <w:t xml:space="preserve">Große Wohlfahrt haben die, die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lieben, und kein Fallen gibt es für sie.</w:t>
      </w:r>
    </w:p>
    <w:p w14:paraId="7C5DAC34" w14:textId="77777777" w:rsidR="00735B81" w:rsidRDefault="00735B81" w:rsidP="00735B81">
      <w:pPr>
        <w:spacing w:after="120" w:line="240" w:lineRule="atLeast"/>
        <w:ind w:left="1701" w:hanging="1701"/>
      </w:pPr>
    </w:p>
    <w:p w14:paraId="03BF22C3" w14:textId="77777777" w:rsidR="00735B81" w:rsidRDefault="00F161F3" w:rsidP="00735B81">
      <w:pPr>
        <w:pStyle w:val="Haupt"/>
      </w:pPr>
      <w:bookmarkStart w:id="166" w:name="_Toc44056014"/>
      <w:r>
        <w:t>Ps 119,166</w:t>
      </w:r>
      <w:bookmarkEnd w:id="166"/>
    </w:p>
    <w:p w14:paraId="7E87FF70" w14:textId="3BCE21A2" w:rsidR="00F161F3" w:rsidRDefault="00F161F3" w:rsidP="00F161F3">
      <w:pPr>
        <w:spacing w:after="120" w:line="240" w:lineRule="atLeast"/>
      </w:pPr>
      <w:r>
        <w:t xml:space="preserve">Ich habe auf deine Rettung gewartet, Jehova; und deine Gebote </w:t>
      </w:r>
      <w:r w:rsidR="009D677C">
        <w:t>[</w:t>
      </w:r>
      <w:proofErr w:type="spellStart"/>
      <w:r w:rsidR="009D677C">
        <w:t>mizwa</w:t>
      </w:r>
      <w:proofErr w:type="spellEnd"/>
      <w:r w:rsidR="009D677C">
        <w:t xml:space="preserve">] </w:t>
      </w:r>
      <w:r>
        <w:t>habe ich getan.</w:t>
      </w:r>
    </w:p>
    <w:p w14:paraId="30A4478B" w14:textId="77777777" w:rsidR="00735B81" w:rsidRDefault="00735B81" w:rsidP="00735B81">
      <w:pPr>
        <w:spacing w:after="120" w:line="240" w:lineRule="atLeast"/>
        <w:ind w:left="1701" w:hanging="1701"/>
      </w:pPr>
    </w:p>
    <w:p w14:paraId="2B7490B3" w14:textId="77777777" w:rsidR="00735B81" w:rsidRDefault="00F161F3" w:rsidP="00735B81">
      <w:pPr>
        <w:pStyle w:val="Haupt"/>
      </w:pPr>
      <w:bookmarkStart w:id="167" w:name="_Toc44056015"/>
      <w:r>
        <w:t>Ps 119,167</w:t>
      </w:r>
      <w:bookmarkEnd w:id="167"/>
    </w:p>
    <w:p w14:paraId="425F73FB" w14:textId="534DF44A" w:rsidR="00F161F3" w:rsidRDefault="00F161F3" w:rsidP="00F161F3">
      <w:pPr>
        <w:spacing w:after="120" w:line="240" w:lineRule="atLeast"/>
      </w:pPr>
      <w:r>
        <w:t xml:space="preserve">Meine Seele hat deine Zeugnisse </w:t>
      </w:r>
      <w:r w:rsidR="00B71EED">
        <w:t>[</w:t>
      </w:r>
      <w:proofErr w:type="spellStart"/>
      <w:r w:rsidR="00B71EED">
        <w:t>eda</w:t>
      </w:r>
      <w:proofErr w:type="spellEnd"/>
      <w:r w:rsidR="00B71EED">
        <w:t xml:space="preserve">] </w:t>
      </w:r>
      <w:r>
        <w:t>bewahrt, und ich liebe sie sehr.</w:t>
      </w:r>
    </w:p>
    <w:p w14:paraId="295974B1" w14:textId="77777777" w:rsidR="00735B81" w:rsidRDefault="00735B81" w:rsidP="00735B81">
      <w:pPr>
        <w:spacing w:after="120" w:line="240" w:lineRule="atLeast"/>
        <w:ind w:left="1701" w:hanging="1701"/>
      </w:pPr>
    </w:p>
    <w:p w14:paraId="6498764A" w14:textId="77777777" w:rsidR="00735B81" w:rsidRDefault="00F161F3" w:rsidP="00735B81">
      <w:pPr>
        <w:pStyle w:val="Haupt"/>
      </w:pPr>
      <w:bookmarkStart w:id="168" w:name="_Toc44056016"/>
      <w:r>
        <w:t>Ps 119,168</w:t>
      </w:r>
      <w:bookmarkEnd w:id="168"/>
    </w:p>
    <w:p w14:paraId="62F14D9B" w14:textId="70A1A341" w:rsidR="00F161F3" w:rsidRDefault="00F161F3" w:rsidP="00F161F3">
      <w:pPr>
        <w:spacing w:after="120" w:line="240" w:lineRule="atLeast"/>
      </w:pPr>
      <w:r>
        <w:t xml:space="preserve">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 xml:space="preserve">und deine Zeugnisse </w:t>
      </w:r>
      <w:r w:rsidR="00B71EED">
        <w:t>[</w:t>
      </w:r>
      <w:proofErr w:type="spellStart"/>
      <w:r w:rsidR="00B71EED">
        <w:t>eda</w:t>
      </w:r>
      <w:proofErr w:type="spellEnd"/>
      <w:r w:rsidR="00B71EED">
        <w:t xml:space="preserve">] </w:t>
      </w:r>
      <w:r>
        <w:t>habe ich bewahrt, denn alle meine Wege sind vor dir.</w:t>
      </w:r>
    </w:p>
    <w:p w14:paraId="67DE71EE" w14:textId="77777777" w:rsidR="00735B81" w:rsidRDefault="00735B81" w:rsidP="00735B81">
      <w:pPr>
        <w:spacing w:after="120" w:line="240" w:lineRule="atLeast"/>
        <w:ind w:left="1701" w:hanging="1701"/>
      </w:pPr>
    </w:p>
    <w:p w14:paraId="5C643B98" w14:textId="77777777" w:rsidR="00735B81" w:rsidRDefault="00F161F3" w:rsidP="00735B81">
      <w:pPr>
        <w:pStyle w:val="Haupt"/>
      </w:pPr>
      <w:bookmarkStart w:id="169" w:name="_Toc44056017"/>
      <w:r>
        <w:t>Ps 119,169</w:t>
      </w:r>
      <w:bookmarkEnd w:id="169"/>
    </w:p>
    <w:p w14:paraId="5E3B22F3" w14:textId="1F231617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mein Schreien nahe vor dich kommen, Jehova; gib mir Einsicht nach deinem Worte</w:t>
      </w:r>
      <w:r w:rsidR="00C92EB0">
        <w:t xml:space="preserve"> [</w:t>
      </w:r>
      <w:proofErr w:type="spellStart"/>
      <w:r w:rsidR="00C92EB0">
        <w:t>dabar</w:t>
      </w:r>
      <w:proofErr w:type="spellEnd"/>
      <w:r w:rsidR="00C92EB0">
        <w:t>]</w:t>
      </w:r>
      <w:r>
        <w:t>!</w:t>
      </w:r>
    </w:p>
    <w:p w14:paraId="5BC5AA2D" w14:textId="77777777" w:rsidR="00735B81" w:rsidRDefault="00735B81" w:rsidP="00735B81">
      <w:pPr>
        <w:spacing w:after="120" w:line="240" w:lineRule="atLeast"/>
        <w:ind w:left="1701" w:hanging="1701"/>
      </w:pPr>
    </w:p>
    <w:p w14:paraId="1466DAF8" w14:textId="77777777" w:rsidR="00735B81" w:rsidRDefault="00F161F3" w:rsidP="00735B81">
      <w:pPr>
        <w:pStyle w:val="Haupt"/>
      </w:pPr>
      <w:bookmarkStart w:id="170" w:name="_Toc44056018"/>
      <w:r>
        <w:t>Ps 119,170</w:t>
      </w:r>
      <w:bookmarkEnd w:id="170"/>
    </w:p>
    <w:p w14:paraId="1DB8B6D8" w14:textId="2F51C7EB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vor dich kommen mein Flehen; errette mich nach deiner Zusage</w:t>
      </w:r>
      <w:r w:rsidR="0010346E">
        <w:t xml:space="preserve"> [</w:t>
      </w:r>
      <w:proofErr w:type="spellStart"/>
      <w:r w:rsidR="0010346E">
        <w:t>imra</w:t>
      </w:r>
      <w:proofErr w:type="spellEnd"/>
      <w:r w:rsidR="0010346E">
        <w:t>]</w:t>
      </w:r>
      <w:r>
        <w:t>!</w:t>
      </w:r>
    </w:p>
    <w:p w14:paraId="491E5DB5" w14:textId="77777777" w:rsidR="00735B81" w:rsidRDefault="00735B81" w:rsidP="00735B81">
      <w:pPr>
        <w:spacing w:after="120" w:line="240" w:lineRule="atLeast"/>
        <w:ind w:left="1701" w:hanging="1701"/>
      </w:pPr>
    </w:p>
    <w:p w14:paraId="4E1C6FF1" w14:textId="77777777" w:rsidR="00735B81" w:rsidRDefault="00F161F3" w:rsidP="00735B81">
      <w:pPr>
        <w:pStyle w:val="Haupt"/>
      </w:pPr>
      <w:bookmarkStart w:id="171" w:name="_Toc44056019"/>
      <w:r>
        <w:lastRenderedPageBreak/>
        <w:t>Ps 119,171</w:t>
      </w:r>
      <w:bookmarkEnd w:id="171"/>
    </w:p>
    <w:p w14:paraId="524B4BE4" w14:textId="072AEF6F" w:rsidR="00F161F3" w:rsidRDefault="00F161F3" w:rsidP="00F161F3">
      <w:pPr>
        <w:spacing w:after="120" w:line="240" w:lineRule="atLeast"/>
      </w:pPr>
      <w:r>
        <w:t>Meine Lippen sollen dein Lob hervorströmen lassen, wenn du mich gelehrt hast deine Satzungen</w:t>
      </w:r>
      <w:r w:rsidR="00375DCE">
        <w:t xml:space="preserve"> [</w:t>
      </w:r>
      <w:proofErr w:type="spellStart"/>
      <w:r w:rsidR="00375DCE">
        <w:t>chok</w:t>
      </w:r>
      <w:proofErr w:type="spellEnd"/>
      <w:r w:rsidR="00375DCE">
        <w:t>]</w:t>
      </w:r>
      <w:r>
        <w:t>.</w:t>
      </w:r>
    </w:p>
    <w:p w14:paraId="2CFDCF08" w14:textId="77777777" w:rsidR="00735B81" w:rsidRDefault="00735B81" w:rsidP="00735B81">
      <w:pPr>
        <w:spacing w:after="120" w:line="240" w:lineRule="atLeast"/>
        <w:ind w:left="1701" w:hanging="1701"/>
      </w:pPr>
    </w:p>
    <w:p w14:paraId="58C13B6C" w14:textId="77777777" w:rsidR="00735B81" w:rsidRDefault="00F161F3" w:rsidP="00735B81">
      <w:pPr>
        <w:pStyle w:val="Haupt"/>
      </w:pPr>
      <w:bookmarkStart w:id="172" w:name="_Toc44056020"/>
      <w:r>
        <w:t>Ps 119,172</w:t>
      </w:r>
      <w:bookmarkEnd w:id="172"/>
    </w:p>
    <w:p w14:paraId="2DAB5859" w14:textId="170C8FD7" w:rsidR="00F161F3" w:rsidRDefault="00F161F3" w:rsidP="00F161F3">
      <w:pPr>
        <w:spacing w:after="120" w:line="240" w:lineRule="atLeast"/>
      </w:pPr>
      <w:r>
        <w:t>Meine Zunge soll laut reden von deinem Worte</w:t>
      </w:r>
      <w:r w:rsidR="00C92EB0">
        <w:t xml:space="preserve"> [</w:t>
      </w:r>
      <w:proofErr w:type="spellStart"/>
      <w:r w:rsidR="00C92EB0">
        <w:t>imra</w:t>
      </w:r>
      <w:proofErr w:type="spellEnd"/>
      <w:r w:rsidR="00C92EB0">
        <w:t>]</w:t>
      </w:r>
      <w:r>
        <w:t xml:space="preserve">, denn alle deine Gebote </w:t>
      </w:r>
      <w:r w:rsidR="009D677C">
        <w:t>[</w:t>
      </w:r>
      <w:proofErr w:type="spellStart"/>
      <w:r w:rsidR="009D677C">
        <w:t>mizwa</w:t>
      </w:r>
      <w:proofErr w:type="spellEnd"/>
      <w:r w:rsidR="009D677C">
        <w:t xml:space="preserve">] </w:t>
      </w:r>
      <w:r>
        <w:t>sind Gerechtigkeit.</w:t>
      </w:r>
    </w:p>
    <w:p w14:paraId="1FFC3D6D" w14:textId="77777777" w:rsidR="00735B81" w:rsidRDefault="00735B81" w:rsidP="00735B81">
      <w:pPr>
        <w:spacing w:after="120" w:line="240" w:lineRule="atLeast"/>
        <w:ind w:left="1701" w:hanging="1701"/>
      </w:pPr>
    </w:p>
    <w:p w14:paraId="067DF7E7" w14:textId="77777777" w:rsidR="00735B81" w:rsidRDefault="00F161F3" w:rsidP="00735B81">
      <w:pPr>
        <w:pStyle w:val="Haupt"/>
      </w:pPr>
      <w:bookmarkStart w:id="173" w:name="_Toc44056021"/>
      <w:r>
        <w:t>Ps 119,173</w:t>
      </w:r>
      <w:bookmarkEnd w:id="173"/>
    </w:p>
    <w:p w14:paraId="2169251A" w14:textId="7EAEA0D6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deine Hand mir zu Hilfe kommen! denn ich habe deine Vorschriften </w:t>
      </w:r>
      <w:r w:rsidR="00742A87">
        <w:t>[</w:t>
      </w:r>
      <w:proofErr w:type="spellStart"/>
      <w:r w:rsidR="00742A87">
        <w:t>pikkud</w:t>
      </w:r>
      <w:proofErr w:type="spellEnd"/>
      <w:r w:rsidR="00742A87">
        <w:t xml:space="preserve">] </w:t>
      </w:r>
      <w:r>
        <w:t>erwählt.</w:t>
      </w:r>
    </w:p>
    <w:p w14:paraId="2ACD3812" w14:textId="77777777" w:rsidR="00735B81" w:rsidRDefault="00735B81" w:rsidP="00735B81">
      <w:pPr>
        <w:spacing w:after="120" w:line="240" w:lineRule="atLeast"/>
        <w:ind w:left="1701" w:hanging="1701"/>
      </w:pPr>
    </w:p>
    <w:p w14:paraId="37A915AD" w14:textId="77777777" w:rsidR="00735B81" w:rsidRDefault="00F161F3" w:rsidP="00735B81">
      <w:pPr>
        <w:pStyle w:val="Haupt"/>
      </w:pPr>
      <w:bookmarkStart w:id="174" w:name="_Toc44056022"/>
      <w:r>
        <w:t>Ps 119,174</w:t>
      </w:r>
      <w:bookmarkEnd w:id="174"/>
    </w:p>
    <w:p w14:paraId="59C116F5" w14:textId="15585D16" w:rsidR="00F161F3" w:rsidRDefault="00F161F3" w:rsidP="00F161F3">
      <w:pPr>
        <w:spacing w:after="120" w:line="240" w:lineRule="atLeast"/>
      </w:pPr>
      <w:r>
        <w:t xml:space="preserve">Ich sehne mich nach deiner Rettung, Jehova; und dein Gesetz </w:t>
      </w:r>
      <w:r w:rsidR="00742A87">
        <w:t>[</w:t>
      </w:r>
      <w:proofErr w:type="spellStart"/>
      <w:r w:rsidR="00742A87">
        <w:t>tora</w:t>
      </w:r>
      <w:proofErr w:type="spellEnd"/>
      <w:r w:rsidR="00742A87">
        <w:t xml:space="preserve">] </w:t>
      </w:r>
      <w:r>
        <w:t>ist meine Wonne.</w:t>
      </w:r>
    </w:p>
    <w:p w14:paraId="1DECCA3B" w14:textId="77777777" w:rsidR="00735B81" w:rsidRDefault="00735B81" w:rsidP="00735B81">
      <w:pPr>
        <w:spacing w:after="120" w:line="240" w:lineRule="atLeast"/>
        <w:ind w:left="1701" w:hanging="1701"/>
      </w:pPr>
    </w:p>
    <w:p w14:paraId="1A5BF798" w14:textId="77777777" w:rsidR="00735B81" w:rsidRDefault="00F161F3" w:rsidP="00735B81">
      <w:pPr>
        <w:pStyle w:val="Haupt"/>
      </w:pPr>
      <w:bookmarkStart w:id="175" w:name="_Toc44056023"/>
      <w:r>
        <w:t>Ps 119,175</w:t>
      </w:r>
      <w:bookmarkEnd w:id="175"/>
    </w:p>
    <w:p w14:paraId="5F9A9DE7" w14:textId="7BB01BDE" w:rsidR="00F161F3" w:rsidRDefault="00F161F3" w:rsidP="00F161F3">
      <w:pPr>
        <w:spacing w:after="120" w:line="240" w:lineRule="atLeast"/>
      </w:pPr>
      <w:proofErr w:type="spellStart"/>
      <w:r>
        <w:t>Laß</w:t>
      </w:r>
      <w:proofErr w:type="spellEnd"/>
      <w:r>
        <w:t xml:space="preserve"> meine Seele leben, und sie wird dich loben; und deine Rechte </w:t>
      </w:r>
      <w:r w:rsidR="009D677C">
        <w:t>[</w:t>
      </w:r>
      <w:proofErr w:type="spellStart"/>
      <w:r w:rsidR="009D677C">
        <w:t>mischpat</w:t>
      </w:r>
      <w:proofErr w:type="spellEnd"/>
      <w:r w:rsidR="009D677C">
        <w:t xml:space="preserve">] </w:t>
      </w:r>
      <w:r>
        <w:t>mögen mir helfen!</w:t>
      </w:r>
    </w:p>
    <w:p w14:paraId="2016FC0C" w14:textId="77777777" w:rsidR="00735B81" w:rsidRDefault="00735B81" w:rsidP="00735B81">
      <w:pPr>
        <w:spacing w:after="120" w:line="240" w:lineRule="atLeast"/>
        <w:ind w:left="1701" w:hanging="1701"/>
      </w:pPr>
    </w:p>
    <w:p w14:paraId="4AF03B91" w14:textId="77777777" w:rsidR="00735B81" w:rsidRDefault="00F161F3" w:rsidP="00735B81">
      <w:pPr>
        <w:pStyle w:val="Haupt"/>
      </w:pPr>
      <w:bookmarkStart w:id="176" w:name="_Toc44056024"/>
      <w:r>
        <w:t>Ps 119,176</w:t>
      </w:r>
      <w:bookmarkEnd w:id="176"/>
    </w:p>
    <w:p w14:paraId="5E6CC495" w14:textId="3B290888" w:rsidR="00F161F3" w:rsidRDefault="00F161F3" w:rsidP="00F161F3">
      <w:pPr>
        <w:spacing w:after="120" w:line="240" w:lineRule="atLeast"/>
      </w:pPr>
      <w:r>
        <w:t xml:space="preserve">Ich bin umhergeirrt wie ein verlorenes Schaf; suche deinen Knecht! denn ich habe deine Gebote </w:t>
      </w:r>
      <w:r w:rsidR="009D677C">
        <w:t>[</w:t>
      </w:r>
      <w:proofErr w:type="spellStart"/>
      <w:r w:rsidR="009D677C">
        <w:t>mizwa</w:t>
      </w:r>
      <w:proofErr w:type="spellEnd"/>
      <w:r w:rsidR="009D677C">
        <w:t xml:space="preserve">] </w:t>
      </w:r>
      <w:r>
        <w:t>nicht vergessen.</w:t>
      </w:r>
    </w:p>
    <w:p w14:paraId="2CD01E32" w14:textId="77777777" w:rsidR="00735B81" w:rsidRDefault="00735B81" w:rsidP="00735B81">
      <w:pPr>
        <w:spacing w:after="120" w:line="240" w:lineRule="atLeast"/>
        <w:ind w:left="1701" w:hanging="1701"/>
      </w:pPr>
    </w:p>
    <w:p w14:paraId="1CDF3C61" w14:textId="77777777" w:rsidR="00C44141" w:rsidRDefault="00C44141" w:rsidP="00C44141">
      <w:pPr>
        <w:spacing w:after="120" w:line="240" w:lineRule="atLeast"/>
        <w:ind w:left="1701" w:hanging="1701"/>
      </w:pPr>
      <w:r>
        <w:t>Parallel Vers</w:t>
      </w:r>
    </w:p>
    <w:p w14:paraId="3B1C111B" w14:textId="77777777" w:rsidR="00C44141" w:rsidRDefault="00C44141" w:rsidP="00C44141">
      <w:pPr>
        <w:spacing w:after="120" w:line="240" w:lineRule="atLeast"/>
      </w:pPr>
    </w:p>
    <w:sectPr w:rsidR="00C44141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B10A" w14:textId="77777777" w:rsidR="00D6297A" w:rsidRDefault="00D6297A" w:rsidP="0058441D">
      <w:r>
        <w:separator/>
      </w:r>
    </w:p>
  </w:endnote>
  <w:endnote w:type="continuationSeparator" w:id="0">
    <w:p w14:paraId="54F07367" w14:textId="77777777" w:rsidR="00D6297A" w:rsidRDefault="00D6297A" w:rsidP="0058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55056" w14:textId="77777777" w:rsidR="00D6297A" w:rsidRDefault="00D6297A" w:rsidP="0058441D">
      <w:r>
        <w:separator/>
      </w:r>
    </w:p>
  </w:footnote>
  <w:footnote w:type="continuationSeparator" w:id="0">
    <w:p w14:paraId="3842B1C8" w14:textId="77777777" w:rsidR="00D6297A" w:rsidRDefault="00D6297A" w:rsidP="0058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B348" w14:textId="3D5ACCEF" w:rsidR="00375DCE" w:rsidRPr="00770E87" w:rsidRDefault="00375DCE" w:rsidP="00DD0766">
    <w:pPr>
      <w:pStyle w:val="Kopfzeile"/>
      <w:tabs>
        <w:tab w:val="clear" w:pos="9406"/>
        <w:tab w:val="right" w:pos="9072"/>
      </w:tabs>
      <w:rPr>
        <w:b/>
      </w:rPr>
    </w:pPr>
    <w:r>
      <w:rPr>
        <w:b/>
      </w:rPr>
      <w:t>Bibelstellen</w:t>
    </w:r>
    <w:r w:rsidRPr="00770E87">
      <w:rPr>
        <w:b/>
      </w:rPr>
      <w:tab/>
    </w:r>
    <w:r>
      <w:rPr>
        <w:b/>
      </w:rPr>
      <w:t>Psalm</w:t>
    </w:r>
    <w:r w:rsidRPr="00770E87">
      <w:rPr>
        <w:b/>
      </w:rPr>
      <w:tab/>
    </w:r>
    <w:r>
      <w:rPr>
        <w:b/>
      </w:rPr>
      <w:t>2020-06-25</w:t>
    </w:r>
  </w:p>
  <w:p w14:paraId="5B878395" w14:textId="77777777" w:rsidR="00375DCE" w:rsidRDefault="00375D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8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1"/>
    <w:rsid w:val="0000158B"/>
    <w:rsid w:val="000113A3"/>
    <w:rsid w:val="0002559C"/>
    <w:rsid w:val="0003132F"/>
    <w:rsid w:val="00031D33"/>
    <w:rsid w:val="000434DF"/>
    <w:rsid w:val="000442DC"/>
    <w:rsid w:val="00044CD7"/>
    <w:rsid w:val="00046737"/>
    <w:rsid w:val="0006138E"/>
    <w:rsid w:val="000763EF"/>
    <w:rsid w:val="00085141"/>
    <w:rsid w:val="00087E82"/>
    <w:rsid w:val="000B4A6F"/>
    <w:rsid w:val="000D25CF"/>
    <w:rsid w:val="000D4472"/>
    <w:rsid w:val="000E06E5"/>
    <w:rsid w:val="000E12BD"/>
    <w:rsid w:val="000E580B"/>
    <w:rsid w:val="000E7364"/>
    <w:rsid w:val="0010346E"/>
    <w:rsid w:val="00112DBD"/>
    <w:rsid w:val="00116CF1"/>
    <w:rsid w:val="001250A1"/>
    <w:rsid w:val="0013393C"/>
    <w:rsid w:val="0013414C"/>
    <w:rsid w:val="00145786"/>
    <w:rsid w:val="001554A7"/>
    <w:rsid w:val="00157AC4"/>
    <w:rsid w:val="00166D46"/>
    <w:rsid w:val="00172E4A"/>
    <w:rsid w:val="0017324B"/>
    <w:rsid w:val="00174DEE"/>
    <w:rsid w:val="00190A5F"/>
    <w:rsid w:val="001A5D2A"/>
    <w:rsid w:val="001B00C7"/>
    <w:rsid w:val="001B104F"/>
    <w:rsid w:val="001B3D22"/>
    <w:rsid w:val="001C59A6"/>
    <w:rsid w:val="001D3481"/>
    <w:rsid w:val="001E467C"/>
    <w:rsid w:val="001E6354"/>
    <w:rsid w:val="001F2009"/>
    <w:rsid w:val="001F4572"/>
    <w:rsid w:val="002313AA"/>
    <w:rsid w:val="00232AE8"/>
    <w:rsid w:val="00237A5E"/>
    <w:rsid w:val="00250F0B"/>
    <w:rsid w:val="002529AD"/>
    <w:rsid w:val="002543DB"/>
    <w:rsid w:val="00255547"/>
    <w:rsid w:val="00262DE7"/>
    <w:rsid w:val="00266C06"/>
    <w:rsid w:val="00271D35"/>
    <w:rsid w:val="00282E83"/>
    <w:rsid w:val="002A7066"/>
    <w:rsid w:val="002B30AA"/>
    <w:rsid w:val="002C1232"/>
    <w:rsid w:val="002D2C1B"/>
    <w:rsid w:val="002E3671"/>
    <w:rsid w:val="002F2320"/>
    <w:rsid w:val="00301F82"/>
    <w:rsid w:val="003075FB"/>
    <w:rsid w:val="00311F18"/>
    <w:rsid w:val="003123D4"/>
    <w:rsid w:val="0034102E"/>
    <w:rsid w:val="0034792B"/>
    <w:rsid w:val="003563D5"/>
    <w:rsid w:val="00357BBF"/>
    <w:rsid w:val="003669FA"/>
    <w:rsid w:val="0037272D"/>
    <w:rsid w:val="00375DCE"/>
    <w:rsid w:val="003830BA"/>
    <w:rsid w:val="003852CF"/>
    <w:rsid w:val="003911EA"/>
    <w:rsid w:val="003A3D3F"/>
    <w:rsid w:val="003D21B9"/>
    <w:rsid w:val="003E460B"/>
    <w:rsid w:val="003F4A5C"/>
    <w:rsid w:val="004004AF"/>
    <w:rsid w:val="0040147C"/>
    <w:rsid w:val="00444FE5"/>
    <w:rsid w:val="00457792"/>
    <w:rsid w:val="00464113"/>
    <w:rsid w:val="004736F6"/>
    <w:rsid w:val="00475181"/>
    <w:rsid w:val="00480AC7"/>
    <w:rsid w:val="0048139F"/>
    <w:rsid w:val="004942BE"/>
    <w:rsid w:val="004956A1"/>
    <w:rsid w:val="0049708F"/>
    <w:rsid w:val="004A06DB"/>
    <w:rsid w:val="004A4B15"/>
    <w:rsid w:val="004B1A61"/>
    <w:rsid w:val="004B6AB1"/>
    <w:rsid w:val="004C52C8"/>
    <w:rsid w:val="004D2E21"/>
    <w:rsid w:val="004D4F16"/>
    <w:rsid w:val="004E125D"/>
    <w:rsid w:val="004E18D4"/>
    <w:rsid w:val="004E280E"/>
    <w:rsid w:val="004E7039"/>
    <w:rsid w:val="00502A4C"/>
    <w:rsid w:val="005134CE"/>
    <w:rsid w:val="00522C0F"/>
    <w:rsid w:val="00551C49"/>
    <w:rsid w:val="00557888"/>
    <w:rsid w:val="005652E8"/>
    <w:rsid w:val="00566B0C"/>
    <w:rsid w:val="00572484"/>
    <w:rsid w:val="005764E9"/>
    <w:rsid w:val="0058441D"/>
    <w:rsid w:val="00594C08"/>
    <w:rsid w:val="005B2199"/>
    <w:rsid w:val="005B6052"/>
    <w:rsid w:val="005C7E82"/>
    <w:rsid w:val="005D1C46"/>
    <w:rsid w:val="005E42AB"/>
    <w:rsid w:val="005F642F"/>
    <w:rsid w:val="005F76CB"/>
    <w:rsid w:val="00603425"/>
    <w:rsid w:val="006047F3"/>
    <w:rsid w:val="006055E1"/>
    <w:rsid w:val="00606105"/>
    <w:rsid w:val="00627360"/>
    <w:rsid w:val="00627BB9"/>
    <w:rsid w:val="00632D2B"/>
    <w:rsid w:val="00633AFB"/>
    <w:rsid w:val="00636861"/>
    <w:rsid w:val="00643A02"/>
    <w:rsid w:val="00644187"/>
    <w:rsid w:val="00657C6E"/>
    <w:rsid w:val="00674605"/>
    <w:rsid w:val="00682262"/>
    <w:rsid w:val="0069251A"/>
    <w:rsid w:val="006A3DDF"/>
    <w:rsid w:val="006B4873"/>
    <w:rsid w:val="006C619D"/>
    <w:rsid w:val="006D79FE"/>
    <w:rsid w:val="006E2A13"/>
    <w:rsid w:val="00712691"/>
    <w:rsid w:val="00712A9E"/>
    <w:rsid w:val="00721EE3"/>
    <w:rsid w:val="00725500"/>
    <w:rsid w:val="00734DE9"/>
    <w:rsid w:val="007355C1"/>
    <w:rsid w:val="00735913"/>
    <w:rsid w:val="00735B81"/>
    <w:rsid w:val="00742A87"/>
    <w:rsid w:val="007519BC"/>
    <w:rsid w:val="00761DB9"/>
    <w:rsid w:val="00770E87"/>
    <w:rsid w:val="00774B91"/>
    <w:rsid w:val="007824B3"/>
    <w:rsid w:val="007829C1"/>
    <w:rsid w:val="007A6E8C"/>
    <w:rsid w:val="007C14D5"/>
    <w:rsid w:val="007C73E4"/>
    <w:rsid w:val="007D7365"/>
    <w:rsid w:val="007F5D9F"/>
    <w:rsid w:val="007F67EF"/>
    <w:rsid w:val="00810C57"/>
    <w:rsid w:val="0081319B"/>
    <w:rsid w:val="00813BC1"/>
    <w:rsid w:val="0081537C"/>
    <w:rsid w:val="008257A4"/>
    <w:rsid w:val="008315EF"/>
    <w:rsid w:val="00836424"/>
    <w:rsid w:val="0084696D"/>
    <w:rsid w:val="00854710"/>
    <w:rsid w:val="00855AC7"/>
    <w:rsid w:val="00856560"/>
    <w:rsid w:val="00861D9C"/>
    <w:rsid w:val="00865576"/>
    <w:rsid w:val="0087132E"/>
    <w:rsid w:val="0088454F"/>
    <w:rsid w:val="008930F2"/>
    <w:rsid w:val="00897F8A"/>
    <w:rsid w:val="008B1933"/>
    <w:rsid w:val="008B2394"/>
    <w:rsid w:val="008C351A"/>
    <w:rsid w:val="008C51D6"/>
    <w:rsid w:val="008C7FDF"/>
    <w:rsid w:val="008D1BF0"/>
    <w:rsid w:val="008D38F7"/>
    <w:rsid w:val="008E615C"/>
    <w:rsid w:val="00904D52"/>
    <w:rsid w:val="00927455"/>
    <w:rsid w:val="0093601C"/>
    <w:rsid w:val="009440C5"/>
    <w:rsid w:val="00965365"/>
    <w:rsid w:val="009653CC"/>
    <w:rsid w:val="00971C33"/>
    <w:rsid w:val="00972FDD"/>
    <w:rsid w:val="00974D95"/>
    <w:rsid w:val="00980E84"/>
    <w:rsid w:val="00990742"/>
    <w:rsid w:val="00993AE5"/>
    <w:rsid w:val="009946F5"/>
    <w:rsid w:val="009962C1"/>
    <w:rsid w:val="009B6F2E"/>
    <w:rsid w:val="009C7E01"/>
    <w:rsid w:val="009D677C"/>
    <w:rsid w:val="009F018B"/>
    <w:rsid w:val="009F6AAE"/>
    <w:rsid w:val="00A1025E"/>
    <w:rsid w:val="00A24AF5"/>
    <w:rsid w:val="00A3682B"/>
    <w:rsid w:val="00A37B49"/>
    <w:rsid w:val="00A42849"/>
    <w:rsid w:val="00A6593C"/>
    <w:rsid w:val="00A756AE"/>
    <w:rsid w:val="00A80489"/>
    <w:rsid w:val="00A80FF4"/>
    <w:rsid w:val="00A82BA6"/>
    <w:rsid w:val="00A91511"/>
    <w:rsid w:val="00AA4E5D"/>
    <w:rsid w:val="00AB47B3"/>
    <w:rsid w:val="00AC258D"/>
    <w:rsid w:val="00AD31C7"/>
    <w:rsid w:val="00AD4518"/>
    <w:rsid w:val="00AD53D0"/>
    <w:rsid w:val="00AF2DEC"/>
    <w:rsid w:val="00AF59D0"/>
    <w:rsid w:val="00B04C7D"/>
    <w:rsid w:val="00B054BA"/>
    <w:rsid w:val="00B23042"/>
    <w:rsid w:val="00B2737F"/>
    <w:rsid w:val="00B30EFA"/>
    <w:rsid w:val="00B40958"/>
    <w:rsid w:val="00B42223"/>
    <w:rsid w:val="00B42CDB"/>
    <w:rsid w:val="00B5796C"/>
    <w:rsid w:val="00B57F4E"/>
    <w:rsid w:val="00B634A0"/>
    <w:rsid w:val="00B67328"/>
    <w:rsid w:val="00B708E2"/>
    <w:rsid w:val="00B71EED"/>
    <w:rsid w:val="00B73595"/>
    <w:rsid w:val="00B75CDA"/>
    <w:rsid w:val="00B77A12"/>
    <w:rsid w:val="00B81D99"/>
    <w:rsid w:val="00B976FA"/>
    <w:rsid w:val="00BA4212"/>
    <w:rsid w:val="00BA4E32"/>
    <w:rsid w:val="00BA5EB0"/>
    <w:rsid w:val="00BB3ED1"/>
    <w:rsid w:val="00BB5171"/>
    <w:rsid w:val="00BD1769"/>
    <w:rsid w:val="00BD3A76"/>
    <w:rsid w:val="00BF1CC7"/>
    <w:rsid w:val="00BF32DA"/>
    <w:rsid w:val="00BF3704"/>
    <w:rsid w:val="00C00AE0"/>
    <w:rsid w:val="00C06CD1"/>
    <w:rsid w:val="00C1543E"/>
    <w:rsid w:val="00C212BB"/>
    <w:rsid w:val="00C24576"/>
    <w:rsid w:val="00C26DAA"/>
    <w:rsid w:val="00C31DD9"/>
    <w:rsid w:val="00C3728A"/>
    <w:rsid w:val="00C40525"/>
    <w:rsid w:val="00C44141"/>
    <w:rsid w:val="00C5155F"/>
    <w:rsid w:val="00C53863"/>
    <w:rsid w:val="00C63E45"/>
    <w:rsid w:val="00C66FD0"/>
    <w:rsid w:val="00C7102C"/>
    <w:rsid w:val="00C73938"/>
    <w:rsid w:val="00C77057"/>
    <w:rsid w:val="00C82C61"/>
    <w:rsid w:val="00C92EB0"/>
    <w:rsid w:val="00C93D39"/>
    <w:rsid w:val="00CB77A7"/>
    <w:rsid w:val="00CC6CEE"/>
    <w:rsid w:val="00CD066B"/>
    <w:rsid w:val="00CD7683"/>
    <w:rsid w:val="00CF4703"/>
    <w:rsid w:val="00CF572E"/>
    <w:rsid w:val="00CF7DB8"/>
    <w:rsid w:val="00D02D15"/>
    <w:rsid w:val="00D16C52"/>
    <w:rsid w:val="00D224C1"/>
    <w:rsid w:val="00D27138"/>
    <w:rsid w:val="00D27CA2"/>
    <w:rsid w:val="00D33121"/>
    <w:rsid w:val="00D34EB9"/>
    <w:rsid w:val="00D40B43"/>
    <w:rsid w:val="00D470D0"/>
    <w:rsid w:val="00D6297A"/>
    <w:rsid w:val="00D62AAF"/>
    <w:rsid w:val="00D657BE"/>
    <w:rsid w:val="00D705F9"/>
    <w:rsid w:val="00D7789E"/>
    <w:rsid w:val="00D81039"/>
    <w:rsid w:val="00D84FC9"/>
    <w:rsid w:val="00D85E7A"/>
    <w:rsid w:val="00D87CCC"/>
    <w:rsid w:val="00DA4C3D"/>
    <w:rsid w:val="00DA720B"/>
    <w:rsid w:val="00DC6AAF"/>
    <w:rsid w:val="00DD0766"/>
    <w:rsid w:val="00DD6644"/>
    <w:rsid w:val="00DE04ED"/>
    <w:rsid w:val="00DE5E0D"/>
    <w:rsid w:val="00DF3311"/>
    <w:rsid w:val="00E066D9"/>
    <w:rsid w:val="00E15326"/>
    <w:rsid w:val="00E27423"/>
    <w:rsid w:val="00E3429D"/>
    <w:rsid w:val="00E36E75"/>
    <w:rsid w:val="00E46F2F"/>
    <w:rsid w:val="00E52327"/>
    <w:rsid w:val="00E56335"/>
    <w:rsid w:val="00E63D2E"/>
    <w:rsid w:val="00E65307"/>
    <w:rsid w:val="00E74BA5"/>
    <w:rsid w:val="00E82810"/>
    <w:rsid w:val="00E82AB8"/>
    <w:rsid w:val="00EA0DDA"/>
    <w:rsid w:val="00EA313B"/>
    <w:rsid w:val="00EA3617"/>
    <w:rsid w:val="00EB17C0"/>
    <w:rsid w:val="00EB639D"/>
    <w:rsid w:val="00EC3329"/>
    <w:rsid w:val="00ED5ECE"/>
    <w:rsid w:val="00ED6266"/>
    <w:rsid w:val="00ED706B"/>
    <w:rsid w:val="00EF01F9"/>
    <w:rsid w:val="00EF342E"/>
    <w:rsid w:val="00F139DB"/>
    <w:rsid w:val="00F161F3"/>
    <w:rsid w:val="00F17EDB"/>
    <w:rsid w:val="00F214AF"/>
    <w:rsid w:val="00F2590F"/>
    <w:rsid w:val="00F40506"/>
    <w:rsid w:val="00F40A51"/>
    <w:rsid w:val="00F40BD5"/>
    <w:rsid w:val="00F50C57"/>
    <w:rsid w:val="00F60B21"/>
    <w:rsid w:val="00F67D00"/>
    <w:rsid w:val="00F71B57"/>
    <w:rsid w:val="00F82AE4"/>
    <w:rsid w:val="00F83154"/>
    <w:rsid w:val="00FA07F0"/>
    <w:rsid w:val="00FB5BB5"/>
    <w:rsid w:val="00FC7954"/>
    <w:rsid w:val="00FE1CA4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BDDAA"/>
  <w15:docId w15:val="{A69DE8F0-FF02-4CCA-A550-9D54510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Pr>
      <w:rFonts w:ascii="Utopia-Regular" w:hAnsi="Utopia-Regular"/>
      <w:snapToGrid w:val="0"/>
      <w:lang w:val="de-DE" w:eastAsia="de-DE"/>
    </w:rPr>
  </w:style>
  <w:style w:type="paragraph" w:customStyle="1" w:styleId="Pa3">
    <w:name w:val="Pa3"/>
    <w:basedOn w:val="Default"/>
    <w:next w:val="Default"/>
    <w:pPr>
      <w:spacing w:line="167" w:lineRule="auto"/>
    </w:pPr>
    <w:rPr>
      <w:sz w:val="24"/>
    </w:rPr>
  </w:style>
  <w:style w:type="paragraph" w:customStyle="1" w:styleId="Pa5">
    <w:name w:val="Pa5"/>
    <w:basedOn w:val="Default"/>
    <w:next w:val="Default"/>
    <w:pPr>
      <w:spacing w:line="155" w:lineRule="auto"/>
    </w:pPr>
    <w:rPr>
      <w:sz w:val="24"/>
    </w:rPr>
  </w:style>
  <w:style w:type="paragraph" w:customStyle="1" w:styleId="Pa8">
    <w:name w:val="Pa8"/>
    <w:basedOn w:val="Default"/>
    <w:next w:val="Default"/>
    <w:pPr>
      <w:spacing w:line="167" w:lineRule="auto"/>
    </w:pPr>
    <w:rPr>
      <w:sz w:val="24"/>
    </w:rPr>
  </w:style>
  <w:style w:type="paragraph" w:customStyle="1" w:styleId="Haupt">
    <w:name w:val="Haupt"/>
    <w:basedOn w:val="berschrift4"/>
    <w:pPr>
      <w:spacing w:before="120" w:after="120" w:line="240" w:lineRule="atLeast"/>
      <w:jc w:val="center"/>
    </w:pPr>
    <w:rPr>
      <w:rFonts w:ascii="Times New Roman" w:hAnsi="Times New Roman"/>
      <w:b w:val="0"/>
    </w:rPr>
  </w:style>
  <w:style w:type="paragraph" w:customStyle="1" w:styleId="Zwischen">
    <w:name w:val="Zwischen"/>
    <w:basedOn w:val="berschrift4"/>
    <w:pPr>
      <w:spacing w:before="0" w:after="120" w:line="240" w:lineRule="atLeast"/>
      <w:jc w:val="center"/>
    </w:pPr>
    <w:rPr>
      <w:rFonts w:ascii="Times New Roman" w:hAnsi="Times New Roman"/>
      <w:b w:val="0"/>
    </w:rPr>
  </w:style>
  <w:style w:type="paragraph" w:customStyle="1" w:styleId="Begriff">
    <w:name w:val="Begriff"/>
    <w:basedOn w:val="berschrift1"/>
    <w:pPr>
      <w:spacing w:before="120" w:after="120" w:line="240" w:lineRule="atLeast"/>
      <w:jc w:val="center"/>
    </w:pPr>
    <w:rPr>
      <w:rFonts w:ascii="Times New Roman" w:hAnsi="Times New Roman"/>
    </w:rPr>
  </w:style>
  <w:style w:type="paragraph" w:styleId="Verzeichnis1">
    <w:name w:val="toc 1"/>
    <w:basedOn w:val="Standard"/>
    <w:next w:val="Standard"/>
    <w:autoRedefine/>
    <w:uiPriority w:val="39"/>
    <w:pPr>
      <w:spacing w:before="120"/>
    </w:pPr>
    <w:rPr>
      <w:b/>
      <w:i/>
      <w:sz w:val="24"/>
    </w:rPr>
  </w:style>
  <w:style w:type="paragraph" w:styleId="Verzeichnis2">
    <w:name w:val="toc 2"/>
    <w:basedOn w:val="Standard"/>
    <w:next w:val="Standard"/>
    <w:autoRedefine/>
    <w:semiHidden/>
    <w:pPr>
      <w:spacing w:before="120"/>
      <w:ind w:left="20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uiPriority w:val="39"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58441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41D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8441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41D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41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C0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rivat\Reisen\STB\Bibelstellen\Bibelstellen%20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Bibelstellen 2020</Template>
  <TotalTime>0</TotalTime>
  <Pages>18</Pages>
  <Words>3471</Words>
  <Characters>21870</Characters>
  <Application>Microsoft Office Word</Application>
  <DocSecurity>0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Bibelstellen</vt:lpstr>
    </vt:vector>
  </TitlesOfParts>
  <Company>Clariant</Company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Bibelstellen</dc:title>
  <dc:creator>Wolfgang Hemmerling</dc:creator>
  <cp:lastModifiedBy>Wolfgang Hemmerling</cp:lastModifiedBy>
  <cp:revision>2</cp:revision>
  <cp:lastPrinted>2013-04-14T07:08:00Z</cp:lastPrinted>
  <dcterms:created xsi:type="dcterms:W3CDTF">2020-06-26T07:29:00Z</dcterms:created>
  <dcterms:modified xsi:type="dcterms:W3CDTF">2020-06-26T07:29:00Z</dcterms:modified>
</cp:coreProperties>
</file>